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0A" w:rsidRPr="00B768AE" w:rsidRDefault="00F21E0A" w:rsidP="003602D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5F5F5F"/>
        </w:rPr>
      </w:pPr>
      <w:r>
        <w:rPr>
          <w:rFonts w:ascii="Arial" w:hAnsi="Arial" w:cs="Arial"/>
          <w:b/>
          <w:bCs/>
          <w:color w:val="5F5F5F"/>
          <w:sz w:val="24"/>
          <w:szCs w:val="24"/>
        </w:rPr>
        <w:t xml:space="preserve">                                                                   </w:t>
      </w:r>
    </w:p>
    <w:p w:rsidR="00F21E0A" w:rsidRPr="00C239FE" w:rsidRDefault="00F21E0A" w:rsidP="00E85B1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C239F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F21E0A" w:rsidRPr="00C239FE" w:rsidRDefault="00F21E0A" w:rsidP="00196A90">
      <w:pPr>
        <w:pStyle w:val="Heading1"/>
      </w:pPr>
      <w:r w:rsidRPr="00C239FE">
        <w:t xml:space="preserve">АДМИНИСТРАЦИЯ  </w:t>
      </w:r>
    </w:p>
    <w:p w:rsidR="00F21E0A" w:rsidRPr="00C239FE" w:rsidRDefault="00F21E0A" w:rsidP="00196A90">
      <w:pPr>
        <w:pStyle w:val="Heading1"/>
      </w:pPr>
      <w:r w:rsidRPr="00C239FE">
        <w:t>КРАСНОЗНАМЕНСКОГО СЕЛЬСОВЕТА</w:t>
      </w:r>
    </w:p>
    <w:p w:rsidR="00F21E0A" w:rsidRPr="00C239FE" w:rsidRDefault="00F21E0A" w:rsidP="00196A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39FE">
        <w:rPr>
          <w:rFonts w:ascii="Times New Roman" w:hAnsi="Times New Roman" w:cs="Times New Roman"/>
          <w:b/>
          <w:bCs/>
          <w:sz w:val="28"/>
          <w:szCs w:val="28"/>
        </w:rPr>
        <w:t>КАСТОРЕНСКОГО РАЙОНА КУРСКОЙ ОБЛАСТИ</w:t>
      </w:r>
    </w:p>
    <w:p w:rsidR="00F21E0A" w:rsidRPr="00C239FE" w:rsidRDefault="00F21E0A" w:rsidP="00196A9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1E0A" w:rsidRPr="00C239FE" w:rsidRDefault="00F21E0A" w:rsidP="00196A90">
      <w:pPr>
        <w:pStyle w:val="Heading2"/>
        <w:rPr>
          <w:sz w:val="28"/>
          <w:szCs w:val="28"/>
        </w:rPr>
      </w:pPr>
      <w:r w:rsidRPr="00C239FE">
        <w:rPr>
          <w:sz w:val="28"/>
          <w:szCs w:val="28"/>
        </w:rPr>
        <w:t>ПОСТАНОВЛЕНИЕ</w:t>
      </w:r>
    </w:p>
    <w:p w:rsidR="00F21E0A" w:rsidRPr="00196A90" w:rsidRDefault="00F21E0A" w:rsidP="00196A90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F21E0A" w:rsidRDefault="00F21E0A" w:rsidP="00E40F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30.10.2018 </w:t>
      </w:r>
      <w:r w:rsidRPr="00196A90">
        <w:rPr>
          <w:rFonts w:ascii="Times New Roman" w:hAnsi="Times New Roman" w:cs="Times New Roman"/>
        </w:rPr>
        <w:t xml:space="preserve">года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№106</w:t>
      </w:r>
    </w:p>
    <w:p w:rsidR="00F21E0A" w:rsidRPr="00E40F73" w:rsidRDefault="00F21E0A" w:rsidP="00E40F73">
      <w:pPr>
        <w:spacing w:after="0"/>
        <w:rPr>
          <w:rFonts w:ascii="Times New Roman" w:hAnsi="Times New Roman" w:cs="Times New Roman"/>
        </w:rPr>
      </w:pPr>
    </w:p>
    <w:p w:rsidR="00F21E0A" w:rsidRPr="00196A90" w:rsidRDefault="00F21E0A" w:rsidP="00B31820">
      <w:pPr>
        <w:pStyle w:val="ConsPlusTitle"/>
        <w:ind w:right="4111"/>
        <w:rPr>
          <w:rFonts w:ascii="Times New Roman" w:hAnsi="Times New Roman" w:cs="Times New Roman"/>
          <w:b w:val="0"/>
          <w:bCs w:val="0"/>
          <w:color w:val="2D2D2D"/>
          <w:sz w:val="24"/>
          <w:szCs w:val="24"/>
        </w:rPr>
      </w:pP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разработки  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 предоставления муниципальных услуг</w:t>
      </w:r>
    </w:p>
    <w:p w:rsidR="00F21E0A" w:rsidRPr="00196A90" w:rsidRDefault="00F21E0A" w:rsidP="00B31820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2D2D2D"/>
          <w:sz w:val="24"/>
          <w:szCs w:val="24"/>
        </w:rPr>
      </w:pPr>
    </w:p>
    <w:p w:rsidR="00F21E0A" w:rsidRPr="00196A90" w:rsidRDefault="00F21E0A" w:rsidP="00B31820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2D2D2D"/>
          <w:sz w:val="24"/>
          <w:szCs w:val="24"/>
        </w:rPr>
      </w:pPr>
    </w:p>
    <w:p w:rsidR="00F21E0A" w:rsidRPr="00196A90" w:rsidRDefault="00F21E0A" w:rsidP="00B3182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96A90">
        <w:rPr>
          <w:rFonts w:ascii="Times New Roman" w:hAnsi="Times New Roman" w:cs="Times New Roman"/>
          <w:b w:val="0"/>
          <w:bCs w:val="0"/>
          <w:color w:val="2D2D2D"/>
          <w:sz w:val="24"/>
          <w:szCs w:val="24"/>
        </w:rPr>
        <w:t xml:space="preserve">           В целях совершенствования деятельности по разработке и утверждению административных регламентов осуществления муниципального контроля, предоставления муниципальных услуг и в соответствии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r w:rsidRPr="00196A90">
        <w:rPr>
          <w:rStyle w:val="apple-converted-space"/>
          <w:rFonts w:ascii="Times New Roman" w:hAnsi="Times New Roman" w:cs="Times New Roman"/>
          <w:b w:val="0"/>
          <w:bCs w:val="0"/>
          <w:spacing w:val="2"/>
          <w:sz w:val="24"/>
          <w:szCs w:val="24"/>
        </w:rPr>
        <w:t> </w:t>
      </w:r>
      <w:hyperlink r:id="rId7" w:history="1">
        <w:r w:rsidRPr="00196A9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, 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с Федеральным законом от 29.12.2017 №479-ФЗ "О внесении изменений в Федеральный закон "Об организации предоставления государственных и муниципальных услуг"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196A9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196A9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  </w:r>
      </w:hyperlink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, Постановлением</w:t>
      </w:r>
      <w:r w:rsidRPr="00D9021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Курской области  № 473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-па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29.09.2011 г. (с изменениями от 22.03.2017 </w:t>
      </w:r>
      <w:hyperlink r:id="rId9" w:history="1">
        <w:r w:rsidRPr="00196A9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N 232-па</w:t>
        </w:r>
      </w:hyperlink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от 28.07.2017 </w:t>
      </w:r>
      <w:hyperlink r:id="rId10" w:history="1">
        <w:r w:rsidRPr="00196A9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N</w:t>
        </w:r>
        <w:bookmarkStart w:id="0" w:name="_GoBack"/>
        <w:bookmarkEnd w:id="0"/>
        <w:r w:rsidRPr="00196A90">
          <w:rPr>
            <w:rStyle w:val="Hyperlink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 xml:space="preserve"> 614-па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,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от 20.09.2018 г. № 752-па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) «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Краснознаменского  сельсовета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Касторенского района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Курской области  </w:t>
      </w:r>
      <w:r w:rsidRPr="00196A90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F21E0A" w:rsidRPr="00196A90" w:rsidRDefault="00F21E0A" w:rsidP="00B3182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F21E0A" w:rsidRPr="00196A90" w:rsidRDefault="00F21E0A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A90">
        <w:rPr>
          <w:rFonts w:ascii="Times New Roman" w:hAnsi="Times New Roman" w:cs="Times New Roman"/>
          <w:sz w:val="24"/>
          <w:szCs w:val="24"/>
        </w:rPr>
        <w:t>1.Утвердить прилагаемые:</w:t>
      </w:r>
    </w:p>
    <w:p w:rsidR="00F21E0A" w:rsidRPr="00196A90" w:rsidRDefault="00F21E0A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1)</w:t>
      </w:r>
      <w:r w:rsidRPr="00196A90">
        <w:rPr>
          <w:rFonts w:ascii="Times New Roman" w:hAnsi="Times New Roman" w:cs="Times New Roman"/>
          <w:sz w:val="24"/>
          <w:szCs w:val="24"/>
        </w:rPr>
        <w:t>Порядок разработки и утверждения административных регламентов предоставления муниципальных услуг в новой редакции.</w:t>
      </w:r>
    </w:p>
    <w:p w:rsidR="00F21E0A" w:rsidRPr="00196A90" w:rsidRDefault="00F21E0A" w:rsidP="00B31820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A90">
        <w:rPr>
          <w:rFonts w:ascii="Times New Roman" w:hAnsi="Times New Roman" w:cs="Times New Roman"/>
          <w:sz w:val="24"/>
          <w:szCs w:val="24"/>
        </w:rPr>
        <w:t>2) Порядок проведения экспертизы проектов  административных регламентов предоставления муниципальных услуг в новой редакции.</w:t>
      </w:r>
    </w:p>
    <w:p w:rsidR="00F21E0A" w:rsidRPr="00196A90" w:rsidRDefault="00F21E0A" w:rsidP="00B31820">
      <w:pPr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2.Признать утратившим силу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Краснознаменского</w:t>
      </w:r>
      <w:r w:rsidRPr="00196A90">
        <w:rPr>
          <w:rFonts w:ascii="Times New Roman" w:hAnsi="Times New Roman" w:cs="Times New Roman"/>
          <w:sz w:val="24"/>
          <w:szCs w:val="24"/>
        </w:rPr>
        <w:t xml:space="preserve">  сельсовета  Касторенского района Курской области от  </w:t>
      </w:r>
      <w:r w:rsidRPr="00276952">
        <w:rPr>
          <w:rFonts w:ascii="Times New Roman" w:hAnsi="Times New Roman" w:cs="Times New Roman"/>
          <w:sz w:val="24"/>
          <w:szCs w:val="24"/>
        </w:rPr>
        <w:t xml:space="preserve"> 24.05.2016 г. № </w:t>
      </w:r>
      <w:r>
        <w:rPr>
          <w:rFonts w:ascii="Times New Roman" w:hAnsi="Times New Roman" w:cs="Times New Roman"/>
          <w:sz w:val="24"/>
          <w:szCs w:val="24"/>
        </w:rPr>
        <w:t>65</w:t>
      </w:r>
      <w:r w:rsidRPr="00276952">
        <w:rPr>
          <w:rFonts w:ascii="Times New Roman" w:hAnsi="Times New Roman" w:cs="Times New Roman"/>
          <w:sz w:val="24"/>
          <w:szCs w:val="24"/>
        </w:rPr>
        <w:t xml:space="preserve"> «О  порядке разработке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1E0A" w:rsidRPr="00E122D8" w:rsidRDefault="00F21E0A" w:rsidP="00B31820">
      <w:pPr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896EF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122D8">
        <w:rPr>
          <w:rFonts w:ascii="Times New Roman" w:hAnsi="Times New Roman" w:cs="Times New Roman"/>
          <w:sz w:val="24"/>
          <w:szCs w:val="24"/>
        </w:rPr>
        <w:t xml:space="preserve">3.Ответственные за утверждение административных регламентов   предоставления муниципальных услуг, </w:t>
      </w:r>
      <w:r w:rsidRPr="00E122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122D8">
        <w:rPr>
          <w:rFonts w:ascii="Times New Roman" w:hAnsi="Times New Roman" w:cs="Times New Roman"/>
          <w:sz w:val="24"/>
          <w:szCs w:val="24"/>
        </w:rPr>
        <w:t xml:space="preserve"> наделенные в соответствии с федеральными законами полномочиями по   предоставлению муниципальных услуг в установленной сфере деятельности:</w:t>
      </w:r>
    </w:p>
    <w:p w:rsidR="00F21E0A" w:rsidRPr="00E122D8" w:rsidRDefault="00F21E0A" w:rsidP="00B31820">
      <w:pPr>
        <w:spacing w:after="0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E122D8">
        <w:rPr>
          <w:rFonts w:ascii="Times New Roman" w:hAnsi="Times New Roman" w:cs="Times New Roman"/>
          <w:sz w:val="24"/>
          <w:szCs w:val="24"/>
        </w:rPr>
        <w:t xml:space="preserve">         - обеспечивают в установленном порядке размещение соответствующих административных регламентов  муниципальных услугах в  региональной информационной системе «Реестр государственных и муниципальных услуг (функций) Курской области» и «Портал государственных и муниципальных услуг (функций) Курской области»;</w:t>
      </w:r>
    </w:p>
    <w:p w:rsidR="00F21E0A" w:rsidRPr="00E122D8" w:rsidRDefault="00F21E0A" w:rsidP="00B31820">
      <w:pPr>
        <w:spacing w:after="0" w:line="240" w:lineRule="auto"/>
        <w:ind w:right="56"/>
        <w:jc w:val="both"/>
        <w:rPr>
          <w:rFonts w:ascii="Times New Roman" w:hAnsi="Times New Roman" w:cs="Times New Roman"/>
          <w:sz w:val="24"/>
          <w:szCs w:val="24"/>
        </w:rPr>
      </w:pPr>
      <w:r w:rsidRPr="00E122D8">
        <w:rPr>
          <w:rFonts w:ascii="Times New Roman" w:hAnsi="Times New Roman" w:cs="Times New Roman"/>
          <w:sz w:val="24"/>
          <w:szCs w:val="24"/>
        </w:rPr>
        <w:t xml:space="preserve">       - ежеквартально, не позднее 10 числа, следующего за отчетным периодом, предоставляют информацию о ходе разработки и утверждения соответствующих административных регламентов в комитет информатизации, государственных и муниципальных услуг Курской области.</w:t>
      </w:r>
    </w:p>
    <w:p w:rsidR="00F21E0A" w:rsidRPr="00196A90" w:rsidRDefault="00F21E0A" w:rsidP="00B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F21E0A" w:rsidRPr="00196A90" w:rsidRDefault="00F21E0A" w:rsidP="00B31820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A90">
        <w:rPr>
          <w:rFonts w:ascii="Times New Roman" w:hAnsi="Times New Roman" w:cs="Times New Roman"/>
          <w:sz w:val="24"/>
          <w:szCs w:val="24"/>
        </w:rPr>
        <w:t>5. Постановление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F21E0A" w:rsidRPr="00196A90" w:rsidRDefault="00F21E0A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Глава</w:t>
      </w: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Краснознаменского  сельсовета                                       С.В.Студеникин</w:t>
      </w: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0A" w:rsidRPr="00196A90" w:rsidRDefault="00F21E0A" w:rsidP="00196A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B3182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B31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0A" w:rsidRPr="00196A90" w:rsidRDefault="00F21E0A" w:rsidP="00272F57">
      <w:pPr>
        <w:spacing w:after="0" w:line="240" w:lineRule="auto"/>
        <w:ind w:left="5670" w:right="-143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Утвержден                                                                 постановлением      </w:t>
      </w:r>
    </w:p>
    <w:p w:rsidR="00F21E0A" w:rsidRDefault="00F21E0A" w:rsidP="00272F57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Краснознаменского  сельсовета</w:t>
      </w:r>
    </w:p>
    <w:p w:rsidR="00F21E0A" w:rsidRPr="00196A90" w:rsidRDefault="00F21E0A" w:rsidP="00272F57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 района Курской области </w:t>
      </w:r>
    </w:p>
    <w:p w:rsidR="00F21E0A" w:rsidRPr="00196A90" w:rsidRDefault="00F21E0A" w:rsidP="00272F57">
      <w:pPr>
        <w:spacing w:after="0" w:line="240" w:lineRule="auto"/>
        <w:ind w:left="5670" w:right="-1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30.10.</w:t>
      </w:r>
      <w:r w:rsidRPr="00196A90">
        <w:rPr>
          <w:rFonts w:ascii="Times New Roman" w:hAnsi="Times New Roman" w:cs="Times New Roman"/>
          <w:sz w:val="24"/>
          <w:szCs w:val="24"/>
        </w:rPr>
        <w:t xml:space="preserve">2018  г.  №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0A" w:rsidRPr="00196A90" w:rsidRDefault="00F21E0A" w:rsidP="00272F57">
      <w:pPr>
        <w:spacing w:after="0" w:line="240" w:lineRule="auto"/>
        <w:ind w:left="5670" w:right="-143"/>
        <w:jc w:val="right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C1187B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E0A" w:rsidRPr="00196A90" w:rsidRDefault="00F21E0A" w:rsidP="003602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br/>
        <w:t>РАЗРАБОТКИ И УТВЕРЖДЕНИЯ АДМИНИСТРАТИВНЫХ РЕГЛАМЕНТОВ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br/>
        <w:t>ПРЕДОСТАВЛЕНИЯ МУНИЦИПАЛЬНЫХ УСЛУГ</w:t>
      </w:r>
    </w:p>
    <w:p w:rsidR="00F21E0A" w:rsidRPr="00196A90" w:rsidRDefault="00F21E0A" w:rsidP="003602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21E0A" w:rsidRPr="00B14B88" w:rsidRDefault="00F21E0A" w:rsidP="00196A90">
      <w:pPr>
        <w:pStyle w:val="ListParagraph"/>
        <w:numPr>
          <w:ilvl w:val="0"/>
          <w:numId w:val="3"/>
        </w:num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B14B8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21E0A" w:rsidRPr="00196A90" w:rsidRDefault="00F21E0A" w:rsidP="00196A90">
      <w:pPr>
        <w:pStyle w:val="ListParagraph"/>
        <w:spacing w:after="0" w:line="240" w:lineRule="auto"/>
        <w:ind w:left="108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21E0A" w:rsidRPr="0058134F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96A90">
        <w:rPr>
          <w:rFonts w:ascii="Times New Roman" w:hAnsi="Times New Roman" w:cs="Times New Roman"/>
          <w:sz w:val="24"/>
          <w:szCs w:val="24"/>
        </w:rPr>
        <w:t>1. Настоящий Порядок разработки и утверждения административных регламентов предоставления муниципальных услуг (далее - регламенты) подготовлен в соответствии  постановлением Правительства РФ от 16 мая 2011 года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58134F">
        <w:rPr>
          <w:rFonts w:ascii="Times New Roman" w:hAnsi="Times New Roman" w:cs="Times New Roman"/>
          <w:sz w:val="24"/>
          <w:szCs w:val="24"/>
        </w:rPr>
        <w:t xml:space="preserve">», постановлением Администрации  Курской области от 29 сентября 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и устанавливает требования к разработке </w:t>
      </w:r>
      <w:r w:rsidRPr="00272F57">
        <w:rPr>
          <w:rFonts w:ascii="Times New Roman" w:hAnsi="Times New Roman" w:cs="Times New Roman"/>
          <w:sz w:val="24"/>
          <w:szCs w:val="24"/>
        </w:rPr>
        <w:t xml:space="preserve">и утверждению Администрацией  </w:t>
      </w: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 Касторенского района Курской области административных регламентов предоставления муниципальных услуг.</w:t>
      </w:r>
      <w:r w:rsidRPr="00581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Регламентом является нормативный правовой акт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района Курской области, устанавливающий сроки и последовательность административных процедур (действий)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Администрации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района Курской области, осуществляемых по запросу физического или юридического лица либо их уполномоченных представителей (далее - заявитель), в пределах установленных нормативными правовыми актами Российской Федерации, Курской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района полномочий в соответствии с требованиями </w:t>
      </w:r>
      <w:hyperlink r:id="rId11" w:history="1">
        <w:r w:rsidRPr="00196A90">
          <w:rPr>
            <w:rFonts w:ascii="Times New Roman" w:hAnsi="Times New Roman" w:cs="Times New Roman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Регламент также устанавливает порядок взаимодействия между структурными подразделениями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Администрации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 с заявителями, учреждениями и организациями при предоставлении муниципальной услуги.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2. Регламент разрабатывается и утверждается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 предоставляющими муниципальные услуги, если иное не установлено федеральными законами.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3. При разработке регламентов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 предусматривают оптимизацию (повышение качества) предоставления муниципальной услуги, в том числе: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а) упорядочение административных процедур (действий);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б) устранение избыточных административных процедур (действий);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в)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Администрация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д) ответственность должностных лиц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Краснознаменского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е) предоставление муниципальной услуги в электронной форме.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4. Если в предоставлении  муниципальной услуги участвуют несколько органов предоставляющих муниципальные услуги, регламент утверждается совместным приказом таких органов.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5. Исполнение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B88">
        <w:rPr>
          <w:rFonts w:ascii="Times New Roman" w:hAnsi="Times New Roman" w:cs="Times New Roman"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Краснознаменского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разработанным соответствующим органом исполнительной власти Курской области, если иное не установлено законом Курской области.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6. Регламенты разрабатываются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Краснознаменского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 на основании полномочий, предусмотренных федеральными законами, актами Президента Российской Федерации, Правительства Российской Федерации, законами Курской области и иными нормативными правовыми актами Курской области,  и включаются в перечень государственных услуг (функций), формируемый комитетом информатизации, государственных и муниципальных услуг Курской области, размещаемый в региональных информационных системах "Реестр государственных услуг (функций) Курской области" и "Портал государственных и муниципальных услуг (функций) Курской области".</w:t>
      </w:r>
    </w:p>
    <w:p w:rsidR="00F21E0A" w:rsidRPr="00272F57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7. </w:t>
      </w:r>
      <w:r w:rsidRPr="00272F57">
        <w:rPr>
          <w:rFonts w:ascii="Times New Roman" w:hAnsi="Times New Roman" w:cs="Times New Roman"/>
          <w:sz w:val="24"/>
          <w:szCs w:val="24"/>
        </w:rPr>
        <w:t xml:space="preserve">Регламент разрабатывается, после включения соответствующей муниципальной услуги в перечень муниципальных услуг (далее перечень), утвержденный Администрацией </w:t>
      </w: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 Касторенского  района  Курской области.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8.  Проект регламента и пояснительная записка к нему размещаются на официальном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896E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Курской области,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предоставляющего государственные услуги, являющего разработчиком регламента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в разделе «Документы» в информационно-телекоммуникационной сети «Интернет» (далее сеть  «Интернет») на срок не  менее 30 календарных дней.</w:t>
      </w:r>
    </w:p>
    <w:p w:rsidR="00F21E0A" w:rsidRPr="00272F57" w:rsidRDefault="00F21E0A" w:rsidP="00F348C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F348C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272F57">
        <w:rPr>
          <w:rFonts w:ascii="Times New Roman" w:hAnsi="Times New Roman" w:cs="Times New Roman"/>
          <w:sz w:val="24"/>
          <w:szCs w:val="24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утратившим силу подлежат независимой экспертизе и экспертизе,  проводимой комиссией для проведения экспертизы проектов административных регламентов предоставления муниципальных услуг Администрации  </w:t>
      </w: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 Курской области (далее Комиссия).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272F57">
        <w:rPr>
          <w:rFonts w:ascii="Times New Roman" w:hAnsi="Times New Roman" w:cs="Times New Roman"/>
          <w:sz w:val="24"/>
          <w:szCs w:val="24"/>
        </w:rPr>
        <w:t xml:space="preserve">   </w:t>
      </w:r>
      <w:r w:rsidRPr="00272F57">
        <w:rPr>
          <w:rFonts w:ascii="Times New Roman" w:hAnsi="Times New Roman" w:cs="Times New Roman"/>
          <w:sz w:val="24"/>
          <w:szCs w:val="24"/>
        </w:rPr>
        <w:tab/>
        <w:t xml:space="preserve"> 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области, ответственный специалист за разработку регламента, готовит и представляет на экспертизу вместе с проектом регламента пояснительную записку, в которой приводятся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экспертизы и предложений заинтересованных организаций и граждан.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Экспертиза проектов регламентов, а также проектов нормативных правовых актов по вынесению изменений в ранее изданные регламенты, признанию регламентов утратившим силу проводится в порядке, установленном Правилами проведения экспертизы проектов административных регламентов осуществления муниципального  контроля(надзора) и административных регламентов предоставления государственных услуг, Правилами разработки и утверждения Административных регламентов предоставления государственных услуг, утвержденными постановлением  Администрации Курской области от 29.09.2011 г. № 473 –па «О разработке и утверждении административных регламентов осуществления государственного контроля (надзора), постановлением  от 20.09.2018 №752-па «О разработке и  утверждении административных регламентов осуществления государственных функций и административных регламентов предоставления государственных услуг».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Заключение об оценке регулирующего воздействия на проекты регламентов, а также проекты нормативных правовых актов по внесению изменений в ранее   изданные регламенты, признанию регламентов утратившим силу не требуется.</w:t>
      </w:r>
    </w:p>
    <w:p w:rsidR="00F21E0A" w:rsidRPr="00196A90" w:rsidRDefault="00F21E0A" w:rsidP="00C74B54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ab/>
      </w:r>
      <w:r w:rsidRPr="00196A90">
        <w:rPr>
          <w:rFonts w:ascii="Times New Roman" w:hAnsi="Times New Roman" w:cs="Times New Roman"/>
          <w:sz w:val="24"/>
          <w:szCs w:val="24"/>
        </w:rPr>
        <w:tab/>
        <w:t>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 Курской области, то проект регламента направляется на экспертизу с приложением проектов указанных актов.</w:t>
      </w:r>
    </w:p>
    <w:p w:rsidR="00F21E0A" w:rsidRPr="00196A90" w:rsidRDefault="00F21E0A" w:rsidP="00F348CE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ab/>
      </w:r>
      <w:r w:rsidRPr="00196A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Курской об</w:t>
      </w:r>
      <w:r w:rsidRPr="00196A90">
        <w:rPr>
          <w:rFonts w:ascii="Times New Roman" w:hAnsi="Times New Roman" w:cs="Times New Roman"/>
          <w:sz w:val="24"/>
          <w:szCs w:val="24"/>
        </w:rPr>
        <w:t xml:space="preserve">ласти, ответственный специалист за разработку регламента, обеспечивают учет замечаний и предложений, содержащихся в заключении Комиссии.           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10. В случае если нормативным правовым актом, устанавливающим конкретное полномочие органа, предоставляющего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 При этом порядком осуществления соответствующего полномочия не регулируются вопросы, относящиеся к предмету регулирования регламента.</w:t>
      </w:r>
    </w:p>
    <w:p w:rsidR="00F21E0A" w:rsidRPr="00272F57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Разногласия между Администрацией </w:t>
      </w: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Курской области, предоставляющей муниципальные услуги   и комитетом информатизации, государственных и муниципальных услуг Курской</w:t>
      </w:r>
      <w:r w:rsidRPr="00196A90">
        <w:rPr>
          <w:rFonts w:ascii="Times New Roman" w:hAnsi="Times New Roman" w:cs="Times New Roman"/>
          <w:sz w:val="24"/>
          <w:szCs w:val="24"/>
        </w:rPr>
        <w:t xml:space="preserve"> области по проектам регламентов, по проектам нормативных правовых актов по  внесению изменений в ранее изданные регламенты, признанию регламентов утратившим силу разрешаются в порядке установленном пунктом </w:t>
      </w:r>
      <w:r w:rsidRPr="00272F57">
        <w:rPr>
          <w:rFonts w:ascii="Times New Roman" w:hAnsi="Times New Roman" w:cs="Times New Roman"/>
          <w:sz w:val="24"/>
          <w:szCs w:val="24"/>
        </w:rPr>
        <w:t>9 Регламента Администрации Курской области,   утвержденного постановлением Губернатора Курской области от 22.02.2012 № 86-пг «Об утверждении Регламента Администрации Курской области».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Копии нормативных правовых актов об утверждении регламентов органов, предоставляющих муниципальные услуги, и сведения об источниках их официального опубликования в электронном виде посредством сети «Интернет» направляются в Упра</w:t>
      </w:r>
      <w:r>
        <w:rPr>
          <w:rFonts w:ascii="Times New Roman" w:hAnsi="Times New Roman" w:cs="Times New Roman"/>
          <w:sz w:val="24"/>
          <w:szCs w:val="24"/>
        </w:rPr>
        <w:t>вление Минист</w:t>
      </w:r>
      <w:r w:rsidRPr="00196A90">
        <w:rPr>
          <w:rFonts w:ascii="Times New Roman" w:hAnsi="Times New Roman" w:cs="Times New Roman"/>
          <w:sz w:val="24"/>
          <w:szCs w:val="24"/>
        </w:rPr>
        <w:t>ерства юстиции Российской Федерации по Курской области в соответствии с требованиями, установленными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Губернатора Кур</w:t>
      </w:r>
      <w:r w:rsidRPr="00196A90">
        <w:rPr>
          <w:rFonts w:ascii="Times New Roman" w:hAnsi="Times New Roman" w:cs="Times New Roman"/>
          <w:sz w:val="24"/>
          <w:szCs w:val="24"/>
        </w:rPr>
        <w:t>ской области от 16.04.2009 г. №111 «О порядке опубликования и выступления в силу нормативных  правовых актов органов исполнительной власти Курской области».</w:t>
      </w:r>
    </w:p>
    <w:p w:rsidR="00F21E0A" w:rsidRPr="00196A90" w:rsidRDefault="00F21E0A" w:rsidP="00C74B54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13. Внесение изменений в регламенты осуществляется в порядке, установленном для разработки и утверждения регламентов., за исключением случаев применения упрощенного порядка внесения изменений, установленный настоящим пунктом.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Упрощенный порядок внесения изменений в административные регламенты применяется в случаях: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   - устранения замечаний, указанных в заключениях органов юстиции, актах прокурорского реагирования;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- исполнения решения судов о признании административного регламента недействующим полностью или в части;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- изменения юридико-технического или редакционно-технического характера;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- изменения информации о месте нахождения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и его структурных подразделений, месте нахождения ОБУ «МФЦ» и его филиалов, телефонах, адресах электронной почты, должностных лицах, ответственных за выполнение административных процедур (действий);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затрагивает прав и законных интересов физических и юридических лиц.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«Интернет»</w:t>
      </w:r>
    </w:p>
    <w:p w:rsidR="00F21E0A" w:rsidRPr="00196A90" w:rsidRDefault="00F21E0A" w:rsidP="003602D3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Проекты регламентов, а также заключение комиссии на проект регламента размещаются на официальном </w:t>
      </w:r>
      <w:r w:rsidRPr="00020629">
        <w:rPr>
          <w:rFonts w:ascii="Times New Roman" w:hAnsi="Times New Roman" w:cs="Times New Roman"/>
          <w:sz w:val="24"/>
          <w:szCs w:val="24"/>
        </w:rPr>
        <w:t xml:space="preserve">сайте  Администрации  </w:t>
      </w: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020629">
        <w:rPr>
          <w:rFonts w:ascii="Times New Roman" w:hAnsi="Times New Roman" w:cs="Times New Roman"/>
          <w:sz w:val="24"/>
          <w:szCs w:val="24"/>
        </w:rPr>
        <w:t xml:space="preserve">  сельсовета</w:t>
      </w:r>
      <w:r>
        <w:rPr>
          <w:rFonts w:ascii="Times New Roman" w:hAnsi="Times New Roman" w:cs="Times New Roman"/>
          <w:sz w:val="24"/>
          <w:szCs w:val="24"/>
        </w:rPr>
        <w:t xml:space="preserve"> Касторенского  района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 Курской области в разделе "Муниципально - правовые акты" в информационно-телекоммуникационной сети "Интернет (далее - сеть "Интернет").</w:t>
      </w:r>
    </w:p>
    <w:p w:rsidR="00F21E0A" w:rsidRPr="008E4E63" w:rsidRDefault="00F21E0A" w:rsidP="008E4E63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6A9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F21E0A" w:rsidRPr="00196A90" w:rsidRDefault="00F21E0A" w:rsidP="003602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II. Требования к регламентам</w:t>
      </w:r>
    </w:p>
    <w:p w:rsidR="00F21E0A" w:rsidRPr="00196A90" w:rsidRDefault="00F21E0A" w:rsidP="003602D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14. Наименование регламента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области, ответственным за его разработку,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15. В регламент включаются следующие разделы: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а) общие положения;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б) стандарт предоставления муниципальной услуги;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г) формы контроля за исполнением регламента;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>д)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16. Раздел, касающийся общих положений, состоит из следующих подразделов: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а) предмет регулирования регламента;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б) круг заявителей;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hAnsi="Times New Roman" w:cs="Times New Roman"/>
          <w:sz w:val="24"/>
          <w:szCs w:val="24"/>
        </w:rPr>
        <w:t>в) требования к порядку информирования о предоставлении муниципальной услуги, в том числе:</w:t>
      </w:r>
    </w:p>
    <w:p w:rsidR="00F21E0A" w:rsidRPr="00020629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</w:t>
      </w:r>
      <w:r w:rsidRPr="00272F57">
        <w:rPr>
          <w:rFonts w:ascii="Times New Roman" w:hAnsi="Times New Roman" w:cs="Times New Roman"/>
          <w:sz w:val="24"/>
          <w:szCs w:val="24"/>
        </w:rPr>
        <w:t>официальном сайте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</w:t>
      </w:r>
      <w:r w:rsidRPr="008E4E6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272F57">
        <w:rPr>
          <w:rFonts w:ascii="Times New Roman" w:hAnsi="Times New Roman" w:cs="Times New Roman"/>
          <w:sz w:val="24"/>
          <w:szCs w:val="24"/>
        </w:rPr>
        <w:t xml:space="preserve">предоставляющего муниципальную услугу, являющегося разработчиком регламента, на официальном сайте Администрации Курской области, в сети «Интернет», </w:t>
      </w:r>
      <w:r w:rsidRPr="00020629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 системе «Единый портал государственных и муниципальных услуг (функций) (далее –Единый портал);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A90">
        <w:rPr>
          <w:rFonts w:ascii="Times New Roman" w:hAnsi="Times New Roman" w:cs="Times New Roman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информация о месте нахождения и графике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Курской области, предоставляющих муниципальную услугу, их структурных подразделений и территориальных органов,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справочные телефоны структурных подразделений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6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Краснознаменского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области, предоставляющих муниципальную услугу, организаций, участвующих в предоставлении муниципальной услуги, в том числе номер телефона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автоинформатора;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адрес официального сайта а также электронной почты и (или) формы обратной связи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13D9">
        <w:rPr>
          <w:rFonts w:ascii="Times New Roman" w:hAnsi="Times New Roman" w:cs="Times New Roman"/>
          <w:sz w:val="24"/>
          <w:szCs w:val="24"/>
        </w:rPr>
        <w:t>Администрации</w:t>
      </w:r>
      <w:r w:rsidRPr="00566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Краснознаменского  сельсовета Касторенского района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Курской области,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(функций)", региональной информационной системы "Портал государственных и муниципальных услуг (функций) Курской области";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-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 муниципальной услуги.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 Справочная информация не приводится в тексте регламента и подлежит обязательному   размещению на официальном </w:t>
      </w:r>
      <w:r w:rsidRPr="00E613D9">
        <w:rPr>
          <w:rFonts w:ascii="Times New Roman" w:hAnsi="Times New Roman" w:cs="Times New Roman"/>
          <w:sz w:val="24"/>
          <w:szCs w:val="24"/>
        </w:rPr>
        <w:t>сайте</w:t>
      </w:r>
      <w:r w:rsidRPr="00566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613D9">
        <w:rPr>
          <w:rFonts w:ascii="Times New Roman" w:hAnsi="Times New Roman" w:cs="Times New Roman"/>
          <w:sz w:val="24"/>
          <w:szCs w:val="24"/>
        </w:rPr>
        <w:t>Администрации</w:t>
      </w:r>
      <w:r w:rsidRPr="00566D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Краснознаменского  сельсовета Касторенского района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Курской области, предоставляющих муниципальную услугу, организаций, участвующих в предоставлении муниципальной услуги, в сети "Интернет",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региональной информационной системы «Реестр государственных и муниципальных услуг(функций) Курской области» ( далее- региональный реестр), на федеральной государственной информационной системе "Единый портал государственных и муниципальных услуг (функций)", региональной информационной системе "Портал государственных и муниципальных услуг (функций) Курской области", о чем указывается в тексте регламента.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17. Стандарт предоставления муниципальной услуги должен содержать следующие подразделы: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а) наименование муниципальной услуги;</w:t>
      </w:r>
    </w:p>
    <w:p w:rsidR="00F21E0A" w:rsidRPr="00196A90" w:rsidRDefault="00F21E0A" w:rsidP="00DD62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б) наименование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Администрации</w:t>
      </w:r>
      <w:r w:rsidRPr="0056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Краснознаменского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области, предоставляющего муниципальную услугу. Если в предоставлении муниципальной услуги участвуют также иные государственные организации,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Также указываются требования </w:t>
      </w:r>
      <w:hyperlink r:id="rId12" w:history="1">
        <w:r w:rsidRPr="00196A90">
          <w:rPr>
            <w:rFonts w:ascii="Times New Roman" w:hAnsi="Times New Roman" w:cs="Times New Roman"/>
            <w:sz w:val="24"/>
            <w:szCs w:val="24"/>
          </w:rPr>
          <w:t>пункта 3 статьи 7 Федерального закона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>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Краснознаменского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в) описание результата предоставления муниципальной услуги;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г)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д) нормативные правовые акты, регулирующие предоставление муниципальной услуги.</w:t>
      </w:r>
    </w:p>
    <w:p w:rsidR="00F21E0A" w:rsidRPr="00196A90" w:rsidRDefault="00F21E0A" w:rsidP="0009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(с указанием их реквизитов и источников официального опубликования), подлежит обязательному размещению на официальном сайте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 Краснознаменского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6A90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в сети «Интернет», а также в соответствующем разделе регионального реестра и на Едином портале.</w:t>
      </w:r>
    </w:p>
    <w:p w:rsidR="00F21E0A" w:rsidRPr="00196A90" w:rsidRDefault="00F21E0A" w:rsidP="004B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В данном 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F21E0A" w:rsidRPr="00196A90" w:rsidRDefault="00F21E0A" w:rsidP="00090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Администрация  Краснознаменского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>,  предоставляющая</w:t>
      </w:r>
      <w:r w:rsidRPr="00196A90">
        <w:rPr>
          <w:rFonts w:ascii="Times New Roman" w:hAnsi="Times New Roman" w:cs="Times New Roman"/>
          <w:sz w:val="24"/>
          <w:szCs w:val="24"/>
        </w:rPr>
        <w:t xml:space="preserve"> муниципальную услугу, обеспечивает размещение и актуализацию перечня нормативных правовых актов, регулирующих предоставление муниципальных услуг, на своем официальном сайте, а также в соответствующем разделе регионального реестра.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е)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ж)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Краснознаменского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196A90">
        <w:rPr>
          <w:rFonts w:ascii="Times New Roman" w:hAnsi="Times New Roman" w:cs="Times New Roman"/>
          <w:sz w:val="24"/>
          <w:szCs w:val="24"/>
        </w:rPr>
        <w:t>участвующих в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    Непредставление заявителем указанных документов не является основанием для отказа заявителю в предоставлении услуги;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ab/>
        <w:t>з) указание на запрет требовать от заявителя: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96A90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21E0A" w:rsidRPr="00350195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 Краснознаменского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>участвующей в предоставлении муниципальных услуг, за исключением документов, указанных в части 6 статьи 7 Федерального закона;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ab/>
        <w:t>и) исчерпывающий перечень оснований для отказа в приеме документов, необходимых для предоставления муниципальной услуги;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ab/>
        <w:t>к) 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F21E0A" w:rsidRPr="00196A90" w:rsidRDefault="00F21E0A" w:rsidP="004B20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м)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платы.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о)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р)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залу </w:t>
      </w:r>
      <w:r>
        <w:rPr>
          <w:rFonts w:ascii="Times New Roman" w:hAnsi="Times New Roman" w:cs="Times New Roman"/>
          <w:sz w:val="24"/>
          <w:szCs w:val="24"/>
        </w:rPr>
        <w:t xml:space="preserve"> ожидания</w:t>
      </w:r>
      <w:r w:rsidRPr="00196A90">
        <w:rPr>
          <w:rFonts w:ascii="Times New Roman" w:hAnsi="Times New Roman" w:cs="Times New Roman"/>
          <w:sz w:val="24"/>
          <w:szCs w:val="24"/>
        </w:rPr>
        <w:t>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</w:t>
      </w:r>
      <w:r>
        <w:rPr>
          <w:rFonts w:ascii="Times New Roman" w:hAnsi="Times New Roman" w:cs="Times New Roman"/>
          <w:sz w:val="24"/>
          <w:szCs w:val="24"/>
        </w:rPr>
        <w:t>й услуги, в том числе к обеспечи</w:t>
      </w:r>
      <w:r w:rsidRPr="00196A90">
        <w:rPr>
          <w:rFonts w:ascii="Times New Roman" w:hAnsi="Times New Roman" w:cs="Times New Roman"/>
          <w:sz w:val="24"/>
          <w:szCs w:val="24"/>
        </w:rPr>
        <w:t xml:space="preserve">ванию, доступности для инвалидов указанных объектов в соответствии с законодательством Российской Федерации  о социальной защите инвалидов. 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Предоставление в многофункциональных центрах предоставления  муниципальных услуг государственными корпорациями государственных услуг не осуществляется. 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т) иные требования, в том числе учитывающие особенности предоставления муниципальной услуги в многофункциональных центрах предоставления  муниципальных услуг и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 обращении  за получением муниципальной услуги, оказываемой  с применением усиленной квалифицированной электронной подписи, и определяются на основании утверждаемой органом, предоставляющим муниципальную услугу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18.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(действий) в электронной форме, а также  особенностей выполнения административных процедур (действий) в многофункциональных центрах предоставления муниципальных услуг, состоит из подразделов, соответствующих количеству административных процедур 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процедур, содержащихся в нем, в том числе  отдельно указывается перечень административных процедур (действий), выполняемых многофункциональными центрами предоставления государственных и муниципальных услуг.  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Раздел должен содержать в том числе: 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96A90">
        <w:rPr>
          <w:rFonts w:ascii="Times New Roman" w:hAnsi="Times New Roman" w:cs="Times New Roman"/>
          <w:sz w:val="24"/>
          <w:szCs w:val="24"/>
        </w:rPr>
        <w:t>- порядок осуществления в электронной форме, в том числе с использованием Единого портала, административных процедур (действий)  в соответствии с положениями  статьи 10 Федерального закона;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порядок выполнения административных процедур (действий) многофункциональными центрами предоставления муниципальных услуг. 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-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В разделе описывается порядок выполнения многофункциональными центрами предоставления муниципальных услуг  следующих административных процедур (действий) (в случае, если 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-  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-  подача заявителем запроса и иных документов, необходимых для предоставления муниципальной услуги, и прием таких запросов и документов;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- формирование и направление многофункциональным центром предоставления муниципальных услуг межведомственного запроса в органы, предоставляющие  государственные услуги, в иные органы государственной власти органы местного самоуправления и организации, участвующие в предоставлении  государственных услуг.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     выдача 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государственный и муниципальных услуг по результатам предоставления государственных и муниципальных услуг органам, предоставляющим муниципальные услуги, и органам, предоставляющим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 муниципальные услуги. 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- иные процедуры: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 иные действия, необходимые для предоставления муниципальной услуги, в том числе связанные с проверкой 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Управлением федеральной службы безопасности информации в информационной системе, используемой в целях приема обращений за получением муниципальной услуги и (или) предоставлении такой услуги.  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19. Описание каждой административной процедуры предусматривает: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а) основания для начала административной процедуры;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она указывается в тексте регламента;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г) критерии принятия решений;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20. Раздел, касающийся форм контроля за предоставлением муниципальной услуги, состоит из следующих подразделов: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б)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в) ответственность должностных лиц </w:t>
      </w:r>
      <w:r w:rsidRPr="00272F57">
        <w:rPr>
          <w:rFonts w:ascii="Times New Roman" w:hAnsi="Times New Roman" w:cs="Times New Roman"/>
          <w:sz w:val="24"/>
          <w:szCs w:val="24"/>
        </w:rPr>
        <w:t>Администрации</w:t>
      </w:r>
      <w:r w:rsidRPr="00566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 за решения и действия (бездействие), принимаемые (осуществляемые) ими в ходе предоставления муниципальной услуги;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г)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21. Раздел, касающийся досудебного (внесудебного) порядка обжалования решений и действий (бездействия)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Курской области предоставляющей  муниципальную</w:t>
      </w:r>
      <w:r w:rsidRPr="00196A90">
        <w:rPr>
          <w:rFonts w:ascii="Times New Roman" w:hAnsi="Times New Roman" w:cs="Times New Roman"/>
          <w:sz w:val="24"/>
          <w:szCs w:val="24"/>
        </w:rPr>
        <w:t xml:space="preserve"> услу</w:t>
      </w:r>
      <w:r>
        <w:rPr>
          <w:rFonts w:ascii="Times New Roman" w:hAnsi="Times New Roman" w:cs="Times New Roman"/>
          <w:sz w:val="24"/>
          <w:szCs w:val="24"/>
        </w:rPr>
        <w:t xml:space="preserve">гу, а также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должностного лица</w:t>
      </w:r>
      <w:r w:rsidRPr="0023266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муниципального услугу состоит из следующих подразделов :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 и (или) его должностных лиц;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 Краснознаменского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являющиеся </w:t>
      </w:r>
      <w:r w:rsidRPr="00196A90">
        <w:rPr>
          <w:rFonts w:ascii="Times New Roman" w:hAnsi="Times New Roman" w:cs="Times New Roman"/>
          <w:sz w:val="24"/>
          <w:szCs w:val="24"/>
        </w:rPr>
        <w:t xml:space="preserve">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в) способы информировании заявителей о порядке подачи и рассмотрения жалобы, в том числе с использованием Единого портала;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г) перечень нормативных правовых актов, регулирующих порядок досудебного (внесудебного) обжалования решений и действий (бездействия) </w:t>
      </w:r>
      <w:r>
        <w:rPr>
          <w:rFonts w:ascii="Times New Roman" w:hAnsi="Times New Roman" w:cs="Times New Roman"/>
          <w:sz w:val="24"/>
          <w:szCs w:val="24"/>
        </w:rPr>
        <w:t>Администрации  Краснознаменского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 w:rsidRPr="0035019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предоставляющего муниципальную услугу, а также его должностных лиц.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Информация, указанная в данном разделе, подлежит обязательному размещению на Едином портале о чем указывается в тексте регламента.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 Краснознаменского   сельсовета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</w:t>
      </w:r>
      <w:r w:rsidRPr="00350195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предоставляющая</w:t>
      </w:r>
      <w:r w:rsidRPr="00196A90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униципальные услуги, обеспечивае</w:t>
      </w:r>
      <w:r w:rsidRPr="00196A90">
        <w:rPr>
          <w:rFonts w:ascii="Times New Roman" w:hAnsi="Times New Roman" w:cs="Times New Roman"/>
          <w:sz w:val="24"/>
          <w:szCs w:val="24"/>
        </w:rPr>
        <w:t>т в установленном порядке размещение и актуализацию сведений в соответствующем разделе регионального реестра.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- информация для заявителя о его </w:t>
      </w:r>
      <w:r>
        <w:rPr>
          <w:rFonts w:ascii="Times New Roman" w:hAnsi="Times New Roman" w:cs="Times New Roman"/>
          <w:sz w:val="24"/>
          <w:szCs w:val="24"/>
        </w:rPr>
        <w:t>праве подать жалобу;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- предмет жалобы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- </w:t>
      </w:r>
      <w:r w:rsidRPr="00272F57">
        <w:rPr>
          <w:rFonts w:ascii="Times New Roman" w:hAnsi="Times New Roman" w:cs="Times New Roman"/>
          <w:sz w:val="24"/>
          <w:szCs w:val="24"/>
        </w:rPr>
        <w:t>органы муниципальной власти,</w:t>
      </w:r>
      <w:r w:rsidRPr="00196A90">
        <w:rPr>
          <w:rFonts w:ascii="Times New Roman" w:hAnsi="Times New Roman" w:cs="Times New Roman"/>
          <w:sz w:val="24"/>
          <w:szCs w:val="24"/>
        </w:rPr>
        <w:t xml:space="preserve"> организации, должностные лица, которым может быть направлена жалоба;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-    сроки рассмотрения жалобы (претензии);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-    результат рассмотрения жалобы;  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-    порядок обжалования решения по жалобе;</w:t>
      </w:r>
    </w:p>
    <w:p w:rsidR="00F21E0A" w:rsidRPr="00196A90" w:rsidRDefault="00F21E0A" w:rsidP="00360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-   право заявителя на получение информации и документов, необходимых для основания и рассмотрения жалобы;</w:t>
      </w:r>
    </w:p>
    <w:p w:rsidR="00F21E0A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- способы информирования заявителей о порядке подачи и рассмотрения жалобы.</w:t>
      </w:r>
    </w:p>
    <w:p w:rsidR="00F21E0A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56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Утвержден</w:t>
      </w:r>
    </w:p>
    <w:p w:rsidR="00F21E0A" w:rsidRDefault="00F21E0A" w:rsidP="0056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постановлением Администрации</w:t>
      </w:r>
    </w:p>
    <w:p w:rsidR="00F21E0A" w:rsidRPr="00196A90" w:rsidRDefault="00F21E0A" w:rsidP="0056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Краснознаменского  сельсовета</w:t>
      </w:r>
    </w:p>
    <w:p w:rsidR="00F21E0A" w:rsidRPr="00196A90" w:rsidRDefault="00F21E0A" w:rsidP="0056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Касторенского района Курской области  </w:t>
      </w:r>
    </w:p>
    <w:p w:rsidR="00F21E0A" w:rsidRPr="00196A90" w:rsidRDefault="00F21E0A" w:rsidP="00566D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30.10.2018 г.  № 106</w:t>
      </w:r>
    </w:p>
    <w:p w:rsidR="00F21E0A" w:rsidRPr="00196A90" w:rsidRDefault="00F21E0A" w:rsidP="003602D3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br/>
      </w:r>
    </w:p>
    <w:p w:rsidR="00F21E0A" w:rsidRPr="00196A90" w:rsidRDefault="00F21E0A" w:rsidP="00360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br/>
        <w:t>ПРОВЕДЕНИЯ ЭКСПЕРТИЗЫ ПРОЕКТОВ АДМИНИСТРАТИВНЫХ</w:t>
      </w:r>
      <w:r w:rsidRPr="00196A90">
        <w:rPr>
          <w:rFonts w:ascii="Times New Roman" w:hAnsi="Times New Roman" w:cs="Times New Roman"/>
          <w:b/>
          <w:bCs/>
          <w:sz w:val="24"/>
          <w:szCs w:val="24"/>
        </w:rPr>
        <w:br/>
        <w:t>РЕГЛАМЕНТОВ ПРЕДОСТАВЛЕНИЯ  МУНИЦИПАЛЬНЫХ УСЛУГ</w:t>
      </w:r>
    </w:p>
    <w:p w:rsidR="00F21E0A" w:rsidRPr="00196A90" w:rsidRDefault="00F21E0A" w:rsidP="003602D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1E0A" w:rsidRPr="00196A90" w:rsidRDefault="00F21E0A" w:rsidP="00E133CB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Общие положения.</w:t>
      </w:r>
    </w:p>
    <w:p w:rsidR="00F21E0A" w:rsidRPr="00196A90" w:rsidRDefault="00F21E0A" w:rsidP="001B21F3">
      <w:pPr>
        <w:pStyle w:val="ListParagraph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21E0A" w:rsidRDefault="00F21E0A" w:rsidP="00E133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CB">
        <w:rPr>
          <w:rFonts w:ascii="Times New Roman" w:hAnsi="Times New Roman" w:cs="Times New Roman"/>
          <w:sz w:val="24"/>
          <w:szCs w:val="24"/>
        </w:rPr>
        <w:t>Настоящий  порядок определяет порядок  проведения экспертизы проектов</w:t>
      </w:r>
    </w:p>
    <w:p w:rsidR="00F21E0A" w:rsidRPr="00E133CB" w:rsidRDefault="00F21E0A" w:rsidP="00E133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3CB">
        <w:rPr>
          <w:rFonts w:ascii="Times New Roman" w:hAnsi="Times New Roman" w:cs="Times New Roman"/>
          <w:sz w:val="24"/>
          <w:szCs w:val="24"/>
        </w:rPr>
        <w:t>административных регламентов предоставления муниципальных услуг (далее – административный регламент), проекта нормативного правового акта, утверждающего изменения в ранее изданный административный</w:t>
      </w:r>
      <w:r>
        <w:rPr>
          <w:rFonts w:ascii="Times New Roman" w:hAnsi="Times New Roman" w:cs="Times New Roman"/>
          <w:sz w:val="24"/>
          <w:szCs w:val="24"/>
        </w:rPr>
        <w:t xml:space="preserve"> регламент (</w:t>
      </w:r>
      <w:r w:rsidRPr="00E133CB">
        <w:rPr>
          <w:rFonts w:ascii="Times New Roman" w:hAnsi="Times New Roman" w:cs="Times New Roman"/>
          <w:sz w:val="24"/>
          <w:szCs w:val="24"/>
        </w:rPr>
        <w:t>далее проект изменений в административный регламент), а также проекта нормативного правового акта, признающего административ</w:t>
      </w:r>
      <w:r>
        <w:rPr>
          <w:rFonts w:ascii="Times New Roman" w:hAnsi="Times New Roman" w:cs="Times New Roman"/>
          <w:sz w:val="24"/>
          <w:szCs w:val="24"/>
        </w:rPr>
        <w:t>ный регламент утратившим силу (</w:t>
      </w:r>
      <w:r w:rsidRPr="00E133CB">
        <w:rPr>
          <w:rFonts w:ascii="Times New Roman" w:hAnsi="Times New Roman" w:cs="Times New Roman"/>
          <w:sz w:val="24"/>
          <w:szCs w:val="24"/>
        </w:rPr>
        <w:t xml:space="preserve">далее проект акта об отмене административного регламента), разработанных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Администрацией  </w:t>
      </w: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 Касторенского района  Курской области</w:t>
      </w:r>
      <w:r w:rsidRPr="00E133CB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r w:rsidRPr="00196A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2.</w:t>
      </w:r>
      <w:r w:rsidRPr="00196A90">
        <w:rPr>
          <w:rFonts w:ascii="Times New Roman" w:hAnsi="Times New Roman" w:cs="Times New Roman"/>
          <w:sz w:val="24"/>
          <w:szCs w:val="24"/>
        </w:rPr>
        <w:t xml:space="preserve"> Экспертиза проводится комиссией для</w:t>
      </w:r>
      <w:r>
        <w:rPr>
          <w:rFonts w:ascii="Times New Roman" w:hAnsi="Times New Roman" w:cs="Times New Roman"/>
          <w:sz w:val="24"/>
          <w:szCs w:val="24"/>
        </w:rPr>
        <w:t xml:space="preserve"> проведения экспертизы проектов </w:t>
      </w:r>
      <w:r w:rsidRPr="00196A90">
        <w:rPr>
          <w:rFonts w:ascii="Times New Roman" w:hAnsi="Times New Roman" w:cs="Times New Roman"/>
          <w:sz w:val="24"/>
          <w:szCs w:val="24"/>
        </w:rPr>
        <w:t xml:space="preserve">административных регламентов предоставления муниципальных услуг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 Курской области (далее Комиссия).</w:t>
      </w:r>
    </w:p>
    <w:p w:rsidR="00F21E0A" w:rsidRPr="00196A90" w:rsidRDefault="00F21E0A" w:rsidP="00CB2C6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3.Предметом экспертизы является оценка соответствия проекта административного регламента, проекта изменений в административный регламент  (с учетом действующей редакции административного регламента), проекта акта об отмене  административного регламента требованиям  </w:t>
      </w:r>
      <w:hyperlink r:id="rId13" w:history="1">
        <w:r w:rsidRPr="00196A90">
          <w:rPr>
            <w:rFonts w:ascii="Times New Roman" w:hAnsi="Times New Roman" w:cs="Times New Roman"/>
            <w:sz w:val="24"/>
            <w:szCs w:val="24"/>
          </w:rPr>
          <w:t>Федерального закона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196A90">
        <w:rPr>
          <w:rFonts w:ascii="Times New Roman" w:hAnsi="Times New Roman" w:cs="Times New Roman"/>
          <w:sz w:val="24"/>
          <w:szCs w:val="24"/>
        </w:rPr>
        <w:t>О защите прав юридически лиц и индивидуальных предпринимателей при осуществлении государственного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(надзора) и муниципального контроля), требованиям иных нормативных правовых актов, регулирующих порядок предоставления соответствующей муниципальной услуги или осуществления муниципального контроля, а также требованиям, предъявляемым к указанным проектам Правилами проведения экспертизы проектов административных регламентов, утвержденными постановлением Администрации Курской обла</w:t>
      </w:r>
      <w:r>
        <w:rPr>
          <w:rFonts w:ascii="Times New Roman" w:hAnsi="Times New Roman" w:cs="Times New Roman"/>
          <w:sz w:val="24"/>
          <w:szCs w:val="24"/>
        </w:rPr>
        <w:t>сти от 29.09.2011 г № 473 –па (</w:t>
      </w:r>
      <w:r w:rsidRPr="00196A90">
        <w:rPr>
          <w:rFonts w:ascii="Times New Roman" w:hAnsi="Times New Roman" w:cs="Times New Roman"/>
          <w:sz w:val="24"/>
          <w:szCs w:val="24"/>
        </w:rPr>
        <w:t>с измене</w:t>
      </w:r>
      <w:r>
        <w:rPr>
          <w:rFonts w:ascii="Times New Roman" w:hAnsi="Times New Roman" w:cs="Times New Roman"/>
          <w:sz w:val="24"/>
          <w:szCs w:val="24"/>
        </w:rPr>
        <w:t>ниями от 20.09.2018 г № 752-па)</w:t>
      </w:r>
      <w:r w:rsidRPr="00196A90">
        <w:rPr>
          <w:rFonts w:ascii="Times New Roman" w:hAnsi="Times New Roman" w:cs="Times New Roman"/>
          <w:sz w:val="24"/>
          <w:szCs w:val="24"/>
        </w:rPr>
        <w:t>, настоящим Порядком, в том числе оценка  учета результатов независимой экспертизы а также наличия и актуальности сведения о соответствующей муниципальной услуге или осуществления соответствующего муниципального  контроля (надзора) в перечне муниципальных услуг.</w:t>
      </w:r>
    </w:p>
    <w:p w:rsidR="00F21E0A" w:rsidRPr="00196A90" w:rsidRDefault="00F21E0A" w:rsidP="00CB2C6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A90">
        <w:rPr>
          <w:rFonts w:ascii="Times New Roman" w:hAnsi="Times New Roman" w:cs="Times New Roman"/>
          <w:sz w:val="24"/>
          <w:szCs w:val="24"/>
        </w:rPr>
        <w:t>4.В отношении проекта административного регламента осуществления муниципального контроля (надзора), проекта изменений в административный регламент осуществления муниципального контроля (надзора), а также проекта  акта об отмене административного регламента осуществления муниципального контроля (надзора)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контроля(надзора) и муниципального контроля» и иным нормативным правовым актам, регулирующим порядок осуществления государственного контроля (надзора).</w:t>
      </w:r>
    </w:p>
    <w:p w:rsidR="00F21E0A" w:rsidRPr="00196A90" w:rsidRDefault="00F21E0A" w:rsidP="00CB2C6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>5. В отношении проекта административного регламента предоставления муниципальной услуги, проекта изменений в административный регламент предоставления муниципальной услуги, а также проекта акта об отмене административного регламента предоставления государственной и муниципальной услуги» принятых в соответствии с ним нормативных правовых актов. В том числе проверяются:</w:t>
      </w:r>
    </w:p>
    <w:p w:rsidR="00F21E0A" w:rsidRPr="00196A90" w:rsidRDefault="00F21E0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а) соответствие структуры и содержания проекта административного регламента, в а также  проекта изменений в административный регламент предоставления муниципальной услуги, в том числе стандарта предоставления муниципальной услуги,    требованиям, предъявляемым к ним </w:t>
      </w:r>
      <w:hyperlink r:id="rId14" w:history="1">
        <w:r w:rsidRPr="00196A90">
          <w:rPr>
            <w:rFonts w:ascii="Times New Roman" w:hAnsi="Times New Roman" w:cs="Times New Roman"/>
            <w:sz w:val="24"/>
            <w:szCs w:val="24"/>
          </w:rPr>
          <w:t>Федеральным законом "Об организации предоставления государственных и муниципальных услуг"</w:t>
        </w:r>
      </w:hyperlink>
      <w:r w:rsidRPr="00196A90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ним нормативными правовыми актами;</w:t>
      </w:r>
    </w:p>
    <w:p w:rsidR="00F21E0A" w:rsidRPr="00196A90" w:rsidRDefault="00F21E0A" w:rsidP="00CB2C6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 б) полнота описания в проекте регламента порядка и условий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F21E0A" w:rsidRPr="00196A90" w:rsidRDefault="00F21E0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в) оптимизация порядка предоставления муниципальной услуги, в том числе:</w:t>
      </w:r>
    </w:p>
    <w:p w:rsidR="00F21E0A" w:rsidRPr="00196A90" w:rsidRDefault="00F21E0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- упорядочение административных процедур (действий);</w:t>
      </w:r>
    </w:p>
    <w:p w:rsidR="00F21E0A" w:rsidRPr="00196A90" w:rsidRDefault="00F21E0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- устранение избыточных административных процедур (действий);</w:t>
      </w:r>
    </w:p>
    <w:p w:rsidR="00F21E0A" w:rsidRPr="00196A90" w:rsidRDefault="00F21E0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сокращение срока предоставления муниципальной услуги, а также срока выполнения - отдельных административных процедур (действий) в рамках предоставления муниципальной услуги;</w:t>
      </w:r>
    </w:p>
    <w:p w:rsidR="00F21E0A" w:rsidRPr="00196A90" w:rsidRDefault="00F21E0A" w:rsidP="00CB2C6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- предоставление муниципальной услуги в электронной форме.</w:t>
      </w:r>
    </w:p>
    <w:p w:rsidR="00F21E0A" w:rsidRPr="00196A90" w:rsidRDefault="00F21E0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лучение документов и информации</w:t>
      </w:r>
      <w:r w:rsidRPr="00196A90">
        <w:rPr>
          <w:rFonts w:ascii="Times New Roman" w:hAnsi="Times New Roman" w:cs="Times New Roman"/>
          <w:sz w:val="24"/>
          <w:szCs w:val="24"/>
        </w:rPr>
        <w:t>, которые необходимы для предоставления    государственной услуги, посредством межведомственного информационного взаимодействия;</w:t>
      </w:r>
    </w:p>
    <w:p w:rsidR="00F21E0A" w:rsidRPr="00196A90" w:rsidRDefault="00F21E0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  <w:r w:rsidRPr="00196A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6. Порядок предоставления проектов на экспертизу. Ответственные лица за утверждение проекта административного регламента, проекта  изменений в административный регламент, проекта акта об отмене административного регламента, готовят и представляют на экспертизу вышеуказанные проекты в Комиссию, в срок, не превышающий 7 рабочих дней после окончания проведения независимой экспертизы, с приложением всех заключений по результатам независимой экспертизы.</w:t>
      </w:r>
    </w:p>
    <w:p w:rsidR="00F21E0A" w:rsidRPr="00196A90" w:rsidRDefault="00F21E0A" w:rsidP="008F3E96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    Для проведения экспертизы специалисты Администрации, являющиеся разработчиками административного регламента (далее - разработчики), направляют в комиссию:</w:t>
      </w:r>
    </w:p>
    <w:p w:rsidR="00F21E0A" w:rsidRPr="00196A90" w:rsidRDefault="00F21E0A" w:rsidP="00220C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 xml:space="preserve">   -   проект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 об утверждении административного регламента (далее - проект постановления);</w:t>
      </w:r>
    </w:p>
    <w:p w:rsidR="00F21E0A" w:rsidRPr="00196A90" w:rsidRDefault="00F21E0A" w:rsidP="00220C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 -     проект административного регламента;</w:t>
      </w:r>
    </w:p>
    <w:p w:rsidR="00F21E0A" w:rsidRPr="00196A90" w:rsidRDefault="00F21E0A" w:rsidP="00220C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hAnsi="Times New Roman" w:cs="Times New Roman"/>
          <w:sz w:val="24"/>
          <w:szCs w:val="24"/>
        </w:rPr>
        <w:t>-     пояснительную записку к проекту постановления, в которой указываются следующие сведения:</w:t>
      </w:r>
    </w:p>
    <w:p w:rsidR="00F21E0A" w:rsidRPr="00196A90" w:rsidRDefault="00F21E0A" w:rsidP="00220C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-     о размещении проекта административного регламента в сети Интернет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Касторенского района;</w:t>
      </w:r>
    </w:p>
    <w:p w:rsidR="00F21E0A" w:rsidRPr="00196A90" w:rsidRDefault="00F21E0A" w:rsidP="00220C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96A90">
        <w:rPr>
          <w:rFonts w:ascii="Times New Roman" w:hAnsi="Times New Roman" w:cs="Times New Roman"/>
          <w:sz w:val="24"/>
          <w:szCs w:val="24"/>
        </w:rPr>
        <w:t>-     о сроке, отведенном для проведения независимой экспертизы проекта административного регламента в порядке, установленном действующим законодательством Российской Федерации, и указанном при размещении проекта административного регламента в сети Интернет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33CB"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Касторенского района;</w:t>
      </w:r>
    </w:p>
    <w:p w:rsidR="00F21E0A" w:rsidRPr="00196A90" w:rsidRDefault="00F21E0A" w:rsidP="00220C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>-     о результатах независимой экспертизы;</w:t>
      </w:r>
    </w:p>
    <w:p w:rsidR="00F21E0A" w:rsidRPr="00196A90" w:rsidRDefault="00F21E0A" w:rsidP="00220C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>-    о решениях специалистов, являющихся разработчиками административного регламента, принятых по результатам независимой экспертизы.</w:t>
      </w:r>
    </w:p>
    <w:p w:rsidR="00F21E0A" w:rsidRPr="00196A90" w:rsidRDefault="00F21E0A" w:rsidP="00220C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>-      заключение, составленное по результатам независимой экспертизы (при наличии);</w:t>
      </w:r>
    </w:p>
    <w:p w:rsidR="00F21E0A" w:rsidRPr="00196A90" w:rsidRDefault="00F21E0A" w:rsidP="00220C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>- информацию об основных предполагаемых улучшениях предоставления муниципальной услуги, осуществления муниципального контроля (надзора).</w:t>
      </w:r>
    </w:p>
    <w:p w:rsidR="00F21E0A" w:rsidRPr="00196A90" w:rsidRDefault="00F21E0A" w:rsidP="00220C9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>7.В случае, если в процессе разработки проекта административного регламента, проекта изменения в административный регламент выявляется возможность оптимизации (повышения качества) предос</w:t>
      </w:r>
      <w:r>
        <w:rPr>
          <w:rFonts w:ascii="Times New Roman" w:hAnsi="Times New Roman" w:cs="Times New Roman"/>
          <w:sz w:val="24"/>
          <w:szCs w:val="24"/>
        </w:rPr>
        <w:t>тавления муниципальной услуги (</w:t>
      </w:r>
      <w:r w:rsidRPr="00196A90">
        <w:rPr>
          <w:rFonts w:ascii="Times New Roman" w:hAnsi="Times New Roman" w:cs="Times New Roman"/>
          <w:sz w:val="24"/>
          <w:szCs w:val="24"/>
        </w:rPr>
        <w:t>исполнения муниципальной функции) при условии соответствующих изменений нормативных правовых актов, проект административного регламента направляется в Комиссию.</w:t>
      </w:r>
    </w:p>
    <w:p w:rsidR="00F21E0A" w:rsidRPr="00196A90" w:rsidRDefault="00F21E0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предоставляется Комиссией в срок не более 30 рабочих дней со дня его получения.</w:t>
      </w:r>
    </w:p>
    <w:p w:rsidR="00F21E0A" w:rsidRPr="00196A90" w:rsidRDefault="00F21E0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председателем комиссии или по его указанию уполномоченным лицом по проведению экспертизы указанных проектов.</w:t>
      </w:r>
    </w:p>
    <w:p w:rsidR="00F21E0A" w:rsidRPr="00196A90" w:rsidRDefault="00F21E0A" w:rsidP="00131E21">
      <w:pPr>
        <w:pStyle w:val="NoSpacing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10.Проект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Комиссией в случае, если нарушен порядок предоставления указанных проектов на экспертизу, предусмотренный пунктом 6 настоящего Порядка, а также в случае отсутствия сведений о соответствующей муниципальной услуге или соответствующей муниципальной услуге в перечне. В случае отказа в проведении экспертизы в соответствии с пунктом 6 настоящего Порядка, комиссия направляет разработчику административного регламента представленные документы с сопроводительным письмом, в котором указывает основания для отказа в проведении экспертизы в течение 3 рабочих дней со дня поступления соответствующих документов в уполномоченный орган.</w:t>
      </w:r>
    </w:p>
    <w:p w:rsidR="00F21E0A" w:rsidRPr="00196A90" w:rsidRDefault="00F21E0A" w:rsidP="00220C92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96A90">
        <w:rPr>
          <w:rFonts w:ascii="Times New Roman" w:hAnsi="Times New Roman" w:cs="Times New Roman"/>
          <w:sz w:val="24"/>
          <w:szCs w:val="24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предоставлен на экспертизу в комиссию.</w:t>
      </w:r>
    </w:p>
    <w:p w:rsidR="00F21E0A" w:rsidRPr="00196A90" w:rsidRDefault="00F21E0A" w:rsidP="00FA3BE5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11.При наличии в заключении Комиссии замечаний и предложений на проект административного регламента, проект изменений в административный регламент, проект акта от отмене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>Кастор</w:t>
      </w:r>
      <w:r>
        <w:rPr>
          <w:rFonts w:ascii="Times New Roman" w:hAnsi="Times New Roman" w:cs="Times New Roman"/>
          <w:sz w:val="24"/>
          <w:szCs w:val="24"/>
        </w:rPr>
        <w:t>енского района  Курской области</w:t>
      </w:r>
      <w:r w:rsidRPr="00196A90">
        <w:rPr>
          <w:rFonts w:ascii="Times New Roman" w:hAnsi="Times New Roman" w:cs="Times New Roman"/>
          <w:sz w:val="24"/>
          <w:szCs w:val="24"/>
        </w:rPr>
        <w:t>, ответственные за утверждение проекта административного регламента, проекта изменений в административный регламент, обеспечивает учет таких замечаний и предложений.</w:t>
      </w:r>
    </w:p>
    <w:p w:rsidR="00F21E0A" w:rsidRPr="00196A90" w:rsidRDefault="00F21E0A" w:rsidP="0033291F">
      <w:pPr>
        <w:spacing w:after="0" w:line="240" w:lineRule="auto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A90">
        <w:rPr>
          <w:rFonts w:ascii="Times New Roman" w:hAnsi="Times New Roman" w:cs="Times New Roman"/>
          <w:sz w:val="24"/>
          <w:szCs w:val="24"/>
        </w:rPr>
        <w:t>12.</w:t>
      </w:r>
      <w:r w:rsidRPr="00272F57">
        <w:rPr>
          <w:rFonts w:ascii="Times New Roman" w:hAnsi="Times New Roman" w:cs="Times New Roman"/>
          <w:sz w:val="24"/>
          <w:szCs w:val="24"/>
        </w:rPr>
        <w:t xml:space="preserve">При наличии разногласий между   Администрацией </w:t>
      </w:r>
      <w:r>
        <w:rPr>
          <w:rFonts w:ascii="Times New Roman" w:hAnsi="Times New Roman" w:cs="Times New Roman"/>
          <w:sz w:val="24"/>
          <w:szCs w:val="24"/>
        </w:rPr>
        <w:t>Краснознаменского</w:t>
      </w:r>
      <w:r w:rsidRPr="00272F57">
        <w:rPr>
          <w:rFonts w:ascii="Times New Roman" w:hAnsi="Times New Roman" w:cs="Times New Roman"/>
          <w:sz w:val="24"/>
          <w:szCs w:val="24"/>
        </w:rPr>
        <w:t xml:space="preserve">  сельсовета Касторенского района  Курской области, ответственными за утверждение проекта административного регламента и Комиссией по проектам регламентов,</w:t>
      </w:r>
      <w:r w:rsidRPr="00196A90">
        <w:rPr>
          <w:rFonts w:ascii="Times New Roman" w:hAnsi="Times New Roman" w:cs="Times New Roman"/>
          <w:sz w:val="24"/>
          <w:szCs w:val="24"/>
        </w:rPr>
        <w:t xml:space="preserve"> по проектам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96A90">
        <w:rPr>
          <w:rFonts w:ascii="Times New Roman" w:hAnsi="Times New Roman" w:cs="Times New Roman"/>
          <w:sz w:val="24"/>
          <w:szCs w:val="24"/>
        </w:rPr>
        <w:t>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п.9 Регламента Администрации Курской области, утвержденного постановлением Губернатора Курской области от 22.02.2012 г. № 86 – пг «Об утверждении Регламента Администрации Курской области».</w:t>
      </w:r>
    </w:p>
    <w:p w:rsidR="00F21E0A" w:rsidRPr="0033291F" w:rsidRDefault="00F21E0A" w:rsidP="0033291F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96A90">
        <w:rPr>
          <w:rFonts w:ascii="Times New Roman" w:hAnsi="Times New Roman" w:cs="Times New Roman"/>
          <w:sz w:val="24"/>
          <w:szCs w:val="24"/>
        </w:rPr>
        <w:t xml:space="preserve">13. Урегулированные и неурегулированные разногласия  по проекту административного регламента, проекту акта об отмене административного  регламента оформляются протоколами согласительных совещаний, которые подписываются соответствующими руководителями (заместителями руководителя)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2F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  <w:r w:rsidRPr="00196A90">
        <w:rPr>
          <w:rFonts w:ascii="Times New Roman" w:hAnsi="Times New Roman" w:cs="Times New Roman"/>
          <w:sz w:val="24"/>
          <w:szCs w:val="24"/>
        </w:rPr>
        <w:t xml:space="preserve">Касторенского  района  Курской области, ответственными за утверждение проекта административного регламента, проекта изменений в административный регламент,  проекта акта об отмене административного регламента, и председателем Комиссии или по его указанию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6A90">
        <w:rPr>
          <w:rFonts w:ascii="Times New Roman" w:hAnsi="Times New Roman" w:cs="Times New Roman"/>
          <w:sz w:val="24"/>
          <w:szCs w:val="24"/>
        </w:rPr>
        <w:t>уполномоченным лицом по проведению экспертизы вышеуказанных проектов.</w:t>
      </w:r>
    </w:p>
    <w:p w:rsidR="00F21E0A" w:rsidRPr="00196A90" w:rsidRDefault="00F21E0A" w:rsidP="004A267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в Комиссию на заключение не требуется.</w:t>
      </w:r>
    </w:p>
    <w:p w:rsidR="00F21E0A" w:rsidRPr="00196A90" w:rsidRDefault="00F21E0A" w:rsidP="00FA3BE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br/>
      </w: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Default="00F21E0A" w:rsidP="003602D3">
      <w:pPr>
        <w:pStyle w:val="NormalWeb"/>
        <w:jc w:val="both"/>
      </w:pPr>
    </w:p>
    <w:p w:rsidR="00F21E0A" w:rsidRPr="00196A90" w:rsidRDefault="00F21E0A" w:rsidP="003602D3">
      <w:pPr>
        <w:pStyle w:val="NormalWeb"/>
        <w:jc w:val="both"/>
      </w:pPr>
    </w:p>
    <w:p w:rsidR="00F21E0A" w:rsidRPr="00196A90" w:rsidRDefault="00F21E0A" w:rsidP="003329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21E0A" w:rsidRPr="00196A90" w:rsidRDefault="00F21E0A" w:rsidP="003329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к Порядку проведения экспертизы</w:t>
      </w:r>
    </w:p>
    <w:p w:rsidR="00F21E0A" w:rsidRPr="00196A90" w:rsidRDefault="00F21E0A" w:rsidP="003329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проектов административных регламентов</w:t>
      </w:r>
    </w:p>
    <w:p w:rsidR="00F21E0A" w:rsidRPr="00196A90" w:rsidRDefault="00F21E0A" w:rsidP="003329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F21E0A" w:rsidRDefault="00F21E0A" w:rsidP="003329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196A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Краснознаменского  сельсовета </w:t>
      </w:r>
    </w:p>
    <w:p w:rsidR="00F21E0A" w:rsidRPr="00196A90" w:rsidRDefault="00F21E0A" w:rsidP="0033291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Касторенского  района</w:t>
      </w:r>
      <w:r w:rsidRPr="00196A90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</w:t>
      </w:r>
    </w:p>
    <w:p w:rsidR="00F21E0A" w:rsidRPr="00196A90" w:rsidRDefault="00F21E0A" w:rsidP="00332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ЭКСПЕРТНОЕ ЗАКЛЮЧЕНИЕ</w:t>
      </w:r>
    </w:p>
    <w:p w:rsidR="00F21E0A" w:rsidRPr="00196A90" w:rsidRDefault="00F21E0A" w:rsidP="0033291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НА ПРОЕКТ АДМИНИСТРАТИВНОГО РЕГЛАМЕНТА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</w:t>
      </w:r>
    </w:p>
    <w:p w:rsidR="00F21E0A" w:rsidRPr="00196A90" w:rsidRDefault="00F21E0A" w:rsidP="0033291F">
      <w:pPr>
        <w:pStyle w:val="NoSpacing"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F21E0A" w:rsidRPr="00196A90" w:rsidRDefault="00F21E0A" w:rsidP="00FB4B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1.1. Настоящее экспертное заключение дано на проект административного регламента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(наименование проекта административного регламента)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1.2. Проект административного регламента разработан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(специалист администрации)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1.3. Дата проведения экспертизы "</w:t>
      </w:r>
      <w:r w:rsidRPr="00196A90">
        <w:rPr>
          <w:rFonts w:ascii="Times New Roman" w:hAnsi="Times New Roman" w:cs="Times New Roman"/>
          <w:sz w:val="24"/>
          <w:szCs w:val="24"/>
          <w:u w:val="single"/>
        </w:rPr>
        <w:t>      </w:t>
      </w:r>
      <w:r w:rsidRPr="00196A90">
        <w:rPr>
          <w:rFonts w:ascii="Times New Roman" w:hAnsi="Times New Roman" w:cs="Times New Roman"/>
          <w:sz w:val="24"/>
          <w:szCs w:val="24"/>
        </w:rPr>
        <w:t>"</w:t>
      </w:r>
      <w:r w:rsidRPr="00196A9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</w:t>
      </w:r>
      <w:r w:rsidRPr="00196A90">
        <w:rPr>
          <w:rFonts w:ascii="Times New Roman" w:hAnsi="Times New Roman" w:cs="Times New Roman"/>
          <w:sz w:val="24"/>
          <w:szCs w:val="24"/>
        </w:rPr>
        <w:t>20</w:t>
      </w:r>
      <w:r w:rsidRPr="00196A90">
        <w:rPr>
          <w:rFonts w:ascii="Times New Roman" w:hAnsi="Times New Roman" w:cs="Times New Roman"/>
          <w:sz w:val="24"/>
          <w:szCs w:val="24"/>
          <w:u w:val="single"/>
        </w:rPr>
        <w:t>     </w:t>
      </w:r>
      <w:r w:rsidRPr="00196A90">
        <w:rPr>
          <w:rFonts w:ascii="Times New Roman" w:hAnsi="Times New Roman" w:cs="Times New Roman"/>
          <w:sz w:val="24"/>
          <w:szCs w:val="24"/>
        </w:rPr>
        <w:t>года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sz w:val="24"/>
          <w:szCs w:val="24"/>
        </w:rPr>
        <w:t>2. Выводы по результатам проведенной экспертизы: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2.1. Замечания и(или) предложения по результатам проведенной экспертизы.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Первый вариант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имеются замечания и (или) предложения по проекту административного регламента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(раскрывается содержание замечаний и (или) предложений по проекту административного регламента)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Второй вариант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По результатам проведенной экспертизы замечания и (или) предложения по проекту административного регламента отсутствуют.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2.2. По результатам проведенной экспертизы проект административного регламента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(рекомендуется к доработке в соответствии с указанными замечаниями и (или) предложениями, рекомендуется к принятию, не рекомендуется к принятию - нужное указать)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Члены комиссии :</w:t>
      </w:r>
    </w:p>
    <w:p w:rsidR="00F21E0A" w:rsidRPr="00196A90" w:rsidRDefault="00F21E0A" w:rsidP="00CF53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«</w:t>
      </w:r>
      <w:r w:rsidRPr="00196A90">
        <w:rPr>
          <w:rFonts w:ascii="Times New Roman" w:hAnsi="Times New Roman" w:cs="Times New Roman"/>
          <w:sz w:val="24"/>
          <w:szCs w:val="24"/>
          <w:u w:val="single"/>
        </w:rPr>
        <w:t>       </w:t>
      </w:r>
      <w:r w:rsidRPr="00196A90">
        <w:rPr>
          <w:rFonts w:ascii="Times New Roman" w:hAnsi="Times New Roman" w:cs="Times New Roman"/>
          <w:sz w:val="24"/>
          <w:szCs w:val="24"/>
        </w:rPr>
        <w:t>»</w:t>
      </w:r>
      <w:r w:rsidRPr="00196A90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</w:t>
      </w:r>
      <w:r w:rsidRPr="00196A90">
        <w:rPr>
          <w:rFonts w:ascii="Times New Roman" w:hAnsi="Times New Roman" w:cs="Times New Roman"/>
          <w:sz w:val="24"/>
          <w:szCs w:val="24"/>
        </w:rPr>
        <w:t>20____г.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6A90">
        <w:rPr>
          <w:rFonts w:ascii="Times New Roman" w:hAnsi="Times New Roman" w:cs="Times New Roman"/>
          <w:sz w:val="24"/>
          <w:szCs w:val="24"/>
        </w:rPr>
        <w:t> </w:t>
      </w: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1E0A" w:rsidRPr="00196A90" w:rsidRDefault="00F21E0A" w:rsidP="003602D3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21E0A" w:rsidRPr="00196A90" w:rsidSect="00C1646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E0A" w:rsidRDefault="00F21E0A" w:rsidP="00C919D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1E0A" w:rsidRDefault="00F21E0A" w:rsidP="00C919D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E0A" w:rsidRDefault="00F21E0A" w:rsidP="00C919D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1E0A" w:rsidRDefault="00F21E0A" w:rsidP="00C919D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62C81"/>
    <w:multiLevelType w:val="multilevel"/>
    <w:tmpl w:val="19BEE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7C94AE0"/>
    <w:multiLevelType w:val="hybridMultilevel"/>
    <w:tmpl w:val="6EC056D2"/>
    <w:lvl w:ilvl="0" w:tplc="E9A85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37BED"/>
    <w:multiLevelType w:val="hybridMultilevel"/>
    <w:tmpl w:val="EBDAC872"/>
    <w:lvl w:ilvl="0" w:tplc="C6E4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271197"/>
    <w:multiLevelType w:val="hybridMultilevel"/>
    <w:tmpl w:val="C800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741"/>
    <w:multiLevelType w:val="hybridMultilevel"/>
    <w:tmpl w:val="5DF6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E057D"/>
    <w:multiLevelType w:val="multilevel"/>
    <w:tmpl w:val="684EE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0345B25"/>
    <w:multiLevelType w:val="hybridMultilevel"/>
    <w:tmpl w:val="A00C5C3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2D3"/>
    <w:rsid w:val="00011DCC"/>
    <w:rsid w:val="00020629"/>
    <w:rsid w:val="000424F7"/>
    <w:rsid w:val="00043813"/>
    <w:rsid w:val="00043FC0"/>
    <w:rsid w:val="00062274"/>
    <w:rsid w:val="000904BB"/>
    <w:rsid w:val="00095632"/>
    <w:rsid w:val="000C10F2"/>
    <w:rsid w:val="000D1649"/>
    <w:rsid w:val="000D2403"/>
    <w:rsid w:val="000D37B8"/>
    <w:rsid w:val="000D595C"/>
    <w:rsid w:val="000F58C5"/>
    <w:rsid w:val="001232D5"/>
    <w:rsid w:val="00123ECE"/>
    <w:rsid w:val="00124192"/>
    <w:rsid w:val="00131E21"/>
    <w:rsid w:val="00133B4A"/>
    <w:rsid w:val="00172CF1"/>
    <w:rsid w:val="00196A90"/>
    <w:rsid w:val="001B21F3"/>
    <w:rsid w:val="001F5BC0"/>
    <w:rsid w:val="002036E1"/>
    <w:rsid w:val="0020601B"/>
    <w:rsid w:val="00220C92"/>
    <w:rsid w:val="00220FB2"/>
    <w:rsid w:val="002231C8"/>
    <w:rsid w:val="00232664"/>
    <w:rsid w:val="00272F57"/>
    <w:rsid w:val="00276952"/>
    <w:rsid w:val="002D0A75"/>
    <w:rsid w:val="002D2506"/>
    <w:rsid w:val="002D7C50"/>
    <w:rsid w:val="002F77F3"/>
    <w:rsid w:val="003166E0"/>
    <w:rsid w:val="00327010"/>
    <w:rsid w:val="0033291F"/>
    <w:rsid w:val="00350195"/>
    <w:rsid w:val="003602D3"/>
    <w:rsid w:val="0036375A"/>
    <w:rsid w:val="00386C50"/>
    <w:rsid w:val="0039074A"/>
    <w:rsid w:val="003B4B94"/>
    <w:rsid w:val="003D1F3F"/>
    <w:rsid w:val="003D5592"/>
    <w:rsid w:val="00442C32"/>
    <w:rsid w:val="004447D3"/>
    <w:rsid w:val="00474E9D"/>
    <w:rsid w:val="00480D5C"/>
    <w:rsid w:val="004A2671"/>
    <w:rsid w:val="004B2087"/>
    <w:rsid w:val="004C49A3"/>
    <w:rsid w:val="004F0136"/>
    <w:rsid w:val="005274B3"/>
    <w:rsid w:val="00527C60"/>
    <w:rsid w:val="00553CE9"/>
    <w:rsid w:val="0055771B"/>
    <w:rsid w:val="00563ECA"/>
    <w:rsid w:val="00566DFE"/>
    <w:rsid w:val="0058134F"/>
    <w:rsid w:val="005B1B48"/>
    <w:rsid w:val="005F65DC"/>
    <w:rsid w:val="00626AC6"/>
    <w:rsid w:val="00653600"/>
    <w:rsid w:val="0069114A"/>
    <w:rsid w:val="006A1203"/>
    <w:rsid w:val="006D625B"/>
    <w:rsid w:val="006F128F"/>
    <w:rsid w:val="00714FBB"/>
    <w:rsid w:val="00744CCA"/>
    <w:rsid w:val="00772D87"/>
    <w:rsid w:val="00773FCF"/>
    <w:rsid w:val="007A2444"/>
    <w:rsid w:val="007A7AFC"/>
    <w:rsid w:val="007B19C1"/>
    <w:rsid w:val="007B6ACB"/>
    <w:rsid w:val="007C4ECE"/>
    <w:rsid w:val="007F3005"/>
    <w:rsid w:val="00801A79"/>
    <w:rsid w:val="00827845"/>
    <w:rsid w:val="008365E0"/>
    <w:rsid w:val="00837B2E"/>
    <w:rsid w:val="00850DBE"/>
    <w:rsid w:val="00876F3D"/>
    <w:rsid w:val="0088046C"/>
    <w:rsid w:val="0088101C"/>
    <w:rsid w:val="00896EFE"/>
    <w:rsid w:val="008B37BF"/>
    <w:rsid w:val="008D64E3"/>
    <w:rsid w:val="008E4B30"/>
    <w:rsid w:val="008E4E63"/>
    <w:rsid w:val="008F3E96"/>
    <w:rsid w:val="008F5928"/>
    <w:rsid w:val="009734E5"/>
    <w:rsid w:val="009B68FC"/>
    <w:rsid w:val="009F0921"/>
    <w:rsid w:val="009F2C46"/>
    <w:rsid w:val="00A34ECF"/>
    <w:rsid w:val="00A976CF"/>
    <w:rsid w:val="00AA44D7"/>
    <w:rsid w:val="00AE513E"/>
    <w:rsid w:val="00B001A4"/>
    <w:rsid w:val="00B14B88"/>
    <w:rsid w:val="00B31820"/>
    <w:rsid w:val="00B3323C"/>
    <w:rsid w:val="00B522D9"/>
    <w:rsid w:val="00B768AE"/>
    <w:rsid w:val="00C000AD"/>
    <w:rsid w:val="00C06B07"/>
    <w:rsid w:val="00C1187B"/>
    <w:rsid w:val="00C1646B"/>
    <w:rsid w:val="00C239FE"/>
    <w:rsid w:val="00C309E6"/>
    <w:rsid w:val="00C70BCA"/>
    <w:rsid w:val="00C74B54"/>
    <w:rsid w:val="00C75C74"/>
    <w:rsid w:val="00C82929"/>
    <w:rsid w:val="00C919D0"/>
    <w:rsid w:val="00C94277"/>
    <w:rsid w:val="00CB2C6F"/>
    <w:rsid w:val="00CB38B1"/>
    <w:rsid w:val="00CF537C"/>
    <w:rsid w:val="00D012F9"/>
    <w:rsid w:val="00D60D18"/>
    <w:rsid w:val="00D90211"/>
    <w:rsid w:val="00DA782F"/>
    <w:rsid w:val="00DD2E85"/>
    <w:rsid w:val="00DD626E"/>
    <w:rsid w:val="00DF149B"/>
    <w:rsid w:val="00E038E4"/>
    <w:rsid w:val="00E122D8"/>
    <w:rsid w:val="00E132A3"/>
    <w:rsid w:val="00E133CB"/>
    <w:rsid w:val="00E40F73"/>
    <w:rsid w:val="00E503DA"/>
    <w:rsid w:val="00E536BC"/>
    <w:rsid w:val="00E613D9"/>
    <w:rsid w:val="00E66AAD"/>
    <w:rsid w:val="00E85B19"/>
    <w:rsid w:val="00EB0AEF"/>
    <w:rsid w:val="00EB349E"/>
    <w:rsid w:val="00EC0E2E"/>
    <w:rsid w:val="00ED0228"/>
    <w:rsid w:val="00F21E0A"/>
    <w:rsid w:val="00F348CE"/>
    <w:rsid w:val="00F35066"/>
    <w:rsid w:val="00F5044A"/>
    <w:rsid w:val="00F915BA"/>
    <w:rsid w:val="00FA3BE5"/>
    <w:rsid w:val="00FB4BD5"/>
    <w:rsid w:val="00FD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D3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A9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A90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A90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6A90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3602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602D3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602D3"/>
  </w:style>
  <w:style w:type="paragraph" w:styleId="NoSpacing">
    <w:name w:val="No Spacing"/>
    <w:uiPriority w:val="99"/>
    <w:qFormat/>
    <w:rsid w:val="003602D3"/>
    <w:rPr>
      <w:rFonts w:cs="Calibri"/>
    </w:rPr>
  </w:style>
  <w:style w:type="paragraph" w:styleId="ListParagraph">
    <w:name w:val="List Paragraph"/>
    <w:basedOn w:val="Normal"/>
    <w:uiPriority w:val="99"/>
    <w:qFormat/>
    <w:rsid w:val="003602D3"/>
    <w:pPr>
      <w:ind w:left="720"/>
    </w:pPr>
  </w:style>
  <w:style w:type="paragraph" w:customStyle="1" w:styleId="formattext">
    <w:name w:val="formattext"/>
    <w:basedOn w:val="Normal"/>
    <w:uiPriority w:val="99"/>
    <w:rsid w:val="003602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Normal"/>
    <w:next w:val="Normal"/>
    <w:uiPriority w:val="99"/>
    <w:rsid w:val="003602D3"/>
    <w:pPr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32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0F2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9D0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C91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9D0"/>
    <w:rPr>
      <w:rFonts w:eastAsia="Times New Roman"/>
      <w:lang w:eastAsia="ru-RU"/>
    </w:rPr>
  </w:style>
  <w:style w:type="paragraph" w:customStyle="1" w:styleId="ConsNormal">
    <w:name w:val="ConsNormal"/>
    <w:uiPriority w:val="99"/>
    <w:rsid w:val="00B3182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31820"/>
    <w:pPr>
      <w:widowControl w:val="0"/>
      <w:autoSpaceDE w:val="0"/>
      <w:autoSpaceDN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B31820"/>
    <w:rPr>
      <w:color w:val="0000FF"/>
      <w:u w:val="single"/>
    </w:rPr>
  </w:style>
  <w:style w:type="paragraph" w:customStyle="1" w:styleId="a">
    <w:name w:val="Простой текст"/>
    <w:basedOn w:val="Normal"/>
    <w:uiPriority w:val="99"/>
    <w:rsid w:val="00196A90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79641" TargetMode="External"/><Relationship Id="rId13" Type="http://schemas.openxmlformats.org/officeDocument/2006/relationships/hyperlink" Target="http://docs.cntd.ru/document/902228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22801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3E8472C4C1ABF50AB4110282C3B9C526786DD75BC00A958E4EE224CD883CA999F01DFA38B93FF8D935E75t8K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E8472C4C1ABF50AB4110282C3B9C526786DD75BC07AA54E0EE224CD883CA999F01DFA38B93FF8D935E75t8KEM" TargetMode="External"/><Relationship Id="rId14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1125</TotalTime>
  <Pages>18</Pages>
  <Words>7826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Admin</cp:lastModifiedBy>
  <cp:revision>36</cp:revision>
  <cp:lastPrinted>2018-10-22T04:26:00Z</cp:lastPrinted>
  <dcterms:created xsi:type="dcterms:W3CDTF">2018-10-10T12:59:00Z</dcterms:created>
  <dcterms:modified xsi:type="dcterms:W3CDTF">2018-10-31T08:04:00Z</dcterms:modified>
</cp:coreProperties>
</file>