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46D" w:rsidRPr="006D5EF0" w:rsidRDefault="00A4746D" w:rsidP="006D5EF0">
      <w:pPr>
        <w:jc w:val="center"/>
        <w:rPr>
          <w:rFonts w:ascii="Arial" w:hAnsi="Arial" w:cs="Arial"/>
          <w:b/>
          <w:bCs/>
          <w:sz w:val="32"/>
          <w:szCs w:val="32"/>
        </w:rPr>
      </w:pPr>
      <w:r w:rsidRPr="006D5EF0">
        <w:rPr>
          <w:rFonts w:ascii="Arial" w:hAnsi="Arial" w:cs="Arial"/>
          <w:color w:val="000000"/>
          <w:sz w:val="28"/>
          <w:szCs w:val="28"/>
        </w:rPr>
        <w:t xml:space="preserve">       </w:t>
      </w:r>
      <w:r w:rsidRPr="006D5EF0">
        <w:rPr>
          <w:rFonts w:ascii="Arial" w:hAnsi="Arial" w:cs="Arial"/>
          <w:b/>
          <w:bCs/>
          <w:color w:val="000000"/>
          <w:sz w:val="28"/>
          <w:szCs w:val="28"/>
        </w:rPr>
        <w:t xml:space="preserve">            </w:t>
      </w:r>
      <w:r w:rsidRPr="006D5EF0">
        <w:rPr>
          <w:rFonts w:ascii="Arial" w:hAnsi="Arial" w:cs="Arial"/>
          <w:b/>
          <w:bCs/>
          <w:sz w:val="32"/>
          <w:szCs w:val="32"/>
        </w:rPr>
        <w:t>РОССИЙСКАЯ ФЕДЕРАЦИИ</w:t>
      </w:r>
    </w:p>
    <w:p w:rsidR="00A4746D" w:rsidRPr="006D5EF0" w:rsidRDefault="00A4746D" w:rsidP="00A67FE0">
      <w:pPr>
        <w:jc w:val="center"/>
        <w:rPr>
          <w:rFonts w:ascii="Arial" w:hAnsi="Arial" w:cs="Arial"/>
          <w:b/>
          <w:bCs/>
          <w:sz w:val="32"/>
          <w:szCs w:val="32"/>
        </w:rPr>
      </w:pPr>
      <w:r w:rsidRPr="006D5EF0">
        <w:rPr>
          <w:rFonts w:ascii="Arial" w:hAnsi="Arial" w:cs="Arial"/>
          <w:b/>
          <w:bCs/>
          <w:sz w:val="32"/>
          <w:szCs w:val="32"/>
        </w:rPr>
        <w:t>АДМИНИСТРАЦИЯ КРАСНОЗНАМЕНСКОГО СЕЛЬСОВЕТА  КАСТОРЕНСКОГО РАЙОНА КУРСКОЙ ОБЛАСТИ</w:t>
      </w:r>
    </w:p>
    <w:p w:rsidR="00A4746D" w:rsidRPr="006D5EF0" w:rsidRDefault="00A4746D" w:rsidP="006D5EF0">
      <w:pPr>
        <w:jc w:val="center"/>
        <w:rPr>
          <w:rFonts w:ascii="Arial" w:hAnsi="Arial" w:cs="Arial"/>
          <w:b/>
          <w:bCs/>
          <w:sz w:val="32"/>
          <w:szCs w:val="32"/>
        </w:rPr>
      </w:pPr>
      <w:r w:rsidRPr="006D5EF0">
        <w:rPr>
          <w:rFonts w:ascii="Arial" w:hAnsi="Arial" w:cs="Arial"/>
          <w:b/>
          <w:bCs/>
          <w:sz w:val="32"/>
          <w:szCs w:val="32"/>
        </w:rPr>
        <w:t>П О С Т А Н О В Л Е Н И Е</w:t>
      </w:r>
    </w:p>
    <w:p w:rsidR="00A4746D" w:rsidRPr="006D5EF0" w:rsidRDefault="00A4746D" w:rsidP="006D5EF0">
      <w:pPr>
        <w:jc w:val="center"/>
        <w:rPr>
          <w:rFonts w:ascii="Arial" w:hAnsi="Arial" w:cs="Arial"/>
          <w:b/>
          <w:bCs/>
          <w:sz w:val="32"/>
          <w:szCs w:val="32"/>
        </w:rPr>
      </w:pPr>
      <w:r>
        <w:rPr>
          <w:rFonts w:ascii="Arial" w:hAnsi="Arial" w:cs="Arial"/>
          <w:b/>
          <w:bCs/>
          <w:sz w:val="32"/>
          <w:szCs w:val="32"/>
        </w:rPr>
        <w:t>от  04 июня</w:t>
      </w:r>
      <w:r w:rsidRPr="006D5EF0">
        <w:rPr>
          <w:rFonts w:ascii="Arial" w:hAnsi="Arial" w:cs="Arial"/>
          <w:b/>
          <w:bCs/>
          <w:sz w:val="32"/>
          <w:szCs w:val="32"/>
        </w:rPr>
        <w:t xml:space="preserve"> 2018 г</w:t>
      </w:r>
      <w:r>
        <w:rPr>
          <w:rFonts w:ascii="Arial" w:hAnsi="Arial" w:cs="Arial"/>
          <w:b/>
          <w:bCs/>
          <w:sz w:val="32"/>
          <w:szCs w:val="32"/>
        </w:rPr>
        <w:t>.</w:t>
      </w:r>
      <w:r w:rsidRPr="006D5EF0">
        <w:rPr>
          <w:rFonts w:ascii="Arial" w:hAnsi="Arial" w:cs="Arial"/>
          <w:b/>
          <w:bCs/>
          <w:sz w:val="32"/>
          <w:szCs w:val="32"/>
        </w:rPr>
        <w:t xml:space="preserve">  №</w:t>
      </w:r>
      <w:r>
        <w:rPr>
          <w:rFonts w:ascii="Arial" w:hAnsi="Arial" w:cs="Arial"/>
          <w:b/>
          <w:bCs/>
          <w:sz w:val="32"/>
          <w:szCs w:val="32"/>
        </w:rPr>
        <w:t>62</w:t>
      </w:r>
    </w:p>
    <w:p w:rsidR="00A4746D" w:rsidRPr="00834D39" w:rsidRDefault="00A4746D" w:rsidP="00834D39">
      <w:pPr>
        <w:widowControl w:val="0"/>
        <w:spacing w:after="0" w:line="240" w:lineRule="auto"/>
        <w:jc w:val="center"/>
        <w:rPr>
          <w:rFonts w:ascii="Arial" w:hAnsi="Arial" w:cs="Arial"/>
          <w:b/>
          <w:bCs/>
          <w:sz w:val="32"/>
          <w:szCs w:val="32"/>
        </w:rPr>
      </w:pPr>
      <w:r w:rsidRPr="006D5EF0">
        <w:rPr>
          <w:rFonts w:ascii="Arial" w:hAnsi="Arial" w:cs="Arial"/>
          <w:b/>
          <w:bCs/>
          <w:sz w:val="32"/>
          <w:szCs w:val="32"/>
        </w:rPr>
        <w:t>Об утверждении адм</w:t>
      </w:r>
      <w:r>
        <w:rPr>
          <w:rFonts w:ascii="Arial" w:hAnsi="Arial" w:cs="Arial"/>
          <w:b/>
          <w:bCs/>
          <w:sz w:val="32"/>
          <w:szCs w:val="32"/>
        </w:rPr>
        <w:t xml:space="preserve">инистративного регламента </w:t>
      </w:r>
      <w:r w:rsidRPr="006D5EF0">
        <w:rPr>
          <w:rFonts w:ascii="Arial" w:hAnsi="Arial" w:cs="Arial"/>
          <w:b/>
          <w:bCs/>
          <w:sz w:val="32"/>
          <w:szCs w:val="32"/>
        </w:rPr>
        <w:t xml:space="preserve"> </w:t>
      </w:r>
      <w:r w:rsidRPr="00834D39">
        <w:rPr>
          <w:rFonts w:ascii="Arial" w:hAnsi="Arial" w:cs="Arial"/>
          <w:b/>
          <w:bCs/>
          <w:color w:val="000000"/>
          <w:sz w:val="32"/>
          <w:szCs w:val="32"/>
        </w:rPr>
        <w:t xml:space="preserve">предоставления Администрацией </w:t>
      </w:r>
      <w:r w:rsidRPr="00834D39">
        <w:rPr>
          <w:rFonts w:ascii="Arial" w:hAnsi="Arial" w:cs="Arial"/>
          <w:b/>
          <w:bCs/>
          <w:sz w:val="32"/>
          <w:szCs w:val="32"/>
        </w:rPr>
        <w:t>Краснознаменского сельсовета  Касторенского района Курской области муниципальной услуги</w:t>
      </w:r>
      <w:r>
        <w:rPr>
          <w:rFonts w:ascii="Arial" w:hAnsi="Arial" w:cs="Arial"/>
          <w:b/>
          <w:bCs/>
          <w:sz w:val="32"/>
          <w:szCs w:val="32"/>
        </w:rPr>
        <w:t xml:space="preserve"> </w:t>
      </w:r>
      <w:r w:rsidRPr="006D5EF0">
        <w:rPr>
          <w:rFonts w:ascii="Arial" w:hAnsi="Arial" w:cs="Arial"/>
          <w:b/>
          <w:bCs/>
          <w:sz w:val="32"/>
          <w:szCs w:val="32"/>
        </w:rPr>
        <w:t>«Предоставление земельных участков, находящихся в</w:t>
      </w:r>
      <w:r w:rsidRPr="006D5EF0">
        <w:rPr>
          <w:rFonts w:ascii="Arial" w:hAnsi="Arial" w:cs="Arial"/>
          <w:b/>
          <w:bCs/>
          <w:color w:val="000000"/>
          <w:sz w:val="32"/>
          <w:szCs w:val="32"/>
        </w:rPr>
        <w:t xml:space="preserve">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4746D" w:rsidRPr="006D5EF0" w:rsidRDefault="00A4746D" w:rsidP="006D5EF0">
      <w:pPr>
        <w:spacing w:after="0" w:line="240" w:lineRule="auto"/>
        <w:jc w:val="center"/>
        <w:rPr>
          <w:rFonts w:ascii="Arial" w:hAnsi="Arial" w:cs="Arial"/>
          <w:b/>
          <w:bCs/>
          <w:sz w:val="32"/>
          <w:szCs w:val="32"/>
        </w:rPr>
      </w:pPr>
    </w:p>
    <w:p w:rsidR="00A4746D" w:rsidRPr="006D5EF0" w:rsidRDefault="00A4746D" w:rsidP="006D5EF0">
      <w:pPr>
        <w:rPr>
          <w:rFonts w:ascii="Arial" w:hAnsi="Arial" w:cs="Arial"/>
          <w:sz w:val="24"/>
          <w:szCs w:val="24"/>
        </w:rPr>
      </w:pPr>
    </w:p>
    <w:p w:rsidR="00A4746D" w:rsidRPr="006D5EF0" w:rsidRDefault="00A4746D" w:rsidP="006D5EF0">
      <w:pPr>
        <w:jc w:val="both"/>
        <w:rPr>
          <w:rFonts w:ascii="Arial" w:hAnsi="Arial" w:cs="Arial"/>
          <w:color w:val="00000A"/>
          <w:sz w:val="24"/>
          <w:szCs w:val="24"/>
        </w:rPr>
      </w:pPr>
      <w:r w:rsidRPr="006D5EF0">
        <w:rPr>
          <w:rFonts w:ascii="Arial" w:hAnsi="Arial" w:cs="Arial"/>
          <w:sz w:val="24"/>
          <w:szCs w:val="24"/>
        </w:rPr>
        <w:tab/>
        <w:t>Руководствуясь Федеральным законом от 27.07.2010 г.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администрация Краснознаменского сельсовета Касторенского района Курской области, ПОСТАНОВЛЯЕТ:</w:t>
      </w:r>
    </w:p>
    <w:p w:rsidR="00A4746D" w:rsidRPr="00834D39" w:rsidRDefault="00A4746D" w:rsidP="00834D39">
      <w:pPr>
        <w:widowControl w:val="0"/>
        <w:spacing w:after="0" w:line="240" w:lineRule="auto"/>
        <w:jc w:val="both"/>
        <w:rPr>
          <w:rFonts w:ascii="Arial" w:hAnsi="Arial" w:cs="Arial"/>
          <w:sz w:val="24"/>
          <w:szCs w:val="24"/>
        </w:rPr>
      </w:pPr>
      <w:r w:rsidRPr="00834D39">
        <w:rPr>
          <w:rFonts w:ascii="Arial" w:hAnsi="Arial" w:cs="Arial"/>
          <w:sz w:val="24"/>
          <w:szCs w:val="24"/>
        </w:rPr>
        <w:t xml:space="preserve">                  1. Утвердить административный регламент  </w:t>
      </w:r>
      <w:r w:rsidRPr="00834D39">
        <w:rPr>
          <w:rFonts w:ascii="Arial" w:hAnsi="Arial" w:cs="Arial"/>
          <w:color w:val="000000"/>
          <w:sz w:val="24"/>
          <w:szCs w:val="24"/>
        </w:rPr>
        <w:t xml:space="preserve">предоставления Администрацией </w:t>
      </w:r>
      <w:r w:rsidRPr="00834D39">
        <w:rPr>
          <w:rFonts w:ascii="Arial" w:hAnsi="Arial" w:cs="Arial"/>
          <w:sz w:val="24"/>
          <w:szCs w:val="24"/>
        </w:rPr>
        <w:t>Краснознаменского сельсовета  Касторенского района Курской области муниципальной услуги</w:t>
      </w:r>
      <w:r>
        <w:rPr>
          <w:rFonts w:ascii="Arial" w:hAnsi="Arial" w:cs="Arial"/>
          <w:sz w:val="24"/>
          <w:szCs w:val="24"/>
        </w:rPr>
        <w:t xml:space="preserve"> </w:t>
      </w:r>
      <w:r w:rsidRPr="00834D39">
        <w:rPr>
          <w:rFonts w:ascii="Arial" w:hAnsi="Arial" w:cs="Arial"/>
          <w:sz w:val="24"/>
          <w:szCs w:val="24"/>
        </w:rPr>
        <w:t>«Предоставление земельных участков, находящихся в</w:t>
      </w:r>
      <w:r w:rsidRPr="00834D39">
        <w:rPr>
          <w:rFonts w:ascii="Arial" w:hAnsi="Arial" w:cs="Arial"/>
          <w:color w:val="000000"/>
          <w:sz w:val="24"/>
          <w:szCs w:val="24"/>
        </w:rPr>
        <w:t xml:space="preserve">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4746D" w:rsidRPr="00834D39" w:rsidRDefault="00A4746D" w:rsidP="00834D39">
      <w:pPr>
        <w:jc w:val="both"/>
        <w:rPr>
          <w:rFonts w:ascii="Arial" w:hAnsi="Arial" w:cs="Arial"/>
          <w:color w:val="000000"/>
          <w:sz w:val="24"/>
          <w:szCs w:val="24"/>
        </w:rPr>
      </w:pPr>
      <w:r w:rsidRPr="006D5EF0">
        <w:rPr>
          <w:rFonts w:ascii="Arial" w:hAnsi="Arial" w:cs="Arial"/>
          <w:sz w:val="24"/>
          <w:szCs w:val="24"/>
        </w:rPr>
        <w:t xml:space="preserve">                  </w:t>
      </w:r>
      <w:r>
        <w:rPr>
          <w:rFonts w:ascii="Arial" w:hAnsi="Arial" w:cs="Arial"/>
          <w:sz w:val="24"/>
          <w:szCs w:val="24"/>
        </w:rPr>
        <w:t xml:space="preserve">2. Постановление администрации Краснознаменского сельсовета Касторенского района Курской области </w:t>
      </w:r>
      <w:r w:rsidRPr="006D5EF0">
        <w:rPr>
          <w:rFonts w:ascii="Arial" w:hAnsi="Arial" w:cs="Arial"/>
          <w:sz w:val="24"/>
          <w:szCs w:val="24"/>
        </w:rPr>
        <w:t>от</w:t>
      </w:r>
      <w:r>
        <w:rPr>
          <w:rFonts w:ascii="Arial" w:hAnsi="Arial" w:cs="Arial"/>
          <w:sz w:val="24"/>
          <w:szCs w:val="24"/>
        </w:rPr>
        <w:t xml:space="preserve"> 20.03.</w:t>
      </w:r>
      <w:r w:rsidRPr="006D5EF0">
        <w:rPr>
          <w:rFonts w:ascii="Arial" w:hAnsi="Arial" w:cs="Arial"/>
          <w:sz w:val="24"/>
          <w:szCs w:val="24"/>
        </w:rPr>
        <w:t xml:space="preserve">2017 года </w:t>
      </w:r>
      <w:r>
        <w:rPr>
          <w:rFonts w:ascii="Arial" w:hAnsi="Arial" w:cs="Arial"/>
          <w:sz w:val="24"/>
          <w:szCs w:val="24"/>
        </w:rPr>
        <w:t>№31</w:t>
      </w:r>
      <w:r w:rsidRPr="006D5EF0">
        <w:rPr>
          <w:rFonts w:ascii="Arial" w:hAnsi="Arial" w:cs="Arial"/>
          <w:sz w:val="24"/>
          <w:szCs w:val="24"/>
        </w:rPr>
        <w:t xml:space="preserve"> </w:t>
      </w:r>
      <w:r w:rsidRPr="006D5EF0">
        <w:rPr>
          <w:rFonts w:ascii="Arial" w:hAnsi="Arial" w:cs="Arial"/>
          <w:b/>
          <w:bCs/>
          <w:sz w:val="28"/>
          <w:szCs w:val="28"/>
        </w:rPr>
        <w:t xml:space="preserve">  </w:t>
      </w:r>
      <w:r w:rsidRPr="00834D39">
        <w:rPr>
          <w:rFonts w:ascii="Arial" w:hAnsi="Arial" w:cs="Arial"/>
          <w:sz w:val="24"/>
          <w:szCs w:val="24"/>
        </w:rPr>
        <w:t>«Об утверждении административного регламента по предоставлению муниципальной услуги</w:t>
      </w:r>
      <w:r>
        <w:rPr>
          <w:rFonts w:ascii="Arial" w:hAnsi="Arial" w:cs="Arial"/>
          <w:b/>
          <w:bCs/>
          <w:sz w:val="28"/>
          <w:szCs w:val="28"/>
        </w:rPr>
        <w:t xml:space="preserve"> </w:t>
      </w:r>
      <w:r w:rsidRPr="00F4129A">
        <w:rPr>
          <w:rFonts w:ascii="Arial" w:hAnsi="Arial" w:cs="Arial"/>
          <w:color w:val="000000"/>
          <w:sz w:val="24"/>
          <w:szCs w:val="24"/>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Arial" w:hAnsi="Arial" w:cs="Arial"/>
          <w:color w:val="000000"/>
          <w:sz w:val="24"/>
          <w:szCs w:val="24"/>
        </w:rPr>
        <w:t xml:space="preserve"> </w:t>
      </w:r>
      <w:r w:rsidRPr="006D5EF0">
        <w:rPr>
          <w:rFonts w:ascii="Arial" w:hAnsi="Arial" w:cs="Arial"/>
          <w:sz w:val="24"/>
          <w:szCs w:val="24"/>
        </w:rPr>
        <w:t>считать утратившим силу.</w:t>
      </w:r>
    </w:p>
    <w:p w:rsidR="00A4746D" w:rsidRPr="00834D39" w:rsidRDefault="00A4746D" w:rsidP="00834D39">
      <w:pPr>
        <w:jc w:val="both"/>
        <w:rPr>
          <w:rFonts w:ascii="Arial" w:hAnsi="Arial" w:cs="Arial"/>
          <w:sz w:val="24"/>
          <w:szCs w:val="24"/>
        </w:rPr>
      </w:pPr>
      <w:r>
        <w:rPr>
          <w:rFonts w:ascii="Arial" w:hAnsi="Arial" w:cs="Arial"/>
          <w:sz w:val="24"/>
          <w:szCs w:val="24"/>
        </w:rPr>
        <w:t xml:space="preserve">                  3</w:t>
      </w:r>
      <w:r w:rsidRPr="006D5EF0">
        <w:rPr>
          <w:rFonts w:ascii="Arial" w:hAnsi="Arial" w:cs="Arial"/>
          <w:sz w:val="24"/>
          <w:szCs w:val="24"/>
        </w:rPr>
        <w:t xml:space="preserve">. Настоящее постановление </w:t>
      </w:r>
      <w:r>
        <w:rPr>
          <w:rFonts w:ascii="Arial" w:hAnsi="Arial" w:cs="Arial"/>
          <w:sz w:val="24"/>
          <w:szCs w:val="24"/>
        </w:rPr>
        <w:t xml:space="preserve">вступает в силу со дня его обнародования и </w:t>
      </w:r>
      <w:r w:rsidRPr="006D5EF0">
        <w:rPr>
          <w:rFonts w:ascii="Arial" w:hAnsi="Arial" w:cs="Arial"/>
          <w:sz w:val="24"/>
          <w:szCs w:val="24"/>
        </w:rPr>
        <w:t>подле</w:t>
      </w:r>
      <w:r>
        <w:rPr>
          <w:rFonts w:ascii="Arial" w:hAnsi="Arial" w:cs="Arial"/>
          <w:sz w:val="24"/>
          <w:szCs w:val="24"/>
        </w:rPr>
        <w:t xml:space="preserve">жит </w:t>
      </w:r>
      <w:r w:rsidRPr="006D5EF0">
        <w:rPr>
          <w:rFonts w:ascii="Arial" w:hAnsi="Arial" w:cs="Arial"/>
          <w:sz w:val="24"/>
          <w:szCs w:val="24"/>
        </w:rPr>
        <w:t xml:space="preserve">размещению на официальном сайте Администрации Краснознаменского сельсовета Касторенского района в   информационно-телекоммуникационной сети «Интернет».   </w:t>
      </w:r>
    </w:p>
    <w:p w:rsidR="00A4746D" w:rsidRPr="006D5EF0" w:rsidRDefault="00A4746D" w:rsidP="006D5EF0">
      <w:pPr>
        <w:jc w:val="both"/>
        <w:rPr>
          <w:rFonts w:ascii="Arial" w:hAnsi="Arial" w:cs="Arial"/>
          <w:sz w:val="24"/>
          <w:szCs w:val="24"/>
        </w:rPr>
      </w:pPr>
      <w:r w:rsidRPr="006D5EF0">
        <w:rPr>
          <w:rFonts w:ascii="Arial" w:hAnsi="Arial" w:cs="Arial"/>
          <w:sz w:val="24"/>
          <w:szCs w:val="24"/>
        </w:rPr>
        <w:t xml:space="preserve">         </w:t>
      </w:r>
      <w:r>
        <w:rPr>
          <w:rFonts w:ascii="Arial" w:hAnsi="Arial" w:cs="Arial"/>
          <w:sz w:val="24"/>
          <w:szCs w:val="24"/>
        </w:rPr>
        <w:t xml:space="preserve">       </w:t>
      </w:r>
      <w:r w:rsidRPr="006D5EF0">
        <w:rPr>
          <w:rFonts w:ascii="Arial" w:hAnsi="Arial" w:cs="Arial"/>
          <w:sz w:val="24"/>
          <w:szCs w:val="24"/>
        </w:rPr>
        <w:t>4. Контроль за исполнением данного постановления оставляю за собой.</w:t>
      </w:r>
    </w:p>
    <w:p w:rsidR="00A4746D" w:rsidRPr="006D5EF0" w:rsidRDefault="00A4746D" w:rsidP="006D5EF0">
      <w:pPr>
        <w:jc w:val="both"/>
        <w:rPr>
          <w:rFonts w:ascii="Arial" w:hAnsi="Arial" w:cs="Arial"/>
          <w:kern w:val="2"/>
          <w:sz w:val="24"/>
          <w:szCs w:val="24"/>
        </w:rPr>
      </w:pPr>
    </w:p>
    <w:p w:rsidR="00A4746D" w:rsidRPr="006D5EF0" w:rsidRDefault="00A4746D" w:rsidP="006D5EF0">
      <w:pPr>
        <w:rPr>
          <w:rFonts w:ascii="Arial" w:hAnsi="Arial" w:cs="Arial"/>
        </w:rPr>
      </w:pPr>
      <w:r w:rsidRPr="006D5EF0">
        <w:rPr>
          <w:rFonts w:ascii="Arial" w:hAnsi="Arial" w:cs="Arial"/>
          <w:sz w:val="24"/>
          <w:szCs w:val="24"/>
        </w:rPr>
        <w:t>Глава Краснознаменского сельсовета                                                                 Касторенского района                                                                   С.В.Студеникин</w:t>
      </w:r>
      <w:r w:rsidRPr="006D5EF0">
        <w:rPr>
          <w:rFonts w:ascii="Arial" w:hAnsi="Arial" w:cs="Arial"/>
        </w:rPr>
        <w:t xml:space="preserve">      </w:t>
      </w:r>
    </w:p>
    <w:p w:rsidR="00A4746D" w:rsidRDefault="00A4746D" w:rsidP="006D5EF0"/>
    <w:p w:rsidR="00A4746D" w:rsidRDefault="00A4746D" w:rsidP="00DB067A">
      <w:pPr>
        <w:tabs>
          <w:tab w:val="left" w:pos="5387"/>
          <w:tab w:val="right" w:pos="10317"/>
        </w:tabs>
        <w:spacing w:after="0" w:line="240" w:lineRule="auto"/>
        <w:ind w:left="4678" w:right="29"/>
        <w:rPr>
          <w:rFonts w:ascii="Times New Roman" w:hAnsi="Times New Roman" w:cs="Times New Roman"/>
          <w:color w:val="000000"/>
          <w:sz w:val="28"/>
          <w:szCs w:val="28"/>
        </w:rPr>
      </w:pPr>
      <w:r w:rsidRPr="00213E8A">
        <w:rPr>
          <w:rFonts w:ascii="Times New Roman" w:hAnsi="Times New Roman" w:cs="Times New Roman"/>
          <w:color w:val="000000"/>
          <w:sz w:val="28"/>
          <w:szCs w:val="28"/>
        </w:rPr>
        <w:t xml:space="preserve">   </w:t>
      </w:r>
    </w:p>
    <w:p w:rsidR="00A4746D" w:rsidRDefault="00A4746D"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4746D" w:rsidRDefault="00A4746D"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4746D" w:rsidRDefault="00A4746D"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4746D" w:rsidRDefault="00A4746D"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4746D" w:rsidRDefault="00A4746D"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4746D" w:rsidRDefault="00A4746D"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4746D" w:rsidRDefault="00A4746D"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4746D" w:rsidRDefault="00A4746D"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4746D" w:rsidRDefault="00A4746D"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4746D" w:rsidRDefault="00A4746D"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4746D" w:rsidRDefault="00A4746D"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4746D" w:rsidRDefault="00A4746D"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4746D" w:rsidRDefault="00A4746D"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4746D" w:rsidRDefault="00A4746D"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4746D" w:rsidRDefault="00A4746D"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4746D" w:rsidRDefault="00A4746D"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4746D" w:rsidRDefault="00A4746D"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4746D" w:rsidRDefault="00A4746D"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4746D" w:rsidRDefault="00A4746D"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4746D" w:rsidRDefault="00A4746D"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4746D" w:rsidRDefault="00A4746D"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4746D" w:rsidRDefault="00A4746D"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4746D" w:rsidRDefault="00A4746D"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4746D" w:rsidRDefault="00A4746D"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4746D" w:rsidRDefault="00A4746D"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4746D" w:rsidRDefault="00A4746D" w:rsidP="00834D39">
      <w:pPr>
        <w:tabs>
          <w:tab w:val="left" w:pos="5387"/>
          <w:tab w:val="right" w:pos="10317"/>
        </w:tabs>
        <w:spacing w:after="0" w:line="240" w:lineRule="auto"/>
        <w:ind w:right="29"/>
        <w:rPr>
          <w:rFonts w:ascii="Times New Roman" w:hAnsi="Times New Roman" w:cs="Times New Roman"/>
          <w:color w:val="000000"/>
          <w:sz w:val="28"/>
          <w:szCs w:val="28"/>
        </w:rPr>
      </w:pPr>
    </w:p>
    <w:p w:rsidR="00A4746D" w:rsidRPr="00920E3B" w:rsidRDefault="00A4746D" w:rsidP="00DB067A">
      <w:pPr>
        <w:tabs>
          <w:tab w:val="left" w:pos="5387"/>
          <w:tab w:val="right" w:pos="10317"/>
        </w:tabs>
        <w:spacing w:after="0" w:line="240" w:lineRule="auto"/>
        <w:ind w:left="4678" w:right="2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13E8A">
        <w:rPr>
          <w:rFonts w:ascii="Times New Roman" w:hAnsi="Times New Roman" w:cs="Times New Roman"/>
          <w:color w:val="000000"/>
          <w:sz w:val="28"/>
          <w:szCs w:val="28"/>
        </w:rPr>
        <w:t xml:space="preserve">  </w:t>
      </w:r>
      <w:r w:rsidRPr="00920E3B">
        <w:rPr>
          <w:rFonts w:ascii="Times New Roman" w:hAnsi="Times New Roman" w:cs="Times New Roman"/>
          <w:color w:val="000000"/>
          <w:sz w:val="28"/>
          <w:szCs w:val="28"/>
        </w:rPr>
        <w:t xml:space="preserve">УТВЕРЖДЕН </w:t>
      </w:r>
    </w:p>
    <w:p w:rsidR="00A4746D" w:rsidRPr="00920E3B" w:rsidRDefault="00A4746D" w:rsidP="00DB067A">
      <w:pPr>
        <w:tabs>
          <w:tab w:val="left" w:pos="5387"/>
        </w:tabs>
        <w:spacing w:after="0" w:line="240" w:lineRule="auto"/>
        <w:ind w:left="4678" w:right="29"/>
        <w:rPr>
          <w:rFonts w:ascii="Times New Roman" w:hAnsi="Times New Roman" w:cs="Times New Roman"/>
          <w:color w:val="000000"/>
          <w:sz w:val="28"/>
          <w:szCs w:val="28"/>
        </w:rPr>
      </w:pPr>
      <w:r w:rsidRPr="00920E3B">
        <w:rPr>
          <w:rFonts w:ascii="Times New Roman" w:hAnsi="Times New Roman" w:cs="Times New Roman"/>
          <w:color w:val="000000"/>
          <w:sz w:val="28"/>
          <w:szCs w:val="28"/>
        </w:rPr>
        <w:t xml:space="preserve">постановлением Администрации </w:t>
      </w:r>
    </w:p>
    <w:p w:rsidR="00A4746D" w:rsidRPr="00920E3B" w:rsidRDefault="00A4746D" w:rsidP="00DB067A">
      <w:pPr>
        <w:tabs>
          <w:tab w:val="left" w:pos="5387"/>
        </w:tabs>
        <w:spacing w:after="0" w:line="240" w:lineRule="auto"/>
        <w:ind w:left="4678" w:right="29"/>
        <w:rPr>
          <w:rFonts w:ascii="Times New Roman" w:hAnsi="Times New Roman" w:cs="Times New Roman"/>
          <w:color w:val="000000"/>
          <w:sz w:val="28"/>
          <w:szCs w:val="28"/>
        </w:rPr>
      </w:pPr>
      <w:r>
        <w:rPr>
          <w:rFonts w:ascii="Times New Roman" w:hAnsi="Times New Roman" w:cs="Times New Roman"/>
          <w:color w:val="000000"/>
          <w:sz w:val="28"/>
          <w:szCs w:val="28"/>
        </w:rPr>
        <w:t xml:space="preserve">Краснознаменского  сельсовета Касторенского </w:t>
      </w:r>
      <w:r w:rsidRPr="00920E3B">
        <w:rPr>
          <w:rFonts w:ascii="Times New Roman" w:hAnsi="Times New Roman" w:cs="Times New Roman"/>
          <w:color w:val="000000"/>
          <w:sz w:val="28"/>
          <w:szCs w:val="28"/>
        </w:rPr>
        <w:t xml:space="preserve"> района Курской области </w:t>
      </w:r>
    </w:p>
    <w:p w:rsidR="00A4746D" w:rsidRPr="00920E3B" w:rsidRDefault="00A4746D" w:rsidP="00DB067A">
      <w:pPr>
        <w:tabs>
          <w:tab w:val="left" w:pos="5387"/>
        </w:tabs>
        <w:spacing w:after="0" w:line="240" w:lineRule="auto"/>
        <w:ind w:left="4678" w:right="29"/>
        <w:rPr>
          <w:rFonts w:ascii="Times New Roman" w:hAnsi="Times New Roman" w:cs="Times New Roman"/>
          <w:color w:val="000000"/>
          <w:sz w:val="28"/>
          <w:szCs w:val="28"/>
        </w:rPr>
      </w:pPr>
      <w:r>
        <w:rPr>
          <w:rFonts w:ascii="Times New Roman" w:hAnsi="Times New Roman" w:cs="Times New Roman"/>
          <w:color w:val="000000"/>
          <w:sz w:val="28"/>
          <w:szCs w:val="28"/>
        </w:rPr>
        <w:t xml:space="preserve">      от 04.06.2018 г.№62</w:t>
      </w:r>
    </w:p>
    <w:p w:rsidR="00A4746D" w:rsidRPr="00920E3B" w:rsidRDefault="00A4746D" w:rsidP="0087268D">
      <w:pPr>
        <w:widowControl w:val="0"/>
        <w:spacing w:after="0" w:line="240" w:lineRule="auto"/>
        <w:jc w:val="center"/>
        <w:rPr>
          <w:sz w:val="28"/>
          <w:szCs w:val="28"/>
        </w:rPr>
      </w:pPr>
    </w:p>
    <w:p w:rsidR="00A4746D" w:rsidRPr="00834D39" w:rsidRDefault="00A4746D" w:rsidP="0087268D">
      <w:pPr>
        <w:widowControl w:val="0"/>
        <w:spacing w:after="0" w:line="240" w:lineRule="auto"/>
        <w:jc w:val="center"/>
        <w:rPr>
          <w:rFonts w:ascii="Times New Roman" w:hAnsi="Times New Roman" w:cs="Times New Roman"/>
          <w:b/>
          <w:bCs/>
          <w:color w:val="000000"/>
          <w:sz w:val="28"/>
          <w:szCs w:val="28"/>
        </w:rPr>
      </w:pPr>
      <w:r w:rsidRPr="00834D39">
        <w:rPr>
          <w:rFonts w:ascii="Times New Roman" w:hAnsi="Times New Roman" w:cs="Times New Roman"/>
          <w:b/>
          <w:bCs/>
          <w:color w:val="000000"/>
          <w:sz w:val="28"/>
          <w:szCs w:val="28"/>
        </w:rPr>
        <w:t>АДМИНИСТРАТИВНЫЙ РЕГЛАМЕНТ</w:t>
      </w:r>
    </w:p>
    <w:p w:rsidR="00A4746D" w:rsidRPr="00834D39" w:rsidRDefault="00A4746D" w:rsidP="0087268D">
      <w:pPr>
        <w:widowControl w:val="0"/>
        <w:spacing w:after="0" w:line="240" w:lineRule="auto"/>
        <w:jc w:val="center"/>
        <w:rPr>
          <w:rFonts w:ascii="Times New Roman" w:hAnsi="Times New Roman" w:cs="Times New Roman"/>
          <w:b/>
          <w:bCs/>
          <w:sz w:val="28"/>
          <w:szCs w:val="28"/>
        </w:rPr>
      </w:pPr>
      <w:r w:rsidRPr="00834D39">
        <w:rPr>
          <w:rFonts w:ascii="Times New Roman" w:hAnsi="Times New Roman" w:cs="Times New Roman"/>
          <w:b/>
          <w:bCs/>
          <w:color w:val="000000"/>
          <w:sz w:val="28"/>
          <w:szCs w:val="28"/>
        </w:rPr>
        <w:t xml:space="preserve">предоставления Администрацией </w:t>
      </w:r>
      <w:r w:rsidRPr="00834D39">
        <w:rPr>
          <w:rFonts w:ascii="Times New Roman" w:hAnsi="Times New Roman" w:cs="Times New Roman"/>
          <w:b/>
          <w:bCs/>
          <w:sz w:val="28"/>
          <w:szCs w:val="28"/>
        </w:rPr>
        <w:t>Краснознаменского сельсовета  Касторенского района Курской области муниципальной услуги</w:t>
      </w:r>
    </w:p>
    <w:p w:rsidR="00A4746D" w:rsidRDefault="00A4746D" w:rsidP="0055154B">
      <w:pPr>
        <w:widowControl w:val="0"/>
        <w:spacing w:after="0" w:line="240" w:lineRule="auto"/>
        <w:jc w:val="center"/>
        <w:rPr>
          <w:rFonts w:ascii="Times New Roman" w:hAnsi="Times New Roman" w:cs="Times New Roman"/>
          <w:b/>
          <w:bCs/>
          <w:color w:val="000000"/>
          <w:sz w:val="28"/>
          <w:szCs w:val="28"/>
        </w:rPr>
      </w:pPr>
      <w:r w:rsidRPr="00612720">
        <w:rPr>
          <w:rFonts w:ascii="Times New Roman" w:hAnsi="Times New Roman" w:cs="Times New Roman"/>
          <w:b/>
          <w:bCs/>
          <w:sz w:val="28"/>
          <w:szCs w:val="28"/>
        </w:rPr>
        <w:t xml:space="preserve"> «Предоставление земельных участков, находящихся в</w:t>
      </w:r>
      <w:r w:rsidRPr="00920E3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муниципальной  собственности на территории сельского поселения</w:t>
      </w:r>
      <w:r w:rsidRPr="00920E3B">
        <w:rPr>
          <w:rFonts w:ascii="Times New Roman" w:hAnsi="Times New Roman" w:cs="Times New Roman"/>
          <w:b/>
          <w:bCs/>
          <w:color w:val="000000"/>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w:t>
      </w:r>
    </w:p>
    <w:p w:rsidR="00A4746D" w:rsidRDefault="00A4746D" w:rsidP="00B50F47">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хозяйствам для осуществления</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крестьян</w:t>
      </w:r>
      <w:r>
        <w:rPr>
          <w:rFonts w:ascii="Times New Roman" w:hAnsi="Times New Roman" w:cs="Times New Roman"/>
          <w:b/>
          <w:bCs/>
          <w:color w:val="000000"/>
          <w:sz w:val="28"/>
          <w:szCs w:val="28"/>
        </w:rPr>
        <w:t xml:space="preserve">ским </w:t>
      </w:r>
      <w:r w:rsidRPr="00920E3B">
        <w:rPr>
          <w:rFonts w:ascii="Times New Roman" w:hAnsi="Times New Roman" w:cs="Times New Roman"/>
          <w:b/>
          <w:bCs/>
          <w:color w:val="000000"/>
          <w:sz w:val="28"/>
          <w:szCs w:val="28"/>
        </w:rPr>
        <w:t xml:space="preserve">(фермерским) </w:t>
      </w:r>
    </w:p>
    <w:p w:rsidR="00A4746D" w:rsidRPr="00920E3B" w:rsidRDefault="00A4746D" w:rsidP="00B50F47">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хозяйством его деятельности»</w:t>
      </w:r>
    </w:p>
    <w:p w:rsidR="00A4746D" w:rsidRPr="00920E3B" w:rsidRDefault="00A4746D" w:rsidP="00581798">
      <w:pPr>
        <w:widowControl w:val="0"/>
        <w:spacing w:after="0" w:line="240" w:lineRule="auto"/>
        <w:jc w:val="center"/>
        <w:rPr>
          <w:rFonts w:ascii="Times New Roman" w:hAnsi="Times New Roman" w:cs="Times New Roman"/>
          <w:b/>
          <w:bCs/>
          <w:color w:val="000000"/>
          <w:sz w:val="28"/>
          <w:szCs w:val="28"/>
        </w:rPr>
      </w:pPr>
    </w:p>
    <w:p w:rsidR="00A4746D" w:rsidRPr="00920E3B" w:rsidRDefault="00A4746D" w:rsidP="00581798">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I. Общие положения</w:t>
      </w:r>
    </w:p>
    <w:p w:rsidR="00A4746D" w:rsidRPr="00920E3B" w:rsidRDefault="00A4746D" w:rsidP="00581798">
      <w:pPr>
        <w:widowControl w:val="0"/>
        <w:spacing w:after="0" w:line="240" w:lineRule="auto"/>
        <w:jc w:val="both"/>
        <w:rPr>
          <w:rFonts w:ascii="Times New Roman" w:hAnsi="Times New Roman" w:cs="Times New Roman"/>
          <w:color w:val="000000"/>
          <w:sz w:val="28"/>
          <w:szCs w:val="28"/>
        </w:rPr>
      </w:pPr>
    </w:p>
    <w:p w:rsidR="00A4746D" w:rsidRPr="00612720" w:rsidRDefault="00A4746D" w:rsidP="00612720">
      <w:pPr>
        <w:widowControl w:val="0"/>
        <w:numPr>
          <w:ilvl w:val="1"/>
          <w:numId w:val="25"/>
        </w:numPr>
        <w:spacing w:after="0" w:line="240" w:lineRule="auto"/>
        <w:ind w:left="0"/>
        <w:jc w:val="center"/>
        <w:rPr>
          <w:rFonts w:ascii="Times New Roman" w:hAnsi="Times New Roman" w:cs="Times New Roman"/>
          <w:b/>
          <w:bCs/>
          <w:sz w:val="28"/>
          <w:szCs w:val="28"/>
        </w:rPr>
      </w:pPr>
      <w:r w:rsidRPr="00612720">
        <w:rPr>
          <w:rFonts w:ascii="Times New Roman" w:hAnsi="Times New Roman" w:cs="Times New Roman"/>
          <w:b/>
          <w:bCs/>
          <w:sz w:val="28"/>
          <w:szCs w:val="28"/>
        </w:rPr>
        <w:t>Предмет регулирования административного регламента</w:t>
      </w:r>
    </w:p>
    <w:p w:rsidR="00A4746D" w:rsidRPr="00612720" w:rsidRDefault="00A4746D" w:rsidP="00612720">
      <w:pPr>
        <w:widowControl w:val="0"/>
        <w:spacing w:after="0" w:line="240" w:lineRule="auto"/>
        <w:jc w:val="both"/>
        <w:rPr>
          <w:rFonts w:ascii="Times New Roman" w:hAnsi="Times New Roman" w:cs="Times New Roman"/>
          <w:b/>
          <w:bCs/>
          <w:sz w:val="28"/>
          <w:szCs w:val="28"/>
        </w:rPr>
      </w:pPr>
    </w:p>
    <w:p w:rsidR="00A4746D" w:rsidRPr="00612720" w:rsidRDefault="00A4746D" w:rsidP="00802E8E">
      <w:pPr>
        <w:widowControl w:val="0"/>
        <w:spacing w:after="0" w:line="240" w:lineRule="auto"/>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Административный регламент предоставления</w:t>
      </w:r>
      <w:r>
        <w:rPr>
          <w:rFonts w:ascii="Times New Roman" w:hAnsi="Times New Roman" w:cs="Times New Roman"/>
          <w:sz w:val="28"/>
          <w:szCs w:val="28"/>
          <w:lang w:eastAsia="en-US"/>
        </w:rPr>
        <w:t xml:space="preserve">  Администрацией Краснознаменского </w:t>
      </w:r>
      <w:r w:rsidRPr="00612720">
        <w:rPr>
          <w:rFonts w:ascii="Times New Roman" w:hAnsi="Times New Roman" w:cs="Times New Roman"/>
          <w:sz w:val="28"/>
          <w:szCs w:val="28"/>
          <w:lang w:eastAsia="en-US"/>
        </w:rPr>
        <w:t xml:space="preserve"> сельсо</w:t>
      </w:r>
      <w:r>
        <w:rPr>
          <w:rFonts w:ascii="Times New Roman" w:hAnsi="Times New Roman" w:cs="Times New Roman"/>
          <w:sz w:val="28"/>
          <w:szCs w:val="28"/>
          <w:lang w:eastAsia="en-US"/>
        </w:rPr>
        <w:t xml:space="preserve">вета  Касторенского </w:t>
      </w:r>
      <w:r w:rsidRPr="00612720">
        <w:rPr>
          <w:rFonts w:ascii="Times New Roman" w:hAnsi="Times New Roman" w:cs="Times New Roman"/>
          <w:sz w:val="28"/>
          <w:szCs w:val="28"/>
          <w:lang w:eastAsia="en-US"/>
        </w:rPr>
        <w:t xml:space="preserve"> района Курской области муниципальной услуги «</w:t>
      </w:r>
      <w:r w:rsidRPr="00612720">
        <w:rPr>
          <w:rFonts w:ascii="Times New Roman" w:hAnsi="Times New Roman" w:cs="Times New Roman"/>
          <w:b/>
          <w:bCs/>
          <w:sz w:val="28"/>
          <w:szCs w:val="28"/>
        </w:rPr>
        <w:t>Предоставление земельных участков, находящихся в</w:t>
      </w:r>
      <w:r w:rsidRPr="00920E3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муниципальной  собственности на территории сельского поселения</w:t>
      </w:r>
      <w:r w:rsidRPr="00920E3B">
        <w:rPr>
          <w:rFonts w:ascii="Times New Roman" w:hAnsi="Times New Roman" w:cs="Times New Roman"/>
          <w:b/>
          <w:bCs/>
          <w:color w:val="000000"/>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хозяйствам для осуществления</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крестьян</w:t>
      </w:r>
      <w:r>
        <w:rPr>
          <w:rFonts w:ascii="Times New Roman" w:hAnsi="Times New Roman" w:cs="Times New Roman"/>
          <w:b/>
          <w:bCs/>
          <w:color w:val="000000"/>
          <w:sz w:val="28"/>
          <w:szCs w:val="28"/>
        </w:rPr>
        <w:t xml:space="preserve">ским </w:t>
      </w:r>
      <w:r w:rsidRPr="00920E3B">
        <w:rPr>
          <w:rFonts w:ascii="Times New Roman" w:hAnsi="Times New Roman" w:cs="Times New Roman"/>
          <w:b/>
          <w:bCs/>
          <w:color w:val="000000"/>
          <w:sz w:val="28"/>
          <w:szCs w:val="28"/>
        </w:rPr>
        <w:t xml:space="preserve">(фермерским) </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хозяйством его деятельности</w:t>
      </w:r>
      <w:r w:rsidRPr="00612720">
        <w:rPr>
          <w:rFonts w:ascii="Times New Roman" w:hAnsi="Times New Roman" w:cs="Times New Roman"/>
          <w:sz w:val="28"/>
          <w:szCs w:val="28"/>
          <w:lang w:eastAsia="en-US"/>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w:t>
      </w:r>
      <w:bookmarkStart w:id="0" w:name="_GoBack"/>
      <w:bookmarkEnd w:id="0"/>
      <w:r w:rsidRPr="00612720">
        <w:rPr>
          <w:rFonts w:ascii="Times New Roman" w:hAnsi="Times New Roman" w:cs="Times New Roman"/>
          <w:sz w:val="28"/>
          <w:szCs w:val="28"/>
          <w:lang w:eastAsia="en-US"/>
        </w:rPr>
        <w:t xml:space="preserve">;  досудебный (внесудебный) порядок обжалования решений и действий (бездействия) должностных лиц, предоставляющих муниципальную услугу. </w:t>
      </w:r>
    </w:p>
    <w:p w:rsidR="00A4746D" w:rsidRPr="00612720" w:rsidRDefault="00A4746D" w:rsidP="00612720">
      <w:pPr>
        <w:widowControl w:val="0"/>
        <w:spacing w:after="0" w:line="240" w:lineRule="auto"/>
        <w:jc w:val="both"/>
        <w:rPr>
          <w:rFonts w:ascii="Times New Roman" w:hAnsi="Times New Roman" w:cs="Times New Roman"/>
          <w:b/>
          <w:bCs/>
          <w:sz w:val="28"/>
          <w:szCs w:val="28"/>
        </w:rPr>
      </w:pPr>
    </w:p>
    <w:p w:rsidR="00A4746D" w:rsidRPr="00612720" w:rsidRDefault="00A4746D" w:rsidP="00612720">
      <w:pPr>
        <w:widowControl w:val="0"/>
        <w:spacing w:after="0" w:line="240" w:lineRule="auto"/>
        <w:ind w:firstLine="720"/>
        <w:jc w:val="both"/>
        <w:rPr>
          <w:rFonts w:ascii="Times New Roman" w:hAnsi="Times New Roman" w:cs="Times New Roman"/>
          <w:sz w:val="28"/>
          <w:szCs w:val="28"/>
        </w:rPr>
      </w:pPr>
    </w:p>
    <w:p w:rsidR="00A4746D" w:rsidRPr="00612720" w:rsidRDefault="00A4746D" w:rsidP="00612720">
      <w:pPr>
        <w:widowControl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1.2. Круг заявителей</w:t>
      </w:r>
    </w:p>
    <w:p w:rsidR="00A4746D" w:rsidRPr="00612720" w:rsidRDefault="00A4746D" w:rsidP="00612720">
      <w:pPr>
        <w:widowControl w:val="0"/>
        <w:spacing w:after="0" w:line="240" w:lineRule="auto"/>
        <w:ind w:firstLine="709"/>
        <w:jc w:val="both"/>
        <w:rPr>
          <w:rFonts w:ascii="Times New Roman" w:hAnsi="Times New Roman" w:cs="Times New Roman"/>
          <w:b/>
          <w:bCs/>
          <w:sz w:val="28"/>
          <w:szCs w:val="28"/>
        </w:rPr>
      </w:pPr>
    </w:p>
    <w:p w:rsidR="00A4746D" w:rsidRPr="00612720" w:rsidRDefault="00A4746D" w:rsidP="00612720">
      <w:pPr>
        <w:widowControl w:val="0"/>
        <w:spacing w:after="0" w:line="240" w:lineRule="auto"/>
        <w:ind w:firstLine="720"/>
        <w:jc w:val="both"/>
        <w:rPr>
          <w:rFonts w:ascii="Times New Roman" w:hAnsi="Times New Roman" w:cs="Times New Roman"/>
          <w:sz w:val="28"/>
          <w:szCs w:val="28"/>
          <w:lang w:eastAsia="ar-SA"/>
        </w:rPr>
      </w:pPr>
    </w:p>
    <w:p w:rsidR="00A4746D" w:rsidRPr="00612720" w:rsidRDefault="00A4746D" w:rsidP="00612720">
      <w:pPr>
        <w:widowControl w:val="0"/>
        <w:spacing w:after="0" w:line="240" w:lineRule="auto"/>
        <w:ind w:firstLine="72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xml:space="preserve">Заявителями являются физические или юридические лица, либо их уполномоченные представители (далее - заявители). </w:t>
      </w:r>
    </w:p>
    <w:p w:rsidR="00A4746D" w:rsidRPr="00612720" w:rsidRDefault="00A4746D" w:rsidP="00612720">
      <w:pPr>
        <w:widowControl w:val="0"/>
        <w:spacing w:after="0" w:line="240" w:lineRule="auto"/>
        <w:ind w:firstLine="720"/>
        <w:jc w:val="both"/>
        <w:rPr>
          <w:rFonts w:ascii="Times New Roman" w:hAnsi="Times New Roman" w:cs="Times New Roman"/>
          <w:sz w:val="28"/>
          <w:szCs w:val="28"/>
          <w:lang w:eastAsia="ar-SA"/>
        </w:rPr>
      </w:pPr>
    </w:p>
    <w:p w:rsidR="00A4746D" w:rsidRPr="00612720" w:rsidRDefault="00A4746D" w:rsidP="00612720">
      <w:pPr>
        <w:suppressAutoHyphens/>
        <w:spacing w:after="0" w:line="240" w:lineRule="auto"/>
        <w:jc w:val="center"/>
        <w:rPr>
          <w:rFonts w:ascii="Times New Roman" w:hAnsi="Times New Roman" w:cs="Times New Roman"/>
          <w:b/>
          <w:bCs/>
          <w:sz w:val="28"/>
          <w:szCs w:val="28"/>
          <w:lang w:eastAsia="ar-SA"/>
        </w:rPr>
      </w:pPr>
      <w:r w:rsidRPr="00612720">
        <w:rPr>
          <w:rFonts w:ascii="Times New Roman" w:hAnsi="Times New Roman" w:cs="Times New Roman"/>
          <w:b/>
          <w:bCs/>
          <w:sz w:val="28"/>
          <w:szCs w:val="28"/>
          <w:lang w:eastAsia="ar-SA"/>
        </w:rPr>
        <w:t>1.3 Требования к порядку информирования о предоставлении муниципальной услуги</w:t>
      </w:r>
    </w:p>
    <w:p w:rsidR="00A4746D" w:rsidRPr="00612720" w:rsidRDefault="00A4746D" w:rsidP="00612720">
      <w:pPr>
        <w:shd w:val="clear" w:color="auto" w:fill="FFFFFF"/>
        <w:spacing w:after="0" w:line="240" w:lineRule="auto"/>
        <w:ind w:firstLine="284"/>
        <w:rPr>
          <w:rFonts w:ascii="Times New Roman" w:hAnsi="Times New Roman" w:cs="Times New Roman"/>
          <w:sz w:val="28"/>
          <w:szCs w:val="28"/>
        </w:rPr>
      </w:pPr>
    </w:p>
    <w:p w:rsidR="00A4746D" w:rsidRPr="00612720" w:rsidRDefault="00A4746D"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A4746D" w:rsidRPr="00612720" w:rsidRDefault="00A4746D" w:rsidP="00612720">
      <w:pPr>
        <w:spacing w:after="0" w:line="240" w:lineRule="auto"/>
        <w:jc w:val="center"/>
        <w:rPr>
          <w:rFonts w:ascii="Times New Roman" w:hAnsi="Times New Roman" w:cs="Times New Roman"/>
          <w:b/>
          <w:bCs/>
          <w:sz w:val="28"/>
          <w:szCs w:val="28"/>
        </w:rPr>
      </w:pPr>
    </w:p>
    <w:p w:rsidR="00A4746D" w:rsidRPr="00612720" w:rsidRDefault="00A4746D" w:rsidP="006127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Администрация Краснознаменского сельсовета Касторенского</w:t>
      </w:r>
      <w:r w:rsidRPr="00612720">
        <w:rPr>
          <w:rFonts w:ascii="Times New Roman" w:hAnsi="Times New Roman" w:cs="Times New Roman"/>
          <w:sz w:val="28"/>
          <w:szCs w:val="28"/>
        </w:rPr>
        <w:t xml:space="preserve"> района  (далее – Администрация) располагается по адресу: Курск</w:t>
      </w:r>
      <w:r>
        <w:rPr>
          <w:rFonts w:ascii="Times New Roman" w:hAnsi="Times New Roman" w:cs="Times New Roman"/>
          <w:sz w:val="28"/>
          <w:szCs w:val="28"/>
        </w:rPr>
        <w:t>ая область, Касторенский район, с. Олым, ул. Знаменская,  д. 16</w:t>
      </w:r>
      <w:r w:rsidRPr="00612720">
        <w:rPr>
          <w:rFonts w:ascii="Times New Roman" w:hAnsi="Times New Roman" w:cs="Times New Roman"/>
          <w:sz w:val="28"/>
          <w:szCs w:val="28"/>
        </w:rPr>
        <w:t>.</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График работы Администрации:</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с понедельн</w:t>
      </w:r>
      <w:r>
        <w:rPr>
          <w:rFonts w:ascii="Times New Roman" w:hAnsi="Times New Roman" w:cs="Times New Roman"/>
          <w:sz w:val="28"/>
          <w:szCs w:val="28"/>
        </w:rPr>
        <w:t>ика по пятницу включительно: с 8.00 до 17</w:t>
      </w:r>
      <w:r w:rsidRPr="00612720">
        <w:rPr>
          <w:rFonts w:ascii="Times New Roman" w:hAnsi="Times New Roman" w:cs="Times New Roman"/>
          <w:sz w:val="28"/>
          <w:szCs w:val="28"/>
        </w:rPr>
        <w:t>.00.</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Перерыв с 12</w:t>
      </w:r>
      <w:r w:rsidRPr="00612720">
        <w:rPr>
          <w:rFonts w:ascii="Times New Roman" w:hAnsi="Times New Roman" w:cs="Times New Roman"/>
          <w:sz w:val="28"/>
          <w:szCs w:val="28"/>
        </w:rPr>
        <w:t>.00 до 14.00.</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w:t>
      </w:r>
      <w:r>
        <w:rPr>
          <w:rFonts w:ascii="Times New Roman" w:hAnsi="Times New Roman" w:cs="Times New Roman"/>
          <w:sz w:val="28"/>
          <w:szCs w:val="28"/>
        </w:rPr>
        <w:t>ем заявителей: с 8.00 до 12.00.</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Выходные дни:  суббота, воскресенье.</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p>
    <w:p w:rsidR="00A4746D" w:rsidRPr="00612720" w:rsidRDefault="00A4746D" w:rsidP="00612720">
      <w:pPr>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 xml:space="preserve">         Уполномоченный МФЦ (далее - ОБУ «МФЦ») располагается по адресу: Курская область, город Курск, ул.В.Луговая, 24.</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График работы ОБУ «МФЦ»: </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Понедельник, вторник, среда, пятница с 9.00 до 18.00 час.</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Четверг с 9.00 до 20.00 час.</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Суббота с 9.00 до 16.00 час.</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Выходной день - воскресенье.</w:t>
      </w:r>
    </w:p>
    <w:p w:rsidR="00A4746D" w:rsidRPr="00612720" w:rsidRDefault="00A4746D" w:rsidP="00612720">
      <w:pPr>
        <w:autoSpaceDE w:val="0"/>
        <w:autoSpaceDN w:val="0"/>
        <w:adjustRightInd w:val="0"/>
        <w:spacing w:after="0" w:line="240" w:lineRule="auto"/>
        <w:ind w:firstLine="539"/>
        <w:jc w:val="both"/>
        <w:rPr>
          <w:rFonts w:ascii="Times New Roman" w:hAnsi="Times New Roman" w:cs="Times New Roman"/>
          <w:sz w:val="28"/>
          <w:szCs w:val="28"/>
        </w:rPr>
      </w:pPr>
    </w:p>
    <w:p w:rsidR="00A4746D" w:rsidRPr="00612720" w:rsidRDefault="00A4746D" w:rsidP="00E116A5">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Филиа</w:t>
      </w:r>
      <w:r>
        <w:rPr>
          <w:rFonts w:ascii="Times New Roman" w:hAnsi="Times New Roman" w:cs="Times New Roman"/>
          <w:sz w:val="28"/>
          <w:szCs w:val="28"/>
        </w:rPr>
        <w:t>л ОБУ «МФЦ» Касторенского</w:t>
      </w:r>
      <w:r w:rsidRPr="00612720">
        <w:rPr>
          <w:rFonts w:ascii="Times New Roman" w:hAnsi="Times New Roman" w:cs="Times New Roman"/>
          <w:sz w:val="28"/>
          <w:szCs w:val="28"/>
        </w:rPr>
        <w:t xml:space="preserve"> района (далее - МФЦ) располагается по адресу: Кур</w:t>
      </w:r>
      <w:r>
        <w:rPr>
          <w:rFonts w:ascii="Times New Roman" w:hAnsi="Times New Roman" w:cs="Times New Roman"/>
          <w:sz w:val="28"/>
          <w:szCs w:val="28"/>
        </w:rPr>
        <w:t>ская область, Касторенский</w:t>
      </w:r>
      <w:r w:rsidRPr="00612720">
        <w:rPr>
          <w:rFonts w:ascii="Times New Roman" w:hAnsi="Times New Roman" w:cs="Times New Roman"/>
          <w:sz w:val="28"/>
          <w:szCs w:val="28"/>
        </w:rPr>
        <w:t xml:space="preserve"> район, </w:t>
      </w:r>
      <w:r>
        <w:rPr>
          <w:rFonts w:ascii="Times New Roman" w:hAnsi="Times New Roman" w:cs="Times New Roman"/>
          <w:sz w:val="28"/>
          <w:szCs w:val="28"/>
        </w:rPr>
        <w:t>п. Касторное, улица 50 лет Октября,  д. 17а</w:t>
      </w:r>
      <w:r w:rsidRPr="00612720">
        <w:rPr>
          <w:rFonts w:ascii="Times New Roman" w:hAnsi="Times New Roman" w:cs="Times New Roman"/>
          <w:sz w:val="28"/>
          <w:szCs w:val="28"/>
        </w:rPr>
        <w:t>.</w:t>
      </w:r>
    </w:p>
    <w:p w:rsidR="00A4746D" w:rsidRPr="00612720" w:rsidRDefault="00A4746D"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График работы МФЦ   с понедельника по пятницу (субботу) включи</w:t>
      </w:r>
      <w:r>
        <w:rPr>
          <w:rFonts w:ascii="Times New Roman" w:hAnsi="Times New Roman" w:cs="Times New Roman"/>
          <w:sz w:val="28"/>
          <w:szCs w:val="28"/>
        </w:rPr>
        <w:t>тельно: с 8.00 час. до 17.00</w:t>
      </w:r>
      <w:r w:rsidRPr="00612720">
        <w:rPr>
          <w:rFonts w:ascii="Times New Roman" w:hAnsi="Times New Roman" w:cs="Times New Roman"/>
          <w:sz w:val="28"/>
          <w:szCs w:val="28"/>
        </w:rPr>
        <w:t xml:space="preserve"> час.,</w:t>
      </w:r>
      <w:r>
        <w:rPr>
          <w:rFonts w:ascii="Times New Roman" w:hAnsi="Times New Roman" w:cs="Times New Roman"/>
          <w:sz w:val="28"/>
          <w:szCs w:val="28"/>
        </w:rPr>
        <w:t xml:space="preserve"> перерыв с 13.00 час.  до 14.00</w:t>
      </w:r>
      <w:r w:rsidRPr="00612720">
        <w:rPr>
          <w:rFonts w:ascii="Times New Roman" w:hAnsi="Times New Roman" w:cs="Times New Roman"/>
          <w:sz w:val="28"/>
          <w:szCs w:val="28"/>
        </w:rPr>
        <w:t xml:space="preserve"> час.</w:t>
      </w:r>
    </w:p>
    <w:p w:rsidR="00A4746D" w:rsidRPr="00612720" w:rsidRDefault="00A4746D"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Выходные дни – (суббота), воскресенье.</w:t>
      </w:r>
    </w:p>
    <w:p w:rsidR="00A4746D" w:rsidRPr="00612720" w:rsidRDefault="00A4746D" w:rsidP="00612720">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В предпраздничные дни время работы Администрации, ОБУ «МФЦ», филиала ОБУ «МФЦ» сокращается на  один час.</w:t>
      </w:r>
    </w:p>
    <w:p w:rsidR="00A4746D" w:rsidRPr="00612720" w:rsidRDefault="00A4746D" w:rsidP="00612720">
      <w:pPr>
        <w:spacing w:after="0" w:line="240" w:lineRule="auto"/>
        <w:rPr>
          <w:rFonts w:ascii="Times New Roman" w:hAnsi="Times New Roman" w:cs="Times New Roman"/>
          <w:sz w:val="28"/>
          <w:szCs w:val="28"/>
        </w:rPr>
      </w:pPr>
    </w:p>
    <w:p w:rsidR="00A4746D" w:rsidRPr="00612720" w:rsidRDefault="00A4746D"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A4746D" w:rsidRPr="00612720" w:rsidRDefault="00A4746D" w:rsidP="00612720">
      <w:pPr>
        <w:spacing w:after="0" w:line="240" w:lineRule="auto"/>
        <w:jc w:val="center"/>
        <w:rPr>
          <w:rFonts w:ascii="Times New Roman" w:hAnsi="Times New Roman" w:cs="Times New Roman"/>
          <w:b/>
          <w:bCs/>
          <w:sz w:val="28"/>
          <w:szCs w:val="28"/>
        </w:rPr>
      </w:pPr>
    </w:p>
    <w:p w:rsidR="00A4746D" w:rsidRPr="00612720" w:rsidRDefault="00A4746D"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Справочные  телефоны:</w:t>
      </w:r>
    </w:p>
    <w:p w:rsidR="00A4746D" w:rsidRPr="00612720" w:rsidRDefault="00A4746D"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А</w:t>
      </w:r>
      <w:r>
        <w:rPr>
          <w:rFonts w:ascii="Times New Roman" w:hAnsi="Times New Roman" w:cs="Times New Roman"/>
          <w:sz w:val="28"/>
          <w:szCs w:val="28"/>
        </w:rPr>
        <w:t>дминистрация: 8 (47157) 3-12-44;</w:t>
      </w:r>
    </w:p>
    <w:p w:rsidR="00A4746D" w:rsidRPr="00612720" w:rsidRDefault="00A4746D"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ОБУ «МФЦ»: +7 (4712) 74-14-80;</w:t>
      </w:r>
    </w:p>
    <w:p w:rsidR="00A4746D" w:rsidRPr="00612720" w:rsidRDefault="00A4746D" w:rsidP="00612720">
      <w:pPr>
        <w:spacing w:after="0" w:line="240" w:lineRule="auto"/>
        <w:rPr>
          <w:rFonts w:ascii="Times New Roman" w:hAnsi="Times New Roman" w:cs="Times New Roman"/>
          <w:sz w:val="28"/>
          <w:szCs w:val="28"/>
        </w:rPr>
      </w:pPr>
      <w:r>
        <w:rPr>
          <w:rFonts w:ascii="Times New Roman" w:hAnsi="Times New Roman" w:cs="Times New Roman"/>
          <w:sz w:val="28"/>
          <w:szCs w:val="28"/>
        </w:rPr>
        <w:t>МФЦ: 8 (47157) 2-10-58</w:t>
      </w:r>
      <w:r w:rsidRPr="00612720">
        <w:rPr>
          <w:rFonts w:ascii="Times New Roman" w:hAnsi="Times New Roman" w:cs="Times New Roman"/>
          <w:sz w:val="28"/>
          <w:szCs w:val="28"/>
        </w:rPr>
        <w:t>.</w:t>
      </w:r>
    </w:p>
    <w:p w:rsidR="00A4746D" w:rsidRPr="00612720" w:rsidRDefault="00A4746D" w:rsidP="00612720">
      <w:pPr>
        <w:spacing w:after="0" w:line="240" w:lineRule="auto"/>
        <w:rPr>
          <w:rFonts w:ascii="Times New Roman" w:hAnsi="Times New Roman" w:cs="Times New Roman"/>
          <w:sz w:val="28"/>
          <w:szCs w:val="28"/>
        </w:rPr>
      </w:pPr>
    </w:p>
    <w:p w:rsidR="00A4746D" w:rsidRPr="00612720" w:rsidRDefault="00A4746D" w:rsidP="00612720">
      <w:pPr>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A4746D" w:rsidRPr="00612720" w:rsidRDefault="00A4746D" w:rsidP="00612720">
      <w:pPr>
        <w:spacing w:after="0" w:line="240" w:lineRule="auto"/>
        <w:ind w:firstLine="540"/>
        <w:jc w:val="center"/>
        <w:rPr>
          <w:rFonts w:ascii="Times New Roman" w:hAnsi="Times New Roman" w:cs="Times New Roman"/>
          <w:b/>
          <w:bCs/>
          <w:sz w:val="28"/>
          <w:szCs w:val="28"/>
        </w:rPr>
      </w:pPr>
    </w:p>
    <w:p w:rsidR="00A4746D" w:rsidRPr="00E116A5" w:rsidRDefault="00A4746D" w:rsidP="00E116A5">
      <w:pPr>
        <w:spacing w:line="240" w:lineRule="auto"/>
        <w:ind w:firstLine="540"/>
        <w:jc w:val="both"/>
      </w:pPr>
      <w:r w:rsidRPr="00612720">
        <w:rPr>
          <w:rFonts w:ascii="Times New Roman" w:hAnsi="Times New Roman" w:cs="Times New Roman"/>
          <w:sz w:val="28"/>
          <w:szCs w:val="28"/>
        </w:rPr>
        <w:t xml:space="preserve">Адрес официального сайта </w:t>
      </w:r>
      <w:r>
        <w:rPr>
          <w:rFonts w:ascii="Times New Roman" w:hAnsi="Times New Roman" w:cs="Times New Roman"/>
          <w:sz w:val="28"/>
          <w:szCs w:val="28"/>
        </w:rPr>
        <w:t>Администрации http://kznamenka.ru</w:t>
      </w:r>
      <w:r w:rsidRPr="008B1E52">
        <w:rPr>
          <w:rFonts w:ascii="Times New Roman" w:hAnsi="Times New Roman" w:cs="Times New Roman"/>
          <w:sz w:val="28"/>
          <w:szCs w:val="28"/>
        </w:rPr>
        <w:t>,</w:t>
      </w:r>
    </w:p>
    <w:p w:rsidR="00A4746D" w:rsidRPr="00E116A5" w:rsidRDefault="00A4746D" w:rsidP="00E116A5">
      <w:pPr>
        <w:spacing w:line="240" w:lineRule="auto"/>
        <w:rPr>
          <w:rFonts w:ascii="Times New Roman" w:hAnsi="Times New Roman" w:cs="Times New Roman"/>
          <w:color w:val="000000"/>
          <w:sz w:val="28"/>
          <w:szCs w:val="28"/>
        </w:rPr>
      </w:pPr>
      <w:r>
        <w:rPr>
          <w:rFonts w:ascii="Times New Roman" w:hAnsi="Times New Roman" w:cs="Times New Roman"/>
          <w:sz w:val="28"/>
          <w:szCs w:val="28"/>
        </w:rPr>
        <w:t xml:space="preserve">        </w:t>
      </w:r>
      <w:r w:rsidRPr="00612720">
        <w:rPr>
          <w:rFonts w:ascii="Times New Roman" w:hAnsi="Times New Roman" w:cs="Times New Roman"/>
          <w:sz w:val="28"/>
          <w:szCs w:val="28"/>
        </w:rPr>
        <w:t>электронная почта:</w:t>
      </w:r>
      <w:r>
        <w:rPr>
          <w:rFonts w:ascii="Times New Roman" w:hAnsi="Times New Roman" w:cs="Times New Roman"/>
          <w:sz w:val="28"/>
          <w:szCs w:val="28"/>
          <w:u w:val="single"/>
        </w:rPr>
        <w:t xml:space="preserve"> </w:t>
      </w:r>
      <w:r w:rsidRPr="008B1E52">
        <w:rPr>
          <w:rFonts w:ascii="Times New Roman" w:hAnsi="Times New Roman" w:cs="Times New Roman"/>
          <w:sz w:val="28"/>
          <w:szCs w:val="28"/>
          <w:u w:val="single"/>
        </w:rPr>
        <w:t>skrasnoznamenka@mail.ru</w:t>
      </w:r>
      <w:r>
        <w:rPr>
          <w:rFonts w:ascii="Times New Roman" w:hAnsi="Times New Roman" w:cs="Times New Roman"/>
          <w:color w:val="000000"/>
          <w:sz w:val="28"/>
          <w:szCs w:val="28"/>
        </w:rPr>
        <w:t>.</w:t>
      </w:r>
    </w:p>
    <w:p w:rsidR="00A4746D" w:rsidRPr="00612720" w:rsidRDefault="00A4746D"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Адрес официального сайта ОБУ «МФЦ»: </w:t>
      </w:r>
      <w:hyperlink r:id="rId7" w:history="1">
        <w:r w:rsidRPr="00612720">
          <w:rPr>
            <w:rFonts w:ascii="Times New Roman" w:hAnsi="Times New Roman" w:cs="Times New Roman"/>
            <w:sz w:val="28"/>
            <w:szCs w:val="28"/>
            <w:u w:val="single"/>
          </w:rPr>
          <w:t>www.mfc-kursk.ru</w:t>
        </w:r>
      </w:hyperlink>
      <w:r w:rsidRPr="00612720">
        <w:rPr>
          <w:rFonts w:ascii="Times New Roman" w:hAnsi="Times New Roman" w:cs="Times New Roman"/>
          <w:sz w:val="28"/>
          <w:szCs w:val="28"/>
        </w:rPr>
        <w:t xml:space="preserve">., </w:t>
      </w:r>
    </w:p>
    <w:p w:rsidR="00A4746D" w:rsidRPr="00612720" w:rsidRDefault="00A4746D"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электронная почта: </w:t>
      </w:r>
      <w:hyperlink r:id="rId8" w:history="1">
        <w:r w:rsidRPr="00612720">
          <w:rPr>
            <w:rFonts w:ascii="Times New Roman" w:hAnsi="Times New Roman" w:cs="Times New Roman"/>
            <w:sz w:val="28"/>
            <w:szCs w:val="28"/>
            <w:u w:val="single"/>
          </w:rPr>
          <w:t>mfc@rkursk.ru</w:t>
        </w:r>
      </w:hyperlink>
      <w:r w:rsidRPr="00612720">
        <w:rPr>
          <w:rFonts w:ascii="Times New Roman" w:hAnsi="Times New Roman" w:cs="Times New Roman"/>
          <w:sz w:val="28"/>
          <w:szCs w:val="28"/>
        </w:rPr>
        <w:t>.;</w:t>
      </w:r>
    </w:p>
    <w:p w:rsidR="00A4746D" w:rsidRPr="00612720" w:rsidRDefault="00A4746D" w:rsidP="00612720">
      <w:pPr>
        <w:tabs>
          <w:tab w:val="left" w:pos="2977"/>
          <w:tab w:val="left" w:pos="3402"/>
          <w:tab w:val="left" w:pos="3686"/>
        </w:tabs>
        <w:spacing w:after="0" w:line="240" w:lineRule="auto"/>
        <w:ind w:firstLine="540"/>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 xml:space="preserve">федеральная государственная информационная система  «Единый портал государственных и муниципальных услуг»:  </w:t>
      </w:r>
      <w:hyperlink r:id="rId9" w:history="1">
        <w:r w:rsidRPr="00612720">
          <w:rPr>
            <w:rFonts w:ascii="Times New Roman" w:hAnsi="Times New Roman" w:cs="Times New Roman"/>
            <w:kern w:val="1"/>
            <w:sz w:val="28"/>
            <w:szCs w:val="28"/>
            <w:lang w:eastAsia="zh-CN"/>
          </w:rPr>
          <w:t>http://gosuslugi.ru</w:t>
        </w:r>
      </w:hyperlink>
      <w:r w:rsidRPr="00612720">
        <w:rPr>
          <w:rFonts w:ascii="Times New Roman" w:hAnsi="Times New Roman" w:cs="Times New Roman"/>
          <w:kern w:val="1"/>
          <w:sz w:val="28"/>
          <w:szCs w:val="28"/>
          <w:lang w:eastAsia="zh-CN"/>
        </w:rPr>
        <w:t xml:space="preserve"> (далее – Единый портал);</w:t>
      </w:r>
    </w:p>
    <w:p w:rsidR="00A4746D" w:rsidRPr="00612720" w:rsidRDefault="00A4746D"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региональная информационная система «Портал государственных и муниципальных услуг Курской области»: http://rpgu.rkursk.ru (далее – Региональный портал).</w:t>
      </w:r>
    </w:p>
    <w:p w:rsidR="00A4746D" w:rsidRPr="00612720" w:rsidRDefault="00A4746D" w:rsidP="00612720">
      <w:pPr>
        <w:tabs>
          <w:tab w:val="left" w:pos="2977"/>
          <w:tab w:val="left" w:pos="3402"/>
          <w:tab w:val="left" w:pos="3686"/>
        </w:tabs>
        <w:spacing w:after="0" w:line="240" w:lineRule="auto"/>
        <w:ind w:firstLine="540"/>
        <w:rPr>
          <w:rFonts w:ascii="Times New Roman" w:hAnsi="Times New Roman" w:cs="Times New Roman"/>
          <w:kern w:val="1"/>
          <w:sz w:val="28"/>
          <w:szCs w:val="28"/>
          <w:lang w:eastAsia="zh-CN"/>
        </w:rPr>
      </w:pPr>
    </w:p>
    <w:p w:rsidR="00A4746D" w:rsidRPr="00612720" w:rsidRDefault="00A4746D" w:rsidP="00612720">
      <w:pPr>
        <w:spacing w:after="0" w:line="240" w:lineRule="auto"/>
        <w:ind w:firstLine="540"/>
        <w:rPr>
          <w:rFonts w:ascii="Times New Roman" w:hAnsi="Times New Roman" w:cs="Times New Roman"/>
          <w:sz w:val="28"/>
          <w:szCs w:val="28"/>
        </w:rPr>
      </w:pPr>
    </w:p>
    <w:p w:rsidR="00A4746D" w:rsidRPr="00612720" w:rsidRDefault="00A4746D" w:rsidP="00612720">
      <w:pPr>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A4746D" w:rsidRPr="00612720" w:rsidRDefault="00A4746D" w:rsidP="00612720">
      <w:pPr>
        <w:spacing w:after="0" w:line="240" w:lineRule="auto"/>
        <w:ind w:firstLine="540"/>
        <w:rPr>
          <w:rFonts w:ascii="Times New Roman" w:hAnsi="Times New Roman" w:cs="Times New Roman"/>
          <w:sz w:val="28"/>
          <w:szCs w:val="28"/>
        </w:rPr>
      </w:pPr>
    </w:p>
    <w:p w:rsidR="00A4746D" w:rsidRPr="00612720" w:rsidRDefault="00A4746D"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A4746D" w:rsidRPr="00612720" w:rsidRDefault="00A4746D"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Информирование заявителей организуется следующим образом:</w:t>
      </w:r>
    </w:p>
    <w:p w:rsidR="00A4746D" w:rsidRPr="00612720" w:rsidRDefault="00A4746D"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индивидуальное информирование (устное, письменное);</w:t>
      </w:r>
    </w:p>
    <w:p w:rsidR="00A4746D" w:rsidRPr="00612720" w:rsidRDefault="00A4746D"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публичное информирование (средства массовой информации, сеть «Интернет»).</w:t>
      </w:r>
    </w:p>
    <w:p w:rsidR="00A4746D" w:rsidRPr="00612720" w:rsidRDefault="00A4746D"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A4746D" w:rsidRPr="00612720" w:rsidRDefault="00A4746D"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A4746D" w:rsidRPr="00612720" w:rsidRDefault="00A4746D"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A4746D" w:rsidRPr="00612720" w:rsidRDefault="00A4746D"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A4746D" w:rsidRPr="00612720" w:rsidRDefault="00A4746D"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A4746D" w:rsidRPr="00612720" w:rsidRDefault="00A4746D"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Время индивидуального устного информирования (в том числе по телефону) заявителя не может превышать 10 минут. </w:t>
      </w:r>
    </w:p>
    <w:p w:rsidR="00A4746D" w:rsidRPr="00612720" w:rsidRDefault="00A4746D" w:rsidP="0061272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4746D" w:rsidRPr="00612720" w:rsidRDefault="00A4746D" w:rsidP="0061272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A4746D" w:rsidRPr="00612720" w:rsidRDefault="00A4746D"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должны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A4746D" w:rsidRPr="00612720" w:rsidRDefault="00A4746D"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A4746D" w:rsidRPr="00612720" w:rsidRDefault="00A4746D"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A4746D" w:rsidRPr="00612720" w:rsidRDefault="00A4746D"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4746D" w:rsidRPr="00612720" w:rsidRDefault="00A4746D" w:rsidP="00612720">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A4746D" w:rsidRPr="00612720" w:rsidRDefault="00A4746D" w:rsidP="00612720">
      <w:pPr>
        <w:spacing w:after="0" w:line="240" w:lineRule="auto"/>
        <w:ind w:firstLine="709"/>
        <w:jc w:val="both"/>
        <w:rPr>
          <w:rFonts w:ascii="Times New Roman" w:hAnsi="Times New Roman" w:cs="Times New Roman"/>
          <w:sz w:val="28"/>
          <w:szCs w:val="28"/>
        </w:rPr>
      </w:pPr>
    </w:p>
    <w:p w:rsidR="00A4746D" w:rsidRPr="002B0958" w:rsidRDefault="00A4746D" w:rsidP="00612720">
      <w:pPr>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На Едином и Региональном порталах можно получить информацию </w:t>
      </w:r>
      <w:r w:rsidRPr="002B0958">
        <w:rPr>
          <w:rFonts w:ascii="Times New Roman" w:hAnsi="Times New Roman" w:cs="Times New Roman"/>
          <w:b/>
          <w:bCs/>
          <w:sz w:val="28"/>
          <w:szCs w:val="28"/>
        </w:rPr>
        <w:t>о (об):</w:t>
      </w:r>
    </w:p>
    <w:p w:rsidR="00A4746D" w:rsidRPr="00612720" w:rsidRDefault="00A4746D" w:rsidP="00612720">
      <w:pPr>
        <w:spacing w:after="0" w:line="240" w:lineRule="auto"/>
        <w:ind w:firstLine="709"/>
        <w:jc w:val="both"/>
        <w:rPr>
          <w:rFonts w:ascii="Times New Roman" w:hAnsi="Times New Roman" w:cs="Times New Roman"/>
          <w:sz w:val="28"/>
          <w:szCs w:val="28"/>
        </w:rPr>
      </w:pPr>
      <w:r w:rsidRPr="002B0958">
        <w:rPr>
          <w:rFonts w:ascii="Times New Roman" w:hAnsi="Times New Roman" w:cs="Times New Roman"/>
          <w:sz w:val="28"/>
          <w:szCs w:val="28"/>
        </w:rPr>
        <w:t>- круге</w:t>
      </w:r>
      <w:r w:rsidRPr="00612720">
        <w:rPr>
          <w:rFonts w:ascii="Times New Roman" w:hAnsi="Times New Roman" w:cs="Times New Roman"/>
          <w:sz w:val="28"/>
          <w:szCs w:val="28"/>
        </w:rPr>
        <w:t xml:space="preserve"> заявителей;</w:t>
      </w:r>
    </w:p>
    <w:p w:rsidR="00A4746D" w:rsidRPr="00612720" w:rsidRDefault="00A4746D"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сроке предоставления муниципальной услуги;</w:t>
      </w:r>
    </w:p>
    <w:p w:rsidR="00A4746D" w:rsidRPr="00612720" w:rsidRDefault="00A4746D"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A4746D" w:rsidRPr="00612720" w:rsidRDefault="00A4746D"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A4746D" w:rsidRPr="00612720" w:rsidRDefault="00A4746D"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4746D" w:rsidRPr="00612720" w:rsidRDefault="00A4746D"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w:t>
      </w:r>
      <w:r w:rsidRPr="002B0958">
        <w:rPr>
          <w:rFonts w:ascii="Times New Roman" w:hAnsi="Times New Roman" w:cs="Times New Roman"/>
          <w:sz w:val="28"/>
          <w:szCs w:val="28"/>
        </w:rPr>
        <w:t>исчерпывающем перечне</w:t>
      </w:r>
      <w:r w:rsidRPr="00612720">
        <w:rPr>
          <w:rFonts w:ascii="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A4746D" w:rsidRPr="00612720" w:rsidRDefault="00A4746D"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A4746D" w:rsidRPr="00612720" w:rsidRDefault="00A4746D"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Информация об услуге предоставляется бесплатно.</w:t>
      </w:r>
    </w:p>
    <w:p w:rsidR="00A4746D" w:rsidRPr="00612720" w:rsidRDefault="00A4746D" w:rsidP="00612720">
      <w:pPr>
        <w:spacing w:after="0" w:line="240" w:lineRule="auto"/>
        <w:jc w:val="both"/>
        <w:rPr>
          <w:rFonts w:ascii="Times New Roman" w:hAnsi="Times New Roman" w:cs="Times New Roman"/>
          <w:sz w:val="28"/>
          <w:szCs w:val="28"/>
        </w:rPr>
      </w:pPr>
    </w:p>
    <w:p w:rsidR="00A4746D" w:rsidRPr="00612720" w:rsidRDefault="00A4746D"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w:t>
      </w:r>
    </w:p>
    <w:p w:rsidR="00A4746D" w:rsidRPr="00612720" w:rsidRDefault="00A4746D" w:rsidP="00612720">
      <w:pPr>
        <w:tabs>
          <w:tab w:val="left" w:pos="1560"/>
        </w:tabs>
        <w:suppressAutoHyphens/>
        <w:spacing w:after="0" w:line="240" w:lineRule="auto"/>
        <w:rPr>
          <w:rFonts w:ascii="Times New Roman" w:hAnsi="Times New Roman" w:cs="Times New Roman"/>
          <w:sz w:val="28"/>
          <w:szCs w:val="28"/>
        </w:rPr>
      </w:pPr>
      <w:r w:rsidRPr="00612720">
        <w:rPr>
          <w:rFonts w:ascii="Times New Roman" w:hAnsi="Times New Roman" w:cs="Times New Roman"/>
          <w:sz w:val="28"/>
          <w:szCs w:val="28"/>
        </w:rPr>
        <w:t xml:space="preserve">          </w:t>
      </w:r>
      <w:r w:rsidRPr="00612720">
        <w:rPr>
          <w:rFonts w:ascii="Times New Roman" w:hAnsi="Times New Roman" w:cs="Times New Roman"/>
          <w:sz w:val="28"/>
          <w:szCs w:val="28"/>
        </w:rPr>
        <w:tab/>
      </w:r>
    </w:p>
    <w:p w:rsidR="00A4746D" w:rsidRPr="00612720" w:rsidRDefault="00A4746D" w:rsidP="00612720">
      <w:pPr>
        <w:tabs>
          <w:tab w:val="left" w:pos="156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На информационных стендах в помещении, предназначенном для предоставления муниципальной услуги,  размещается следующая информация:</w:t>
      </w:r>
    </w:p>
    <w:p w:rsidR="00A4746D" w:rsidRPr="00612720" w:rsidRDefault="00A4746D"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блок-схема и краткое описание порядка предоставления муниципальной услуги;</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A4746D" w:rsidRPr="00612720" w:rsidRDefault="00A4746D"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A4746D" w:rsidRPr="00612720" w:rsidRDefault="00A4746D"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перечни документов, необходимых для предоставления муниципальной услуги, и требования, предъявляемые  к этим документам;</w:t>
      </w:r>
    </w:p>
    <w:p w:rsidR="00A4746D" w:rsidRPr="00612720" w:rsidRDefault="00A4746D"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A4746D" w:rsidRPr="00612720" w:rsidRDefault="00A4746D"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основания отказа в предоставлении муниципальной услуги;</w:t>
      </w:r>
    </w:p>
    <w:p w:rsidR="00A4746D" w:rsidRPr="00612720" w:rsidRDefault="00A4746D"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основания приостановления предоставления муниципальной услуги;</w:t>
      </w:r>
    </w:p>
    <w:p w:rsidR="00A4746D" w:rsidRPr="00612720" w:rsidRDefault="00A4746D"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порядок информирования о ходе предоставления муниципальной услуги;</w:t>
      </w:r>
    </w:p>
    <w:p w:rsidR="00A4746D" w:rsidRPr="00612720" w:rsidRDefault="00A4746D" w:rsidP="00612720">
      <w:pPr>
        <w:tabs>
          <w:tab w:val="left" w:pos="720"/>
          <w:tab w:val="left" w:pos="156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порядок получения консультаций;</w:t>
      </w:r>
    </w:p>
    <w:p w:rsidR="00A4746D" w:rsidRPr="00612720" w:rsidRDefault="00A4746D"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образцы оформления документов, необходимых для предоставления муниципальной услуги, и требования к ним.</w:t>
      </w:r>
    </w:p>
    <w:p w:rsidR="00A4746D" w:rsidRPr="00612720" w:rsidRDefault="00A4746D"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A4746D" w:rsidRPr="00612720" w:rsidRDefault="00A4746D" w:rsidP="00612720">
      <w:pPr>
        <w:autoSpaceDE w:val="0"/>
        <w:autoSpaceDN w:val="0"/>
        <w:adjustRightInd w:val="0"/>
        <w:spacing w:after="0" w:line="240" w:lineRule="auto"/>
        <w:ind w:firstLine="539"/>
        <w:jc w:val="both"/>
        <w:rPr>
          <w:rFonts w:ascii="Times New Roman" w:hAnsi="Times New Roman" w:cs="Times New Roman"/>
          <w:b/>
          <w:bCs/>
          <w:sz w:val="28"/>
          <w:szCs w:val="28"/>
        </w:rPr>
      </w:pPr>
      <w:r w:rsidRPr="00612720">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размещаются следующие информационные материалы:</w:t>
      </w:r>
    </w:p>
    <w:p w:rsidR="00A4746D" w:rsidRPr="00612720" w:rsidRDefault="00A4746D"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полное наименование и полный почтовый адрес Администрации;</w:t>
      </w:r>
    </w:p>
    <w:p w:rsidR="00A4746D" w:rsidRPr="00612720" w:rsidRDefault="00A4746D"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A4746D" w:rsidRPr="00612720" w:rsidRDefault="00A4746D"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адрес электронной почты Администрации;</w:t>
      </w:r>
    </w:p>
    <w:p w:rsidR="00A4746D" w:rsidRPr="00612720" w:rsidRDefault="00A4746D"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A4746D" w:rsidRPr="00612720" w:rsidRDefault="00A4746D"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A4746D" w:rsidRPr="00612720" w:rsidRDefault="00A4746D" w:rsidP="00612720">
      <w:pPr>
        <w:spacing w:after="0" w:line="240" w:lineRule="auto"/>
        <w:ind w:firstLine="709"/>
        <w:jc w:val="both"/>
        <w:rPr>
          <w:rFonts w:ascii="Times New Roman" w:hAnsi="Times New Roman" w:cs="Times New Roman"/>
          <w:b/>
          <w:bCs/>
          <w:sz w:val="28"/>
          <w:szCs w:val="28"/>
        </w:rPr>
      </w:pPr>
    </w:p>
    <w:p w:rsidR="00A4746D" w:rsidRPr="00612720" w:rsidRDefault="00A4746D" w:rsidP="00612720">
      <w:pPr>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На Едином и Региональном порталах размещается информация:</w:t>
      </w:r>
    </w:p>
    <w:p w:rsidR="00A4746D" w:rsidRPr="00612720" w:rsidRDefault="00A4746D"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полное наименование, почтовый адрес  и график работы Администрации;</w:t>
      </w:r>
    </w:p>
    <w:p w:rsidR="00A4746D" w:rsidRPr="00612720" w:rsidRDefault="00A4746D"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A4746D" w:rsidRPr="00612720" w:rsidRDefault="00A4746D"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адреса электронной почты;</w:t>
      </w:r>
    </w:p>
    <w:p w:rsidR="00A4746D" w:rsidRPr="00612720" w:rsidRDefault="00A4746D"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A4746D" w:rsidRPr="00612720" w:rsidRDefault="00A4746D" w:rsidP="00612720">
      <w:pPr>
        <w:widowControl w:val="0"/>
        <w:spacing w:after="0" w:line="240" w:lineRule="auto"/>
        <w:ind w:firstLine="720"/>
        <w:jc w:val="both"/>
        <w:rPr>
          <w:rFonts w:ascii="Times New Roman" w:hAnsi="Times New Roman" w:cs="Times New Roman"/>
          <w:sz w:val="28"/>
          <w:szCs w:val="28"/>
          <w:lang w:eastAsia="ar-SA"/>
        </w:rPr>
      </w:pPr>
    </w:p>
    <w:p w:rsidR="00A4746D" w:rsidRPr="00612720" w:rsidRDefault="00A4746D" w:rsidP="00612720">
      <w:pPr>
        <w:widowControl w:val="0"/>
        <w:tabs>
          <w:tab w:val="left" w:pos="709"/>
        </w:tabs>
        <w:suppressAutoHyphens/>
        <w:spacing w:after="0" w:line="240" w:lineRule="auto"/>
        <w:jc w:val="both"/>
        <w:rPr>
          <w:rFonts w:ascii="Times New Roman" w:hAnsi="Times New Roman" w:cs="Times New Roman"/>
          <w:kern w:val="1"/>
          <w:sz w:val="28"/>
          <w:szCs w:val="28"/>
          <w:lang w:eastAsia="ar-SA"/>
        </w:rPr>
      </w:pPr>
    </w:p>
    <w:p w:rsidR="00A4746D" w:rsidRPr="00612720" w:rsidRDefault="00A4746D" w:rsidP="00612720">
      <w:pPr>
        <w:widowControl w:val="0"/>
        <w:tabs>
          <w:tab w:val="left" w:pos="709"/>
        </w:tabs>
        <w:suppressAutoHyphens/>
        <w:spacing w:after="0" w:line="240" w:lineRule="auto"/>
        <w:jc w:val="both"/>
        <w:rPr>
          <w:rFonts w:ascii="Times New Roman" w:hAnsi="Times New Roman" w:cs="Times New Roman"/>
          <w:kern w:val="1"/>
          <w:sz w:val="28"/>
          <w:szCs w:val="28"/>
          <w:lang w:eastAsia="ar-SA"/>
        </w:rPr>
      </w:pPr>
    </w:p>
    <w:p w:rsidR="00A4746D" w:rsidRPr="00612720" w:rsidRDefault="00A4746D"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II. Стандарт предоставления муниципальной услуги</w:t>
      </w:r>
    </w:p>
    <w:p w:rsidR="00A4746D" w:rsidRPr="00612720" w:rsidRDefault="00A4746D" w:rsidP="00612720">
      <w:pPr>
        <w:widowControl w:val="0"/>
        <w:spacing w:after="0" w:line="240" w:lineRule="auto"/>
        <w:jc w:val="both"/>
        <w:rPr>
          <w:rFonts w:ascii="Times New Roman" w:hAnsi="Times New Roman" w:cs="Times New Roman"/>
          <w:b/>
          <w:bCs/>
          <w:sz w:val="28"/>
          <w:szCs w:val="28"/>
        </w:rPr>
      </w:pPr>
    </w:p>
    <w:p w:rsidR="00A4746D" w:rsidRPr="00612720" w:rsidRDefault="00A4746D" w:rsidP="00612720">
      <w:pPr>
        <w:widowControl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2.1. Наименование муниципальной  услуги</w:t>
      </w:r>
    </w:p>
    <w:p w:rsidR="00A4746D" w:rsidRPr="00612720" w:rsidRDefault="00A4746D" w:rsidP="00612720">
      <w:pPr>
        <w:widowControl w:val="0"/>
        <w:spacing w:after="0" w:line="240" w:lineRule="auto"/>
        <w:ind w:firstLine="709"/>
        <w:jc w:val="both"/>
        <w:rPr>
          <w:rFonts w:ascii="Times New Roman" w:hAnsi="Times New Roman" w:cs="Times New Roman"/>
          <w:b/>
          <w:bCs/>
          <w:sz w:val="28"/>
          <w:szCs w:val="28"/>
        </w:rPr>
      </w:pPr>
    </w:p>
    <w:p w:rsidR="00A4746D" w:rsidRPr="00612720" w:rsidRDefault="00A4746D" w:rsidP="00612720">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612720">
        <w:rPr>
          <w:rFonts w:ascii="Times New Roman" w:hAnsi="Times New Roman" w:cs="Times New Roman"/>
          <w:sz w:val="28"/>
          <w:szCs w:val="28"/>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4746D" w:rsidRPr="00612720" w:rsidRDefault="00A4746D" w:rsidP="00612720">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A4746D" w:rsidRPr="00612720" w:rsidRDefault="00A4746D" w:rsidP="00612720">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12720">
        <w:rPr>
          <w:rFonts w:ascii="Times New Roman" w:hAnsi="Times New Roman" w:cs="Times New Roman"/>
          <w:b/>
          <w:bCs/>
          <w:sz w:val="28"/>
          <w:szCs w:val="28"/>
        </w:rPr>
        <w:t xml:space="preserve">2.2. Наименование органа местного самоуправления, предоставляющего муниципальную услугу </w:t>
      </w:r>
    </w:p>
    <w:p w:rsidR="00A4746D" w:rsidRPr="00612720" w:rsidRDefault="00A4746D" w:rsidP="00612720">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A4746D" w:rsidRPr="00612720" w:rsidRDefault="00A4746D" w:rsidP="00612720">
      <w:pPr>
        <w:shd w:val="clear" w:color="auto" w:fill="FFFFFF"/>
        <w:tabs>
          <w:tab w:val="left" w:pos="709"/>
        </w:tabs>
        <w:suppressAutoHyphens/>
        <w:spacing w:after="0" w:line="240" w:lineRule="auto"/>
        <w:ind w:firstLine="720"/>
        <w:jc w:val="both"/>
        <w:rPr>
          <w:rFonts w:ascii="Times New Roman" w:hAnsi="Times New Roman" w:cs="Times New Roman"/>
          <w:sz w:val="28"/>
          <w:szCs w:val="28"/>
        </w:rPr>
      </w:pPr>
      <w:r w:rsidRPr="00612720">
        <w:rPr>
          <w:rFonts w:ascii="Times New Roman" w:hAnsi="Times New Roman" w:cs="Times New Roman"/>
          <w:sz w:val="28"/>
          <w:szCs w:val="28"/>
        </w:rPr>
        <w:t>2.2.1. Муниципальная услуга предоста</w:t>
      </w:r>
      <w:r>
        <w:rPr>
          <w:rFonts w:ascii="Times New Roman" w:hAnsi="Times New Roman" w:cs="Times New Roman"/>
          <w:sz w:val="28"/>
          <w:szCs w:val="28"/>
        </w:rPr>
        <w:t>вляется Администрацией Краснознаменского сельсовета Касторенского</w:t>
      </w:r>
      <w:r w:rsidRPr="00612720">
        <w:rPr>
          <w:rFonts w:ascii="Times New Roman" w:hAnsi="Times New Roman" w:cs="Times New Roman"/>
          <w:sz w:val="28"/>
          <w:szCs w:val="28"/>
        </w:rPr>
        <w:t xml:space="preserve"> района Курской области (далее – Администрация).</w:t>
      </w:r>
    </w:p>
    <w:p w:rsidR="00A4746D" w:rsidRPr="00612720" w:rsidRDefault="00A4746D" w:rsidP="00612720">
      <w:pPr>
        <w:widowControl w:val="0"/>
        <w:autoSpaceDE w:val="0"/>
        <w:autoSpaceDN w:val="0"/>
        <w:adjustRightInd w:val="0"/>
        <w:spacing w:after="0" w:line="240" w:lineRule="auto"/>
        <w:outlineLvl w:val="0"/>
        <w:rPr>
          <w:rFonts w:ascii="Times New Roman" w:hAnsi="Times New Roman" w:cs="Times New Roman"/>
          <w:b/>
          <w:bCs/>
          <w:sz w:val="28"/>
          <w:szCs w:val="28"/>
        </w:rPr>
      </w:pPr>
      <w:bookmarkStart w:id="1" w:name="sub_400"/>
    </w:p>
    <w:p w:rsidR="00A4746D" w:rsidRPr="00612720" w:rsidRDefault="00A4746D" w:rsidP="00612720">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12720">
        <w:rPr>
          <w:rFonts w:ascii="Times New Roman" w:hAnsi="Times New Roman" w:cs="Times New Roman"/>
          <w:sz w:val="28"/>
          <w:szCs w:val="28"/>
        </w:rPr>
        <w:t>2.2.2. В предоставлении муниципальной услуги участвуют:</w:t>
      </w:r>
    </w:p>
    <w:p w:rsidR="00A4746D" w:rsidRPr="00612720" w:rsidRDefault="00A4746D"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A4746D" w:rsidRPr="00612720" w:rsidRDefault="00A4746D" w:rsidP="0061272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Управление Федеральной налоговой службы по Курской области;</w:t>
      </w:r>
    </w:p>
    <w:p w:rsidR="00A4746D" w:rsidRPr="00612720" w:rsidRDefault="00A4746D"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филиал областного бюджетного учреждения «Многофункциональный центр по предоставлению государственных и муниципальных услуг»</w:t>
      </w:r>
      <w:r>
        <w:rPr>
          <w:rFonts w:ascii="Times New Roman" w:hAnsi="Times New Roman" w:cs="Times New Roman"/>
          <w:kern w:val="1"/>
          <w:sz w:val="28"/>
          <w:szCs w:val="28"/>
          <w:lang w:eastAsia="ar-SA"/>
        </w:rPr>
        <w:t xml:space="preserve"> (далее - МФЦ)  по Касторенскому </w:t>
      </w:r>
      <w:r w:rsidRPr="00612720">
        <w:rPr>
          <w:rFonts w:ascii="Times New Roman" w:hAnsi="Times New Roman" w:cs="Times New Roman"/>
          <w:kern w:val="1"/>
          <w:sz w:val="28"/>
          <w:szCs w:val="28"/>
          <w:lang w:eastAsia="ar-SA"/>
        </w:rPr>
        <w:t xml:space="preserve"> району (</w:t>
      </w:r>
      <w:r w:rsidRPr="00612720">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12720">
        <w:rPr>
          <w:rFonts w:ascii="Times New Roman" w:hAnsi="Times New Roman" w:cs="Times New Roman"/>
          <w:kern w:val="1"/>
          <w:sz w:val="28"/>
          <w:szCs w:val="28"/>
          <w:lang w:eastAsia="ar-SA"/>
        </w:rPr>
        <w:t>).</w:t>
      </w:r>
    </w:p>
    <w:p w:rsidR="00A4746D" w:rsidRPr="00612720" w:rsidRDefault="00A4746D"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A4746D" w:rsidRPr="00612720" w:rsidRDefault="00A4746D" w:rsidP="00612720">
      <w:pPr>
        <w:tabs>
          <w:tab w:val="left" w:pos="709"/>
        </w:tabs>
        <w:suppressAutoHyphens/>
        <w:spacing w:after="0" w:line="240" w:lineRule="auto"/>
        <w:ind w:firstLine="720"/>
        <w:jc w:val="both"/>
        <w:rPr>
          <w:rFonts w:ascii="Times New Roman" w:hAnsi="Times New Roman" w:cs="Times New Roman"/>
          <w:sz w:val="28"/>
          <w:szCs w:val="28"/>
        </w:rPr>
      </w:pPr>
      <w:r w:rsidRPr="00612720">
        <w:rPr>
          <w:rFonts w:ascii="Times New Roman" w:hAnsi="Times New Roman" w:cs="Times New Roman"/>
          <w:sz w:val="28"/>
          <w:szCs w:val="28"/>
        </w:rPr>
        <w:t>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A4746D" w:rsidRPr="00612720" w:rsidRDefault="00A4746D" w:rsidP="00612720">
      <w:pPr>
        <w:spacing w:after="0" w:line="240" w:lineRule="auto"/>
        <w:ind w:firstLine="539"/>
        <w:jc w:val="both"/>
        <w:rPr>
          <w:rFonts w:ascii="Times New Roman" w:hAnsi="Times New Roman" w:cs="Times New Roman"/>
          <w:sz w:val="28"/>
          <w:szCs w:val="28"/>
        </w:rPr>
      </w:pPr>
    </w:p>
    <w:p w:rsidR="00A4746D" w:rsidRPr="00612720" w:rsidRDefault="00A4746D" w:rsidP="00612720">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A4746D" w:rsidRPr="00612720" w:rsidRDefault="00A4746D" w:rsidP="00612720">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12720">
        <w:rPr>
          <w:rFonts w:ascii="Times New Roman" w:hAnsi="Times New Roman" w:cs="Times New Roman"/>
          <w:b/>
          <w:bCs/>
          <w:sz w:val="28"/>
          <w:szCs w:val="28"/>
        </w:rPr>
        <w:t>2.3. Описание результата предоставления муниципальной услуги</w:t>
      </w:r>
    </w:p>
    <w:p w:rsidR="00A4746D" w:rsidRPr="00612720" w:rsidRDefault="00A4746D" w:rsidP="00612720">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A4746D" w:rsidRPr="00612720" w:rsidRDefault="00A4746D"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Результатом предоставления муниципальной услуги является:</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договор купли-продажи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решение о предоставлении земельного участка в собственность бесплатно или в постоянное (бессрочное) пользование;</w:t>
      </w:r>
    </w:p>
    <w:p w:rsidR="00A4746D" w:rsidRPr="00612720" w:rsidRDefault="00A4746D"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 решение об отказе в предоставлении земельного участка.</w:t>
      </w:r>
    </w:p>
    <w:p w:rsidR="00A4746D" w:rsidRPr="00612720" w:rsidRDefault="00A4746D" w:rsidP="00612720">
      <w:pPr>
        <w:autoSpaceDE w:val="0"/>
        <w:spacing w:after="0" w:line="240" w:lineRule="auto"/>
        <w:ind w:firstLine="567"/>
        <w:jc w:val="both"/>
        <w:rPr>
          <w:rFonts w:ascii="Times New Roman" w:hAnsi="Times New Roman" w:cs="Times New Roman"/>
          <w:sz w:val="28"/>
          <w:szCs w:val="28"/>
        </w:rPr>
      </w:pPr>
    </w:p>
    <w:p w:rsidR="00A4746D" w:rsidRPr="00612720" w:rsidRDefault="00A4746D" w:rsidP="00612720">
      <w:pPr>
        <w:pStyle w:val="a1"/>
        <w:spacing w:after="0" w:line="240" w:lineRule="auto"/>
        <w:ind w:firstLine="720"/>
        <w:jc w:val="both"/>
        <w:rPr>
          <w:rFonts w:ascii="Times New Roman" w:hAnsi="Times New Roman" w:cs="Times New Roman"/>
          <w:b/>
          <w:bCs/>
          <w:color w:val="auto"/>
          <w:sz w:val="28"/>
          <w:szCs w:val="28"/>
        </w:rPr>
      </w:pPr>
      <w:r w:rsidRPr="00612720">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4746D" w:rsidRPr="00612720" w:rsidRDefault="00A4746D" w:rsidP="00612720">
      <w:pPr>
        <w:pStyle w:val="a1"/>
        <w:spacing w:after="0" w:line="240" w:lineRule="auto"/>
        <w:ind w:firstLine="720"/>
        <w:jc w:val="both"/>
        <w:rPr>
          <w:rFonts w:ascii="Times New Roman" w:hAnsi="Times New Roman" w:cs="Times New Roman"/>
          <w:b/>
          <w:bCs/>
          <w:color w:val="auto"/>
          <w:sz w:val="28"/>
          <w:szCs w:val="28"/>
        </w:rPr>
      </w:pP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предоставления земельного участка в собственность бесплатно, срок предоставления муниципальной услуги составляет не более 30 календарных дней с момента поступления заявления.</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10" w:history="1">
        <w:r w:rsidRPr="00612720">
          <w:rPr>
            <w:rFonts w:ascii="Times New Roman" w:hAnsi="Times New Roman" w:cs="Times New Roman"/>
            <w:sz w:val="28"/>
            <w:szCs w:val="28"/>
          </w:rPr>
          <w:t>пункта 1</w:t>
        </w:r>
      </w:hyperlink>
      <w:r w:rsidRPr="00612720">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документы, предусмотренные </w:t>
      </w:r>
      <w:hyperlink r:id="rId11" w:history="1">
        <w:r w:rsidRPr="00612720">
          <w:rPr>
            <w:rFonts w:ascii="Times New Roman" w:hAnsi="Times New Roman" w:cs="Times New Roman"/>
            <w:sz w:val="28"/>
            <w:szCs w:val="28"/>
          </w:rPr>
          <w:t>пунктом 2</w:t>
        </w:r>
      </w:hyperlink>
      <w:r w:rsidRPr="00612720">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A4746D" w:rsidRPr="00612720" w:rsidRDefault="00A4746D" w:rsidP="00612720">
      <w:pPr>
        <w:pStyle w:val="a1"/>
        <w:spacing w:after="0" w:line="240" w:lineRule="auto"/>
        <w:ind w:firstLine="720"/>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612720">
        <w:rPr>
          <w:rFonts w:ascii="Times New Roman" w:hAnsi="Times New Roman" w:cs="Times New Roman"/>
          <w:b/>
          <w:bCs/>
          <w:color w:val="auto"/>
          <w:sz w:val="28"/>
          <w:szCs w:val="28"/>
        </w:rPr>
        <w:t xml:space="preserve"> </w:t>
      </w:r>
      <w:r w:rsidRPr="00612720">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A4746D" w:rsidRPr="00612720" w:rsidRDefault="00A4746D" w:rsidP="00612720">
      <w:pPr>
        <w:spacing w:after="0" w:line="240" w:lineRule="auto"/>
        <w:ind w:firstLine="284"/>
        <w:rPr>
          <w:rFonts w:ascii="Times New Roman" w:hAnsi="Times New Roman" w:cs="Times New Roman"/>
          <w:sz w:val="28"/>
          <w:szCs w:val="28"/>
        </w:rPr>
      </w:pPr>
      <w:r w:rsidRPr="00612720">
        <w:rPr>
          <w:rFonts w:ascii="Times New Roman" w:hAnsi="Times New Roman" w:cs="Times New Roman"/>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A4746D" w:rsidRPr="00612720" w:rsidRDefault="00A4746D" w:rsidP="00612720">
      <w:pPr>
        <w:pStyle w:val="a1"/>
        <w:spacing w:after="0" w:line="240" w:lineRule="auto"/>
        <w:ind w:firstLine="720"/>
        <w:jc w:val="both"/>
        <w:rPr>
          <w:rFonts w:ascii="Times New Roman" w:hAnsi="Times New Roman" w:cs="Times New Roman"/>
          <w:color w:val="auto"/>
          <w:sz w:val="28"/>
          <w:szCs w:val="28"/>
        </w:rPr>
      </w:pPr>
    </w:p>
    <w:p w:rsidR="00A4746D" w:rsidRPr="00612720" w:rsidRDefault="00A4746D" w:rsidP="00612720">
      <w:pPr>
        <w:pStyle w:val="a1"/>
        <w:spacing w:after="0" w:line="240" w:lineRule="auto"/>
        <w:ind w:firstLine="720"/>
        <w:jc w:val="both"/>
        <w:rPr>
          <w:rFonts w:ascii="Times New Roman" w:hAnsi="Times New Roman" w:cs="Times New Roman"/>
          <w:color w:val="auto"/>
          <w:sz w:val="28"/>
          <w:szCs w:val="28"/>
        </w:rPr>
      </w:pPr>
    </w:p>
    <w:p w:rsidR="00A4746D" w:rsidRPr="00612720" w:rsidRDefault="00A4746D"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2.5. Перечень нормативных правовых актов, регулирующих отношения, возникающие в связи с предоставлением муниципальной услуги,</w:t>
      </w:r>
    </w:p>
    <w:p w:rsidR="00A4746D" w:rsidRPr="00612720" w:rsidRDefault="00A4746D"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с указанием их реквизитов и источников официального опубликования</w:t>
      </w:r>
    </w:p>
    <w:p w:rsidR="00A4746D" w:rsidRPr="00612720" w:rsidRDefault="00A4746D" w:rsidP="00612720">
      <w:pPr>
        <w:widowControl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услуги осуществляется в соответствии со следующими нормативными правовыми актами:</w:t>
      </w:r>
    </w:p>
    <w:p w:rsidR="00A4746D" w:rsidRPr="00612720" w:rsidRDefault="00A4746D"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Конституцией Российской Федерации от 12.12.1993 («Российская газета» от 25.12.1993 № 237),</w:t>
      </w:r>
    </w:p>
    <w:p w:rsidR="00A4746D" w:rsidRPr="00612720" w:rsidRDefault="00A4746D" w:rsidP="00612720">
      <w:pPr>
        <w:autoSpaceDE w:val="0"/>
        <w:spacing w:after="0" w:line="240" w:lineRule="auto"/>
        <w:ind w:firstLine="709"/>
        <w:jc w:val="both"/>
        <w:rPr>
          <w:rFonts w:ascii="Times New Roman" w:hAnsi="Times New Roman" w:cs="Times New Roman"/>
          <w:sz w:val="28"/>
          <w:szCs w:val="28"/>
        </w:rPr>
      </w:pPr>
      <w:r w:rsidRPr="00612720">
        <w:rPr>
          <w:rFonts w:ascii="Times New Roman" w:eastAsia="Batang" w:hAnsi="Times New Roman" w:cs="Times New Roman"/>
          <w:sz w:val="28"/>
          <w:szCs w:val="28"/>
          <w:lang w:eastAsia="ko-KR"/>
        </w:rPr>
        <w:t xml:space="preserve">Земельным  кодексом  Российской  Федерации </w:t>
      </w:r>
      <w:r w:rsidRPr="00612720">
        <w:rPr>
          <w:rFonts w:ascii="Times New Roman" w:hAnsi="Times New Roman" w:cs="Times New Roman"/>
          <w:sz w:val="28"/>
          <w:szCs w:val="28"/>
        </w:rPr>
        <w:t xml:space="preserve"> ("Собрание законодательства РФ" от 29.10.2001 № 44, ст. 4147, "Российская газета" от 30.10.2001 № 211-212);</w:t>
      </w:r>
    </w:p>
    <w:p w:rsidR="00A4746D" w:rsidRPr="00612720" w:rsidRDefault="00A4746D"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 xml:space="preserve">Федеральным </w:t>
      </w:r>
      <w:hyperlink r:id="rId12"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от 24 ноября 1995 г.  №181-ФЗ «О социальной защите инвалидов в Российской Федерации» (Первоначальный текст опубликован в изданиях «Собрание законодательства РФ», 27.11.1995, № 48, ст. 4563, «Российская газета», № 234, 02.12.1995);</w:t>
      </w:r>
    </w:p>
    <w:p w:rsidR="00A4746D" w:rsidRPr="00612720" w:rsidRDefault="00A4746D" w:rsidP="00612720">
      <w:pPr>
        <w:pStyle w:val="a1"/>
        <w:spacing w:after="0" w:line="240" w:lineRule="auto"/>
        <w:ind w:firstLine="567"/>
        <w:jc w:val="both"/>
        <w:rPr>
          <w:rFonts w:ascii="Times New Roman" w:hAnsi="Times New Roman" w:cs="Times New Roman"/>
          <w:color w:val="auto"/>
          <w:sz w:val="28"/>
          <w:szCs w:val="28"/>
        </w:rPr>
      </w:pPr>
      <w:r w:rsidRPr="00612720">
        <w:rPr>
          <w:rFonts w:ascii="Times New Roman" w:eastAsia="Batang" w:hAnsi="Times New Roman" w:cs="Times New Roman"/>
          <w:color w:val="auto"/>
          <w:sz w:val="28"/>
          <w:szCs w:val="28"/>
          <w:lang w:eastAsia="ko-KR"/>
        </w:rPr>
        <w:t>Федеральным законом от 25.10.2001 № 137-ФЗ «О введении в действие Земельного кодекса Российской Федерации» (</w:t>
      </w:r>
      <w:r w:rsidRPr="00612720">
        <w:rPr>
          <w:rFonts w:ascii="Times New Roman" w:hAnsi="Times New Roman" w:cs="Times New Roman"/>
          <w:color w:val="auto"/>
          <w:sz w:val="28"/>
          <w:szCs w:val="28"/>
        </w:rPr>
        <w:t>«Российская газета»,</w:t>
      </w:r>
      <w:r w:rsidRPr="00612720">
        <w:rPr>
          <w:rFonts w:ascii="Times New Roman" w:eastAsia="Batang" w:hAnsi="Times New Roman" w:cs="Times New Roman"/>
          <w:color w:val="auto"/>
          <w:sz w:val="28"/>
          <w:szCs w:val="28"/>
          <w:lang w:eastAsia="ko-KR"/>
        </w:rPr>
        <w:t>30.10. 2001 г. - Федеральный выпуск №2823);</w:t>
      </w:r>
    </w:p>
    <w:p w:rsidR="00A4746D" w:rsidRPr="00612720" w:rsidRDefault="00A4746D" w:rsidP="00612720">
      <w:pPr>
        <w:pStyle w:val="a1"/>
        <w:spacing w:after="0" w:line="240" w:lineRule="auto"/>
        <w:ind w:firstLine="567"/>
        <w:jc w:val="both"/>
        <w:rPr>
          <w:rFonts w:ascii="Times New Roman" w:hAnsi="Times New Roman" w:cs="Times New Roman"/>
          <w:color w:val="auto"/>
          <w:sz w:val="28"/>
          <w:szCs w:val="28"/>
        </w:rPr>
      </w:pPr>
      <w:r w:rsidRPr="00612720">
        <w:rPr>
          <w:rFonts w:ascii="Times New Roman" w:eastAsia="Batang" w:hAnsi="Times New Roman" w:cs="Times New Roman"/>
          <w:color w:val="auto"/>
          <w:sz w:val="28"/>
          <w:szCs w:val="28"/>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612720">
        <w:rPr>
          <w:rFonts w:ascii="Times New Roman" w:hAnsi="Times New Roman" w:cs="Times New Roman"/>
          <w:color w:val="auto"/>
          <w:sz w:val="28"/>
          <w:szCs w:val="28"/>
        </w:rPr>
        <w:t xml:space="preserve">(«Российская газета», </w:t>
      </w:r>
      <w:r w:rsidRPr="00612720">
        <w:rPr>
          <w:rFonts w:ascii="Times New Roman" w:eastAsia="Batang" w:hAnsi="Times New Roman" w:cs="Times New Roman"/>
          <w:color w:val="auto"/>
          <w:sz w:val="28"/>
          <w:szCs w:val="28"/>
          <w:lang w:eastAsia="ko-KR"/>
        </w:rPr>
        <w:t>27 . 06. 2014 г. в  - Федеральный выпуск №6414);</w:t>
      </w:r>
    </w:p>
    <w:p w:rsidR="00A4746D" w:rsidRPr="00612720" w:rsidRDefault="00A4746D"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A4746D" w:rsidRPr="00612720" w:rsidRDefault="00A4746D" w:rsidP="00612720">
      <w:pPr>
        <w:autoSpaceDE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A4746D" w:rsidRPr="00612720" w:rsidRDefault="00A4746D" w:rsidP="00612720">
      <w:pPr>
        <w:shd w:val="clear" w:color="auto" w:fill="FFFFFF"/>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Федеральным законом от 06.04.2011 №  63-ФЗ «Об электронной подписи» («Собрание законодательства Российской Федерации», 11.04.2011, №  15, ст. 2036);</w:t>
      </w:r>
    </w:p>
    <w:p w:rsidR="00A4746D" w:rsidRPr="00612720" w:rsidRDefault="00A4746D" w:rsidP="00612720">
      <w:pPr>
        <w:pStyle w:val="NormalWeb"/>
        <w:ind w:firstLine="420"/>
        <w:jc w:val="both"/>
        <w:rPr>
          <w:rFonts w:ascii="Times New Roman" w:hAnsi="Times New Roman" w:cs="Times New Roman"/>
          <w:sz w:val="28"/>
          <w:szCs w:val="28"/>
        </w:rPr>
      </w:pPr>
      <w:r w:rsidRPr="00612720">
        <w:rPr>
          <w:rFonts w:ascii="Times New Roman" w:hAnsi="Times New Roman" w:cs="Times New Roman"/>
          <w:sz w:val="28"/>
          <w:szCs w:val="28"/>
        </w:rPr>
        <w:t xml:space="preserve">  - Федеральным законом от 24.07.2007 № 221-ФЗ «О кадастровой деятельности» (Собрание законодательства Российской Федерации, 2007, № 31, ст. 4017, Российская газета, N 165, 01.08.2007, Парламентская газета, № 99 - 101, 09.08.2007);</w:t>
      </w:r>
    </w:p>
    <w:p w:rsidR="00A4746D" w:rsidRPr="00612720" w:rsidRDefault="00A4746D" w:rsidP="00612720">
      <w:pPr>
        <w:pStyle w:val="NormalWeb"/>
        <w:ind w:firstLine="420"/>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11.06.2003 № 74-ФЗ «О крестьянском (фермерском) хозяйстве» (Собрание законодательства Российской Федерации, 16.06.2003, № 24, ст. 2249, Российская газета, N 115, 17.06.2003, Парламентская газета, № 109, 18.06.2003.);</w:t>
      </w:r>
    </w:p>
    <w:p w:rsidR="00A4746D" w:rsidRPr="00612720" w:rsidRDefault="00A4746D" w:rsidP="00612720">
      <w:pPr>
        <w:pStyle w:val="NormalWeb"/>
        <w:ind w:firstLine="420"/>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15.04.1998 № 66-ФЗ  «О садоводческих, огороднических и дачных некоммерческих объединениях граждан» (Собрание законодательства Российской Федерации, 20.04.1998, № 16, ст. 1801, Российская газета,  № 79, 23.04.1998);</w:t>
      </w:r>
    </w:p>
    <w:p w:rsidR="00A4746D" w:rsidRPr="00612720" w:rsidRDefault="00A4746D"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A4746D" w:rsidRPr="00612720" w:rsidRDefault="00A4746D" w:rsidP="00612720">
      <w:pPr>
        <w:widowControl w:val="0"/>
        <w:autoSpaceDE w:val="0"/>
        <w:autoSpaceDN w:val="0"/>
        <w:adjustRightInd w:val="0"/>
        <w:spacing w:after="0" w:line="240" w:lineRule="auto"/>
        <w:ind w:firstLine="567"/>
        <w:rPr>
          <w:rFonts w:ascii="Times New Roman" w:hAnsi="Times New Roman" w:cs="Times New Roman"/>
          <w:sz w:val="28"/>
          <w:szCs w:val="28"/>
        </w:rPr>
      </w:pPr>
      <w:r w:rsidRPr="00612720">
        <w:rPr>
          <w:rFonts w:ascii="Times New Roman" w:hAnsi="Times New Roman" w:cs="Times New Roman"/>
          <w:sz w:val="28"/>
          <w:szCs w:val="28"/>
        </w:rPr>
        <w:t>- постановлением Правительства РФ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A4746D" w:rsidRPr="00612720" w:rsidRDefault="00A4746D" w:rsidP="00612720">
      <w:pPr>
        <w:widowControl w:val="0"/>
        <w:autoSpaceDE w:val="0"/>
        <w:autoSpaceDN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приказом Минэкономразвития России от  14 января 2015 г. N 7 «Об утверждении </w:t>
      </w:r>
      <w:hyperlink r:id="rId13" w:history="1">
        <w:r w:rsidRPr="00612720">
          <w:rPr>
            <w:rFonts w:ascii="Times New Roman" w:hAnsi="Times New Roman" w:cs="Times New Roman"/>
            <w:sz w:val="28"/>
            <w:szCs w:val="28"/>
          </w:rPr>
          <w:t>порядк</w:t>
        </w:r>
      </w:hyperlink>
      <w:r w:rsidRPr="00612720">
        <w:rPr>
          <w:rFonts w:ascii="Times New Roman" w:hAnsi="Times New Roman" w:cs="Times New Roman"/>
          <w:sz w:val="28"/>
          <w:szCs w:val="28"/>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rsidR="00A4746D" w:rsidRPr="00612720" w:rsidRDefault="00A4746D" w:rsidP="00612720">
      <w:pPr>
        <w:pStyle w:val="ConsPlusNormal"/>
        <w:ind w:firstLine="708"/>
        <w:jc w:val="both"/>
        <w:rPr>
          <w:rFonts w:ascii="Times New Roman" w:hAnsi="Times New Roman" w:cs="Times New Roman"/>
          <w:sz w:val="28"/>
          <w:szCs w:val="28"/>
        </w:rPr>
      </w:pPr>
      <w:r w:rsidRPr="00612720">
        <w:rPr>
          <w:rFonts w:ascii="Times New Roman" w:hAnsi="Times New Roman" w:cs="Times New Roman"/>
          <w:sz w:val="28"/>
          <w:szCs w:val="28"/>
        </w:rPr>
        <w:t>- Законом Курской области  от 04.01.2003г. № 1-ЗКО «Об административных правонарушениях в Курской области» ("Курская правда", N 4-5, 11.01.2003);</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постановлением Администрации Курской области от 13.07.2016 №507-па  «О перечне услуг, для которых предусмотрена возможность предоставления их в электронной форме» (вместе с «Перечнем органов исполнительной власти Курской области, оказывающих государственные услуги самостоятельно либо через подведомственные учреждения», «Формой результатов мониторинга предоставления государственных и муниципальных услуг, в том числе в электронном виде») (Официальный сайт Администрации Курской области http://adm.rkursk.ru, 14.07.2016);</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распоряжением Администрации Курской области от 18.05.2015 №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(Официальный сайт Администрации Курской области http://adm.rkursk.ru, 06.04.2017);</w:t>
      </w:r>
    </w:p>
    <w:p w:rsidR="00A4746D" w:rsidRPr="008B1E52" w:rsidRDefault="00A4746D" w:rsidP="00246567">
      <w:pPr>
        <w:widowControl w:val="0"/>
        <w:autoSpaceDE w:val="0"/>
        <w:autoSpaceDN w:val="0"/>
        <w:adjustRightInd w:val="0"/>
        <w:ind w:firstLine="540"/>
        <w:jc w:val="both"/>
        <w:rPr>
          <w:rFonts w:ascii="Times New Roman" w:hAnsi="Times New Roman" w:cs="Times New Roman"/>
          <w:sz w:val="28"/>
          <w:szCs w:val="28"/>
        </w:rPr>
      </w:pPr>
      <w:r w:rsidRPr="008B1E52">
        <w:rPr>
          <w:rFonts w:ascii="Times New Roman" w:hAnsi="Times New Roman" w:cs="Times New Roman"/>
          <w:sz w:val="28"/>
          <w:szCs w:val="28"/>
        </w:rPr>
        <w:t xml:space="preserve">- постановлением Администрации Краснознаменского </w:t>
      </w:r>
      <w:r w:rsidRPr="008B1E52">
        <w:rPr>
          <w:rStyle w:val="Strong"/>
          <w:rFonts w:ascii="Times New Roman" w:hAnsi="Times New Roman" w:cs="Times New Roman"/>
          <w:b w:val="0"/>
          <w:bCs w:val="0"/>
          <w:sz w:val="28"/>
          <w:szCs w:val="28"/>
        </w:rPr>
        <w:t>сельсовета,  Касторенского района Курской области</w:t>
      </w:r>
      <w:r w:rsidRPr="008B1E52">
        <w:rPr>
          <w:rFonts w:ascii="Times New Roman" w:hAnsi="Times New Roman" w:cs="Times New Roman"/>
          <w:sz w:val="28"/>
          <w:szCs w:val="28"/>
        </w:rPr>
        <w:t xml:space="preserve">   от 24.05.2016   № 65 «О  порядке разработке и утверждения административных регламентов предоставления муниципальных услуг»;</w:t>
      </w:r>
    </w:p>
    <w:p w:rsidR="00A4746D" w:rsidRPr="008B1E52" w:rsidRDefault="00A4746D" w:rsidP="00246567">
      <w:pPr>
        <w:widowControl w:val="0"/>
        <w:autoSpaceDE w:val="0"/>
        <w:autoSpaceDN w:val="0"/>
        <w:adjustRightInd w:val="0"/>
        <w:ind w:firstLine="567"/>
        <w:jc w:val="both"/>
        <w:rPr>
          <w:rFonts w:ascii="Times New Roman" w:hAnsi="Times New Roman" w:cs="Times New Roman"/>
          <w:sz w:val="28"/>
          <w:szCs w:val="28"/>
        </w:rPr>
      </w:pPr>
      <w:r w:rsidRPr="008B1E52">
        <w:rPr>
          <w:rFonts w:ascii="Times New Roman" w:hAnsi="Times New Roman" w:cs="Times New Roman"/>
          <w:sz w:val="28"/>
          <w:szCs w:val="28"/>
        </w:rPr>
        <w:t xml:space="preserve">- постановлением Администрации Краснознаменского </w:t>
      </w:r>
      <w:r w:rsidRPr="008B1E52">
        <w:rPr>
          <w:rStyle w:val="Strong"/>
          <w:rFonts w:ascii="Times New Roman" w:hAnsi="Times New Roman" w:cs="Times New Roman"/>
          <w:b w:val="0"/>
          <w:bCs w:val="0"/>
          <w:sz w:val="28"/>
          <w:szCs w:val="28"/>
        </w:rPr>
        <w:t>сельсовета,  Касторенского района Курской области</w:t>
      </w:r>
      <w:r w:rsidRPr="008B1E52">
        <w:rPr>
          <w:rFonts w:ascii="Times New Roman" w:hAnsi="Times New Roman" w:cs="Times New Roman"/>
          <w:sz w:val="28"/>
          <w:szCs w:val="28"/>
        </w:rPr>
        <w:t xml:space="preserve"> №15 от 25.02.2013 «Об утверждении Положения об особенностях подачи и рассмотрения жалоб на решения и действия (бездействие) Администрации Краснознаменского сельсовета, Касторенского  района Курской области и ее должностных лиц, муниципальных служащих, замещающих должности муниципальной службы в Администрации Краснознаменского сельсовета,  Касторенского района Курской области»</w:t>
      </w:r>
    </w:p>
    <w:p w:rsidR="00A4746D" w:rsidRPr="008B1E52" w:rsidRDefault="00A4746D" w:rsidP="00246567">
      <w:pPr>
        <w:widowControl w:val="0"/>
        <w:autoSpaceDE w:val="0"/>
        <w:autoSpaceDN w:val="0"/>
        <w:adjustRightInd w:val="0"/>
        <w:ind w:firstLine="720"/>
        <w:jc w:val="both"/>
        <w:rPr>
          <w:rFonts w:ascii="Times New Roman" w:hAnsi="Times New Roman" w:cs="Times New Roman"/>
          <w:sz w:val="28"/>
          <w:szCs w:val="28"/>
        </w:rPr>
      </w:pPr>
      <w:r w:rsidRPr="008B1E52">
        <w:rPr>
          <w:rFonts w:ascii="Times New Roman" w:hAnsi="Times New Roman" w:cs="Times New Roman"/>
          <w:sz w:val="28"/>
          <w:szCs w:val="28"/>
        </w:rPr>
        <w:t xml:space="preserve">- Уставом  муниципального образования «Краснознаменский </w:t>
      </w:r>
      <w:r w:rsidRPr="008B1E52">
        <w:rPr>
          <w:rStyle w:val="Strong"/>
          <w:rFonts w:ascii="Times New Roman" w:hAnsi="Times New Roman" w:cs="Times New Roman"/>
          <w:b w:val="0"/>
          <w:bCs w:val="0"/>
          <w:sz w:val="28"/>
          <w:szCs w:val="28"/>
        </w:rPr>
        <w:t>сельсовет»,  Касторенского района Курской области</w:t>
      </w:r>
      <w:r w:rsidRPr="008B1E52">
        <w:rPr>
          <w:rFonts w:ascii="Times New Roman" w:hAnsi="Times New Roman" w:cs="Times New Roman"/>
          <w:sz w:val="28"/>
          <w:szCs w:val="28"/>
        </w:rPr>
        <w:t xml:space="preserve"> (принят решением  Собрания депутатов  Краснознаменского  сельсовета, Касторенского  района Курской области от 25.05.2005 №23, зарегистрирован в Управлении Министерства  юстиции Российской Федерации по Курской области 11.11.2005, государственный регистрационный № </w:t>
      </w:r>
      <w:r w:rsidRPr="008B1E52">
        <w:rPr>
          <w:rStyle w:val="Strong"/>
          <w:rFonts w:ascii="Times New Roman" w:hAnsi="Times New Roman" w:cs="Times New Roman"/>
          <w:b w:val="0"/>
          <w:bCs w:val="0"/>
          <w:color w:val="000000"/>
          <w:sz w:val="28"/>
          <w:szCs w:val="28"/>
        </w:rPr>
        <w:t>ru</w:t>
      </w:r>
      <w:r w:rsidRPr="008B1E52">
        <w:rPr>
          <w:rFonts w:ascii="Times New Roman" w:hAnsi="Times New Roman" w:cs="Times New Roman"/>
          <w:sz w:val="28"/>
          <w:szCs w:val="28"/>
        </w:rPr>
        <w:t>465083162005001</w:t>
      </w:r>
      <w:r w:rsidRPr="008B1E52">
        <w:rPr>
          <w:rStyle w:val="Strong"/>
          <w:rFonts w:ascii="Times New Roman" w:hAnsi="Times New Roman" w:cs="Times New Roman"/>
          <w:b w:val="0"/>
          <w:bCs w:val="0"/>
          <w:color w:val="000000"/>
          <w:sz w:val="28"/>
          <w:szCs w:val="28"/>
        </w:rPr>
        <w:t>.</w:t>
      </w:r>
    </w:p>
    <w:p w:rsidR="00A4746D" w:rsidRPr="00612720" w:rsidRDefault="00A4746D" w:rsidP="00246567">
      <w:pPr>
        <w:widowControl w:val="0"/>
        <w:spacing w:after="0" w:line="240" w:lineRule="auto"/>
        <w:jc w:val="both"/>
        <w:rPr>
          <w:rFonts w:ascii="Times New Roman" w:hAnsi="Times New Roman" w:cs="Times New Roman"/>
          <w:sz w:val="28"/>
          <w:szCs w:val="28"/>
        </w:rPr>
      </w:pPr>
    </w:p>
    <w:p w:rsidR="00A4746D" w:rsidRPr="00612720" w:rsidRDefault="00A4746D" w:rsidP="00612720">
      <w:pPr>
        <w:widowControl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A4746D" w:rsidRPr="00612720" w:rsidRDefault="00A4746D" w:rsidP="00612720">
      <w:pPr>
        <w:widowControl w:val="0"/>
        <w:spacing w:after="0" w:line="240" w:lineRule="auto"/>
        <w:ind w:firstLine="709"/>
        <w:jc w:val="both"/>
        <w:rPr>
          <w:rFonts w:ascii="Times New Roman" w:hAnsi="Times New Roman" w:cs="Times New Roman"/>
          <w:b/>
          <w:bCs/>
          <w:sz w:val="28"/>
          <w:szCs w:val="28"/>
        </w:rPr>
      </w:pPr>
    </w:p>
    <w:p w:rsidR="00A4746D" w:rsidRPr="00612720" w:rsidRDefault="00A4746D" w:rsidP="00612720">
      <w:pPr>
        <w:pStyle w:val="a1"/>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2.6.1.1. В заявлении </w:t>
      </w:r>
      <w:r w:rsidRPr="00612720">
        <w:rPr>
          <w:rFonts w:ascii="Times New Roman" w:hAnsi="Times New Roman" w:cs="Times New Roman"/>
          <w:b/>
          <w:bCs/>
          <w:sz w:val="28"/>
          <w:szCs w:val="28"/>
        </w:rPr>
        <w:t>о предварительном согласовании предоставления земельного участка, о предоставлении земельного участка указываются:</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4"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государственной регистрации недвижимости";</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6) основание предоставления земельного участка без проведения торгов из числа предусмотренных </w:t>
      </w:r>
      <w:hyperlink r:id="rId15" w:history="1">
        <w:r w:rsidRPr="00612720">
          <w:rPr>
            <w:rFonts w:ascii="Times New Roman" w:hAnsi="Times New Roman" w:cs="Times New Roman"/>
            <w:sz w:val="28"/>
            <w:szCs w:val="28"/>
          </w:rPr>
          <w:t>пунктом 2 статьи 39.3</w:t>
        </w:r>
      </w:hyperlink>
      <w:r w:rsidRPr="00612720">
        <w:rPr>
          <w:rFonts w:ascii="Times New Roman" w:hAnsi="Times New Roman" w:cs="Times New Roman"/>
          <w:sz w:val="28"/>
          <w:szCs w:val="28"/>
        </w:rPr>
        <w:t xml:space="preserve">, </w:t>
      </w:r>
      <w:hyperlink r:id="rId16" w:history="1">
        <w:r w:rsidRPr="00612720">
          <w:rPr>
            <w:rFonts w:ascii="Times New Roman" w:hAnsi="Times New Roman" w:cs="Times New Roman"/>
            <w:sz w:val="28"/>
            <w:szCs w:val="28"/>
          </w:rPr>
          <w:t>статьей 39.5</w:t>
        </w:r>
      </w:hyperlink>
      <w:r w:rsidRPr="00612720">
        <w:rPr>
          <w:rFonts w:ascii="Times New Roman" w:hAnsi="Times New Roman" w:cs="Times New Roman"/>
          <w:sz w:val="28"/>
          <w:szCs w:val="28"/>
        </w:rPr>
        <w:t xml:space="preserve">, </w:t>
      </w:r>
      <w:hyperlink r:id="rId17" w:history="1">
        <w:r w:rsidRPr="00612720">
          <w:rPr>
            <w:rFonts w:ascii="Times New Roman" w:hAnsi="Times New Roman" w:cs="Times New Roman"/>
            <w:sz w:val="28"/>
            <w:szCs w:val="28"/>
          </w:rPr>
          <w:t>пунктом 2 статьи 39.6</w:t>
        </w:r>
      </w:hyperlink>
      <w:r w:rsidRPr="00612720">
        <w:rPr>
          <w:rFonts w:ascii="Times New Roman" w:hAnsi="Times New Roman" w:cs="Times New Roman"/>
          <w:sz w:val="28"/>
          <w:szCs w:val="28"/>
        </w:rPr>
        <w:t xml:space="preserve"> или </w:t>
      </w:r>
      <w:hyperlink r:id="rId18" w:history="1">
        <w:r w:rsidRPr="00612720">
          <w:rPr>
            <w:rFonts w:ascii="Times New Roman" w:hAnsi="Times New Roman" w:cs="Times New Roman"/>
            <w:sz w:val="28"/>
            <w:szCs w:val="28"/>
          </w:rPr>
          <w:t>пунктом 2 статьи 39.10</w:t>
        </w:r>
      </w:hyperlink>
      <w:r w:rsidRPr="00612720">
        <w:rPr>
          <w:rFonts w:ascii="Times New Roman" w:hAnsi="Times New Roman" w:cs="Times New Roman"/>
          <w:sz w:val="28"/>
          <w:szCs w:val="28"/>
        </w:rPr>
        <w:t xml:space="preserve"> настоящего Кодекса оснований;</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цель использования земельного участка;</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почтовый адрес и (или) адрес электронной почты для связи с заявителем.</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2.6.1.2. К заявлению о предварительном согласовании предоставления земельного участка прилагаются:</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19" w:history="1">
        <w:r w:rsidRPr="00612720">
          <w:rPr>
            <w:rFonts w:ascii="Times New Roman" w:hAnsi="Times New Roman" w:cs="Times New Roman"/>
            <w:sz w:val="28"/>
            <w:szCs w:val="28"/>
          </w:rPr>
          <w:t>перечнем</w:t>
        </w:r>
      </w:hyperlink>
      <w:r w:rsidRPr="00612720">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При участии в аукционе:</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копия документа, удостоверяющего личность (для гражданина);</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документы, подтверждающие внесение задатка.</w:t>
      </w:r>
    </w:p>
    <w:p w:rsidR="00A4746D" w:rsidRPr="00612720" w:rsidRDefault="00A4746D" w:rsidP="00612720">
      <w:pPr>
        <w:autoSpaceDE w:val="0"/>
        <w:autoSpaceDN w:val="0"/>
        <w:adjustRightInd w:val="0"/>
        <w:spacing w:after="0" w:line="240" w:lineRule="auto"/>
        <w:jc w:val="both"/>
        <w:rPr>
          <w:rFonts w:ascii="Times New Roman" w:hAnsi="Times New Roman" w:cs="Times New Roman"/>
          <w:sz w:val="28"/>
          <w:szCs w:val="28"/>
        </w:rPr>
      </w:pP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20" w:history="1">
        <w:r w:rsidRPr="00612720">
          <w:rPr>
            <w:rFonts w:ascii="Times New Roman" w:hAnsi="Times New Roman" w:cs="Times New Roman"/>
            <w:sz w:val="28"/>
            <w:szCs w:val="28"/>
          </w:rPr>
          <w:t>перечнем</w:t>
        </w:r>
      </w:hyperlink>
      <w:r w:rsidRPr="00612720">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12720">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 дачного хозяйства, помимо документов указанных в подпунктах 1,2,3 необходимо предоставить:</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shd w:val="clear" w:color="auto" w:fill="FFFFFF"/>
        </w:rPr>
        <w:t>-проект планировки территории и (или) проект межевания территории;</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12720">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соответствующего объединения земельных участков.</w:t>
      </w:r>
    </w:p>
    <w:p w:rsidR="00A4746D" w:rsidRPr="00612720" w:rsidRDefault="00A4746D"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2.6.2. 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Регионального портала, а также  при подписании заявления усиленной квалифицированной электронной подписью.</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4746D" w:rsidRPr="00612720" w:rsidRDefault="00A4746D" w:rsidP="00612720">
      <w:pPr>
        <w:pStyle w:val="a1"/>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Администрации  в сети «Интернет».</w:t>
      </w:r>
    </w:p>
    <w:p w:rsidR="00A4746D" w:rsidRPr="00612720" w:rsidRDefault="00A4746D" w:rsidP="00612720">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12720">
        <w:rPr>
          <w:rFonts w:ascii="Times New Roman" w:hAnsi="Times New Roman" w:cs="Times New Roman"/>
          <w:sz w:val="28"/>
          <w:szCs w:val="28"/>
        </w:rPr>
        <w:t>Документы предоставляются на русском языке. К документам составленным на иностранном  языке  прилагается  надлежащим образом надлежащим образом заверенный перевод на русский язык..</w:t>
      </w:r>
    </w:p>
    <w:p w:rsidR="00A4746D" w:rsidRPr="00612720" w:rsidRDefault="00A4746D" w:rsidP="00612720">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12720">
        <w:rPr>
          <w:rFonts w:ascii="Times New Roman" w:hAnsi="Times New Roman" w:cs="Times New Roman"/>
          <w:sz w:val="28"/>
          <w:szCs w:val="28"/>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A4746D" w:rsidRPr="00612720" w:rsidRDefault="00A4746D" w:rsidP="00612720">
      <w:pPr>
        <w:tabs>
          <w:tab w:val="left" w:pos="400"/>
        </w:tabs>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Прилагаемые к заявлению документы представляются в подлинниках или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A4746D" w:rsidRPr="00612720" w:rsidRDefault="00A4746D"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2.6.4. Заявление предоставляется:</w:t>
      </w:r>
    </w:p>
    <w:p w:rsidR="00A4746D" w:rsidRPr="00612720" w:rsidRDefault="00A4746D"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A4746D" w:rsidRPr="00612720" w:rsidRDefault="00A4746D"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местного самоуправления.</w:t>
      </w:r>
    </w:p>
    <w:p w:rsidR="00A4746D" w:rsidRPr="00612720" w:rsidRDefault="00A4746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4746D" w:rsidRPr="00612720" w:rsidRDefault="00A4746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A4746D" w:rsidRPr="00612720" w:rsidRDefault="00A4746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4746D" w:rsidRPr="00612720" w:rsidRDefault="00A4746D"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Для предоставления муниципальной услуги в рамках межведомственного информационного взаимодействия запрашиваются следующие документы:</w:t>
      </w:r>
    </w:p>
    <w:p w:rsidR="00A4746D" w:rsidRPr="00612720" w:rsidRDefault="00A4746D" w:rsidP="00612720">
      <w:pPr>
        <w:pStyle w:val="a1"/>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r w:rsidRPr="00612720">
        <w:rPr>
          <w:rFonts w:ascii="Times New Roman" w:hAnsi="Times New Roman" w:cs="Times New Roman"/>
          <w:color w:val="auto"/>
          <w:sz w:val="28"/>
          <w:szCs w:val="28"/>
        </w:rPr>
        <w:t xml:space="preserve"> </w:t>
      </w:r>
    </w:p>
    <w:p w:rsidR="00A4746D" w:rsidRPr="00612720" w:rsidRDefault="00A4746D" w:rsidP="00612720">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A4746D" w:rsidRPr="00612720" w:rsidRDefault="00A4746D" w:rsidP="00612720">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A4746D" w:rsidRPr="00612720" w:rsidRDefault="00A4746D" w:rsidP="00612720">
      <w:pPr>
        <w:widowControl w:val="0"/>
        <w:suppressAutoHyphens/>
        <w:autoSpaceDE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lang w:eastAsia="ar-SA"/>
        </w:rPr>
        <w:t xml:space="preserve">  </w:t>
      </w:r>
      <w:r w:rsidRPr="00612720">
        <w:rPr>
          <w:rFonts w:ascii="Times New Roman" w:hAnsi="Times New Roman" w:cs="Times New Roman"/>
          <w:sz w:val="28"/>
          <w:szCs w:val="28"/>
        </w:rPr>
        <w:t>-   утвержденный проект планировки и утвержденный проект межевания территории.</w:t>
      </w:r>
    </w:p>
    <w:p w:rsidR="00A4746D" w:rsidRPr="00612720" w:rsidRDefault="00A4746D" w:rsidP="00612720">
      <w:pPr>
        <w:spacing w:after="0" w:line="240" w:lineRule="auto"/>
        <w:ind w:firstLine="709"/>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Непредставление заявителем указанных документов не является основанием для отказа в предоставлении услуги.</w:t>
      </w:r>
    </w:p>
    <w:p w:rsidR="00A4746D" w:rsidRPr="00612720" w:rsidRDefault="00A4746D"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746D" w:rsidRPr="00612720" w:rsidRDefault="00A4746D" w:rsidP="00612720">
      <w:pPr>
        <w:widowControl w:val="0"/>
        <w:autoSpaceDE w:val="0"/>
        <w:autoSpaceDN w:val="0"/>
        <w:adjustRightInd w:val="0"/>
        <w:spacing w:after="0" w:line="240" w:lineRule="auto"/>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 </w:t>
      </w:r>
    </w:p>
    <w:p w:rsidR="00A4746D" w:rsidRPr="00612720" w:rsidRDefault="00A4746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4746D" w:rsidRPr="00612720" w:rsidRDefault="00A4746D" w:rsidP="00612720">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2.8. Указание на запрет требовать от заявителя</w:t>
      </w:r>
    </w:p>
    <w:p w:rsidR="00A4746D" w:rsidRPr="00612720" w:rsidRDefault="00A4746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4746D" w:rsidRPr="002B0958" w:rsidRDefault="00A4746D" w:rsidP="009A3EC7">
      <w:pPr>
        <w:tabs>
          <w:tab w:val="left" w:pos="600"/>
        </w:tabs>
        <w:spacing w:after="0" w:line="240" w:lineRule="auto"/>
        <w:ind w:firstLine="709"/>
        <w:jc w:val="both"/>
        <w:rPr>
          <w:rFonts w:ascii="Times New Roman" w:hAnsi="Times New Roman" w:cs="Times New Roman"/>
          <w:sz w:val="26"/>
          <w:szCs w:val="26"/>
        </w:rPr>
      </w:pPr>
      <w:r w:rsidRPr="002B0958">
        <w:rPr>
          <w:rFonts w:ascii="Times New Roman" w:hAnsi="Times New Roman" w:cs="Times New Roman"/>
          <w:sz w:val="26"/>
          <w:szCs w:val="26"/>
        </w:rPr>
        <w:t>2.8.1. Не допускается требовать от заявителя:</w:t>
      </w:r>
    </w:p>
    <w:p w:rsidR="00A4746D" w:rsidRPr="002B0958" w:rsidRDefault="00A4746D" w:rsidP="009A3EC7">
      <w:pPr>
        <w:tabs>
          <w:tab w:val="left" w:pos="600"/>
        </w:tabs>
        <w:spacing w:after="0" w:line="240" w:lineRule="auto"/>
        <w:ind w:firstLine="709"/>
        <w:jc w:val="both"/>
        <w:rPr>
          <w:rFonts w:ascii="Times New Roman" w:hAnsi="Times New Roman" w:cs="Times New Roman"/>
          <w:sz w:val="26"/>
          <w:szCs w:val="26"/>
        </w:rPr>
      </w:pPr>
      <w:r w:rsidRPr="002B0958">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746D" w:rsidRPr="002B0958" w:rsidRDefault="00A4746D" w:rsidP="009A3EC7">
      <w:pPr>
        <w:tabs>
          <w:tab w:val="left" w:pos="600"/>
        </w:tabs>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A4746D" w:rsidRPr="002B0958" w:rsidRDefault="00A4746D" w:rsidP="009A3EC7">
      <w:pPr>
        <w:widowControl w:val="0"/>
        <w:spacing w:after="0" w:line="240" w:lineRule="auto"/>
        <w:ind w:firstLine="709"/>
        <w:jc w:val="both"/>
        <w:textAlignment w:val="top"/>
        <w:rPr>
          <w:rFonts w:ascii="Times New Roman" w:hAnsi="Times New Roman" w:cs="Times New Roman"/>
          <w:sz w:val="28"/>
          <w:szCs w:val="28"/>
        </w:rPr>
      </w:pPr>
      <w:r w:rsidRPr="002B0958">
        <w:rPr>
          <w:rFonts w:ascii="Times New Roman" w:hAnsi="Times New Roman" w:cs="Times New Roman"/>
          <w:sz w:val="26"/>
          <w:szCs w:val="26"/>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A4746D" w:rsidRPr="002B0958" w:rsidRDefault="00A4746D"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0958">
        <w:rPr>
          <w:rFonts w:ascii="Times New Roman" w:hAnsi="Times New Roman" w:cs="Times New Roman"/>
          <w:sz w:val="28"/>
          <w:szCs w:val="28"/>
        </w:rPr>
        <w:t>2.8.2. При приеме заявления и документов посредством Регионального портала запрещается:</w:t>
      </w:r>
    </w:p>
    <w:p w:rsidR="00A4746D" w:rsidRPr="002B0958" w:rsidRDefault="00A4746D"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0958">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A4746D" w:rsidRPr="00612720" w:rsidRDefault="00A4746D"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0958">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w:t>
      </w:r>
      <w:r w:rsidRPr="00612720">
        <w:rPr>
          <w:rFonts w:ascii="Times New Roman" w:hAnsi="Times New Roman" w:cs="Times New Roman"/>
          <w:sz w:val="28"/>
          <w:szCs w:val="28"/>
        </w:rPr>
        <w:t xml:space="preserve">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A4746D" w:rsidRPr="00612720" w:rsidRDefault="00A4746D"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4746D" w:rsidRPr="006D5EF0" w:rsidRDefault="00A4746D" w:rsidP="006D5E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требовать от заявителя предоставления документов, подтверждающих внесения заявителем платы  за предоставление  муниципальной услуги.</w:t>
      </w:r>
    </w:p>
    <w:p w:rsidR="00A4746D" w:rsidRPr="00612720" w:rsidRDefault="00A4746D" w:rsidP="00612720">
      <w:pPr>
        <w:widowControl w:val="0"/>
        <w:suppressAutoHyphens/>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Pr="00612720">
        <w:rPr>
          <w:rFonts w:ascii="Times New Roman" w:hAnsi="Times New Roman" w:cs="Times New Roman"/>
          <w:b/>
          <w:bCs/>
          <w:sz w:val="28"/>
          <w:szCs w:val="28"/>
        </w:rPr>
        <w:t xml:space="preserve"> </w:t>
      </w:r>
      <w:r w:rsidRPr="00612720">
        <w:rPr>
          <w:rFonts w:ascii="Times New Roman" w:hAnsi="Times New Roman" w:cs="Times New Roman"/>
          <w:b/>
          <w:bCs/>
          <w:sz w:val="28"/>
          <w:szCs w:val="28"/>
          <w:lang w:eastAsia="zh-CN"/>
        </w:rPr>
        <w:t>муниципальной услуги</w:t>
      </w:r>
    </w:p>
    <w:p w:rsidR="00A4746D" w:rsidRPr="00612720" w:rsidRDefault="00A4746D" w:rsidP="00612720">
      <w:pPr>
        <w:autoSpaceDE w:val="0"/>
        <w:autoSpaceDN w:val="0"/>
        <w:adjustRightInd w:val="0"/>
        <w:spacing w:after="0" w:line="240" w:lineRule="auto"/>
        <w:jc w:val="both"/>
        <w:rPr>
          <w:rFonts w:ascii="Times New Roman" w:hAnsi="Times New Roman" w:cs="Times New Roman"/>
          <w:sz w:val="28"/>
          <w:szCs w:val="28"/>
        </w:rPr>
      </w:pPr>
    </w:p>
    <w:p w:rsidR="00A4746D" w:rsidRPr="00612720" w:rsidRDefault="00A4746D" w:rsidP="0061272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не предусмотрено.</w:t>
      </w:r>
    </w:p>
    <w:p w:rsidR="00A4746D" w:rsidRPr="00612720" w:rsidRDefault="00A4746D" w:rsidP="00612720">
      <w:pPr>
        <w:autoSpaceDE w:val="0"/>
        <w:autoSpaceDN w:val="0"/>
        <w:adjustRightInd w:val="0"/>
        <w:spacing w:after="0" w:line="240" w:lineRule="auto"/>
        <w:jc w:val="both"/>
        <w:rPr>
          <w:rFonts w:ascii="Times New Roman" w:hAnsi="Times New Roman" w:cs="Times New Roman"/>
          <w:i/>
          <w:iCs/>
          <w:sz w:val="28"/>
          <w:szCs w:val="28"/>
        </w:rPr>
      </w:pPr>
    </w:p>
    <w:p w:rsidR="00A4746D" w:rsidRPr="00612720" w:rsidRDefault="00A4746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4746D" w:rsidRPr="00612720" w:rsidRDefault="00A4746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4746D" w:rsidRPr="002B0958" w:rsidRDefault="00A4746D"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958">
        <w:rPr>
          <w:rFonts w:ascii="Times New Roman" w:hAnsi="Times New Roman" w:cs="Times New Roman"/>
          <w:sz w:val="26"/>
          <w:szCs w:val="26"/>
        </w:rPr>
        <w:t>Предоставление муниципальной услуги приостанавливается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утверждении  схемы, оформляемое в виде письма, и направляет его заявителю.</w:t>
      </w:r>
    </w:p>
    <w:p w:rsidR="00A4746D" w:rsidRPr="00612720" w:rsidRDefault="00A4746D"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Основания  отказа в предоставлении земельного участка, находящегося в государственной или муниципальной собственности при проведении торгов:</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A4746D" w:rsidRPr="00612720" w:rsidRDefault="00A4746D"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 границы земельного участка подлежат уточнению в соответствии с требованиями Федерального </w:t>
      </w:r>
      <w:hyperlink r:id="rId21" w:history="1">
        <w:r w:rsidRPr="00612720">
          <w:rPr>
            <w:rFonts w:ascii="Times New Roman" w:hAnsi="Times New Roman" w:cs="Times New Roman"/>
            <w:sz w:val="28"/>
            <w:szCs w:val="28"/>
          </w:rPr>
          <w:t>закона</w:t>
        </w:r>
      </w:hyperlink>
      <w:r w:rsidRPr="00612720">
        <w:rPr>
          <w:rFonts w:ascii="Times New Roman" w:hAnsi="Times New Roman" w:cs="Times New Roman"/>
          <w:sz w:val="28"/>
          <w:szCs w:val="28"/>
        </w:rPr>
        <w:t xml:space="preserve"> «О кадастровой деятельности»;</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земельный участок не отнесен к определенной категории земель;</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2" w:history="1">
        <w:r w:rsidRPr="00612720">
          <w:rPr>
            <w:rFonts w:ascii="Times New Roman" w:hAnsi="Times New Roman" w:cs="Times New Roman"/>
            <w:sz w:val="28"/>
            <w:szCs w:val="28"/>
          </w:rPr>
          <w:t>пунктом 3 статьи 39.36</w:t>
        </w:r>
      </w:hyperlink>
      <w:r w:rsidRPr="00612720">
        <w:rPr>
          <w:rFonts w:ascii="Times New Roman" w:hAnsi="Times New Roman" w:cs="Times New Roman"/>
          <w:sz w:val="28"/>
          <w:szCs w:val="28"/>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Основания  отказа в предоставлении земельного участка, находящегося в государственной или муниципальной собственности, без проведения торгов:</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3" w:history="1">
        <w:r w:rsidRPr="00612720">
          <w:rPr>
            <w:rFonts w:ascii="Times New Roman" w:hAnsi="Times New Roman" w:cs="Times New Roman"/>
            <w:sz w:val="28"/>
            <w:szCs w:val="28"/>
          </w:rPr>
          <w:t>подпунктом 10 пункта 2 статьи 39.10</w:t>
        </w:r>
      </w:hyperlink>
      <w:r w:rsidRPr="00612720">
        <w:rPr>
          <w:rFonts w:ascii="Times New Roman" w:hAnsi="Times New Roman" w:cs="Times New Roman"/>
          <w:sz w:val="28"/>
          <w:szCs w:val="28"/>
        </w:rPr>
        <w:t xml:space="preserve"> Земельного Кодекса;</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4" w:history="1">
        <w:r w:rsidRPr="00612720">
          <w:rPr>
            <w:rFonts w:ascii="Times New Roman" w:hAnsi="Times New Roman" w:cs="Times New Roman"/>
            <w:sz w:val="28"/>
            <w:szCs w:val="28"/>
          </w:rPr>
          <w:t>пунктом 3 статьи 39.36</w:t>
        </w:r>
      </w:hyperlink>
      <w:r w:rsidRPr="00612720">
        <w:rPr>
          <w:rFonts w:ascii="Times New Roman" w:hAnsi="Times New Roman" w:cs="Times New Roman"/>
          <w:sz w:val="28"/>
          <w:szCs w:val="28"/>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5" w:history="1">
        <w:r w:rsidRPr="00612720">
          <w:rPr>
            <w:rFonts w:ascii="Times New Roman" w:hAnsi="Times New Roman" w:cs="Times New Roman"/>
            <w:sz w:val="28"/>
            <w:szCs w:val="28"/>
          </w:rPr>
          <w:t>пунктом 19 статьи 39.11</w:t>
        </w:r>
      </w:hyperlink>
      <w:r w:rsidRPr="00612720">
        <w:rPr>
          <w:rFonts w:ascii="Times New Roman" w:hAnsi="Times New Roman" w:cs="Times New Roman"/>
          <w:sz w:val="28"/>
          <w:szCs w:val="28"/>
        </w:rPr>
        <w:t xml:space="preserve"> Земельного  кодекса РФ;</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6" w:history="1">
        <w:r w:rsidRPr="00612720">
          <w:rPr>
            <w:rFonts w:ascii="Times New Roman" w:hAnsi="Times New Roman" w:cs="Times New Roman"/>
            <w:sz w:val="28"/>
            <w:szCs w:val="28"/>
          </w:rPr>
          <w:t>подпунктом 6 пункта 4 статьи 39.11</w:t>
        </w:r>
      </w:hyperlink>
      <w:r w:rsidRPr="00612720">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612720">
          <w:rPr>
            <w:rFonts w:ascii="Times New Roman" w:hAnsi="Times New Roman" w:cs="Times New Roman"/>
            <w:sz w:val="28"/>
            <w:szCs w:val="28"/>
          </w:rPr>
          <w:t>подпунктом 4 пункта 4 статьи 39.11</w:t>
        </w:r>
      </w:hyperlink>
      <w:r w:rsidRPr="00612720">
        <w:rPr>
          <w:rFonts w:ascii="Times New Roman" w:hAnsi="Times New Roman" w:cs="Times New Roman"/>
          <w:sz w:val="28"/>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28" w:history="1">
        <w:r w:rsidRPr="00612720">
          <w:rPr>
            <w:rFonts w:ascii="Times New Roman" w:hAnsi="Times New Roman" w:cs="Times New Roman"/>
            <w:sz w:val="28"/>
            <w:szCs w:val="28"/>
          </w:rPr>
          <w:t>пунктом 8 статьи 39.11</w:t>
        </w:r>
      </w:hyperlink>
      <w:r w:rsidRPr="00612720">
        <w:rPr>
          <w:rFonts w:ascii="Times New Roman" w:hAnsi="Times New Roman" w:cs="Times New Roman"/>
          <w:sz w:val="28"/>
          <w:szCs w:val="28"/>
        </w:rPr>
        <w:t xml:space="preserve"> Земельного Кодекса;</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9" w:history="1">
        <w:r w:rsidRPr="00612720">
          <w:rPr>
            <w:rFonts w:ascii="Times New Roman" w:hAnsi="Times New Roman" w:cs="Times New Roman"/>
            <w:sz w:val="28"/>
            <w:szCs w:val="28"/>
          </w:rPr>
          <w:t>подпунктом 1 пункта 1 статьи 39.18</w:t>
        </w:r>
      </w:hyperlink>
      <w:r w:rsidRPr="00612720">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0" w:history="1">
        <w:r w:rsidRPr="00612720">
          <w:rPr>
            <w:rFonts w:ascii="Times New Roman" w:hAnsi="Times New Roman" w:cs="Times New Roman"/>
            <w:sz w:val="28"/>
            <w:szCs w:val="28"/>
          </w:rPr>
          <w:t>подпунктом 10 пункта 2 статьи 39.10</w:t>
        </w:r>
      </w:hyperlink>
      <w:r w:rsidRPr="00612720">
        <w:rPr>
          <w:rFonts w:ascii="Times New Roman" w:hAnsi="Times New Roman" w:cs="Times New Roman"/>
          <w:sz w:val="28"/>
          <w:szCs w:val="28"/>
        </w:rPr>
        <w:t xml:space="preserve"> Земельного Кодекса;</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19) предоставление земельного участка на заявленном виде прав не допускается;</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31"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недвижимости";</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4746D" w:rsidRPr="00612720" w:rsidRDefault="00A4746D" w:rsidP="00612720">
      <w:pPr>
        <w:pStyle w:val="a1"/>
        <w:widowControl w:val="0"/>
        <w:autoSpaceDE w:val="0"/>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A4746D" w:rsidRDefault="00A4746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4746D" w:rsidRPr="00612720" w:rsidRDefault="00A4746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4746D" w:rsidRPr="00612720" w:rsidRDefault="00A4746D"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p>
    <w:p w:rsidR="00A4746D" w:rsidRPr="00612720" w:rsidRDefault="00A4746D" w:rsidP="00612720">
      <w:pPr>
        <w:widowControl w:val="0"/>
        <w:autoSpaceDE w:val="0"/>
        <w:autoSpaceDN w:val="0"/>
        <w:adjustRightInd w:val="0"/>
        <w:spacing w:after="0" w:line="240" w:lineRule="auto"/>
        <w:ind w:firstLine="708"/>
        <w:jc w:val="both"/>
        <w:rPr>
          <w:rFonts w:ascii="Times New Roman" w:hAnsi="Times New Roman" w:cs="Times New Roman"/>
          <w:i/>
          <w:iCs/>
          <w:sz w:val="28"/>
          <w:szCs w:val="28"/>
        </w:rPr>
      </w:pPr>
      <w:r w:rsidRPr="00612720">
        <w:rPr>
          <w:rFonts w:ascii="Times New Roman" w:hAnsi="Times New Roman" w:cs="Times New Roman"/>
          <w:i/>
          <w:iCs/>
          <w:sz w:val="28"/>
          <w:szCs w:val="28"/>
        </w:rPr>
        <w:t>* Услуги  указываются в случае включения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нормативным правовым актом представительного органа местного самоуправления.</w:t>
      </w:r>
    </w:p>
    <w:p w:rsidR="00A4746D" w:rsidRPr="00612720" w:rsidRDefault="00A4746D" w:rsidP="00612720">
      <w:pPr>
        <w:widowControl w:val="0"/>
        <w:tabs>
          <w:tab w:val="left" w:pos="1143"/>
        </w:tabs>
        <w:autoSpaceDE w:val="0"/>
        <w:autoSpaceDN w:val="0"/>
        <w:adjustRightInd w:val="0"/>
        <w:spacing w:after="0" w:line="240" w:lineRule="auto"/>
        <w:ind w:firstLine="709"/>
        <w:jc w:val="both"/>
        <w:rPr>
          <w:rFonts w:ascii="Times New Roman" w:hAnsi="Times New Roman" w:cs="Times New Roman"/>
          <w:sz w:val="28"/>
          <w:szCs w:val="28"/>
        </w:rPr>
      </w:pPr>
    </w:p>
    <w:p w:rsidR="00A4746D" w:rsidRPr="00612720" w:rsidRDefault="00A4746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A4746D" w:rsidRPr="00612720" w:rsidRDefault="00A4746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4746D" w:rsidRDefault="00A4746D" w:rsidP="00612720">
      <w:pPr>
        <w:pStyle w:val="a1"/>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A4746D" w:rsidRPr="002B0958" w:rsidRDefault="00A4746D" w:rsidP="00B10068">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2B0958">
        <w:rPr>
          <w:rFonts w:ascii="Times New Roman" w:hAnsi="Times New Roman" w:cs="Times New Roman"/>
          <w:sz w:val="28"/>
          <w:szCs w:val="28"/>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многофункционального центра (далее – МФЦ)  и (или) работника МФЦ, плата с заявителя не взимается.</w:t>
      </w:r>
    </w:p>
    <w:p w:rsidR="00A4746D" w:rsidRPr="002B0958" w:rsidRDefault="00A4746D" w:rsidP="00612720">
      <w:pPr>
        <w:pStyle w:val="a1"/>
        <w:spacing w:after="0" w:line="240" w:lineRule="auto"/>
        <w:ind w:firstLine="709"/>
        <w:jc w:val="both"/>
        <w:rPr>
          <w:rFonts w:ascii="Times New Roman" w:hAnsi="Times New Roman" w:cs="Times New Roman"/>
          <w:color w:val="auto"/>
          <w:sz w:val="28"/>
          <w:szCs w:val="28"/>
        </w:rPr>
      </w:pPr>
    </w:p>
    <w:p w:rsidR="00A4746D" w:rsidRPr="00612720" w:rsidRDefault="00A4746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4746D" w:rsidRPr="00612720" w:rsidRDefault="00A4746D"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12720">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4746D" w:rsidRPr="00612720" w:rsidRDefault="00A4746D"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A4746D" w:rsidRPr="00612720" w:rsidRDefault="00A4746D" w:rsidP="00612720">
      <w:pPr>
        <w:pStyle w:val="ConsPlusNormal"/>
        <w:ind w:firstLine="540"/>
        <w:jc w:val="both"/>
        <w:rPr>
          <w:rFonts w:ascii="Times New Roman" w:hAnsi="Times New Roman" w:cs="Times New Roman"/>
          <w:i/>
          <w:iCs/>
          <w:sz w:val="28"/>
          <w:szCs w:val="28"/>
        </w:rPr>
      </w:pPr>
    </w:p>
    <w:p w:rsidR="00A4746D" w:rsidRPr="00612720" w:rsidRDefault="00A4746D" w:rsidP="00612720">
      <w:pPr>
        <w:pStyle w:val="ConsPlusNormal"/>
        <w:ind w:firstLine="540"/>
        <w:jc w:val="both"/>
        <w:rPr>
          <w:rFonts w:ascii="Times New Roman" w:hAnsi="Times New Roman" w:cs="Times New Roman"/>
          <w:i/>
          <w:iCs/>
          <w:sz w:val="28"/>
          <w:szCs w:val="28"/>
        </w:rPr>
      </w:pPr>
      <w:r w:rsidRPr="00612720">
        <w:rPr>
          <w:rFonts w:ascii="Times New Roman" w:hAnsi="Times New Roman" w:cs="Times New Roman"/>
          <w:i/>
          <w:iCs/>
          <w:sz w:val="28"/>
          <w:szCs w:val="28"/>
        </w:rPr>
        <w:t>* В случае наличия услуг, включенных в Перечень услуг, которые являются необходимыми и обязательными, указать платность (бесплатность) предоставления и размер платы.</w:t>
      </w:r>
    </w:p>
    <w:p w:rsidR="00A4746D" w:rsidRPr="00612720" w:rsidRDefault="00A4746D" w:rsidP="00612720">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p>
    <w:p w:rsidR="00A4746D" w:rsidRPr="00612720" w:rsidRDefault="00A4746D" w:rsidP="00612720">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A4746D" w:rsidRPr="00612720" w:rsidRDefault="00A4746D"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A4746D" w:rsidRPr="00612720" w:rsidRDefault="00A4746D" w:rsidP="00612720">
      <w:pPr>
        <w:widowControl w:val="0"/>
        <w:spacing w:after="0" w:line="240" w:lineRule="auto"/>
        <w:ind w:firstLine="709"/>
        <w:jc w:val="both"/>
        <w:rPr>
          <w:rFonts w:ascii="Times New Roman" w:hAnsi="Times New Roman" w:cs="Times New Roman"/>
          <w:sz w:val="28"/>
          <w:szCs w:val="28"/>
          <w:lang w:eastAsia="ar-SA"/>
        </w:rPr>
      </w:pPr>
      <w:r w:rsidRPr="00612720">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12720">
        <w:rPr>
          <w:rFonts w:ascii="Times New Roman" w:hAnsi="Times New Roman" w:cs="Times New Roman"/>
          <w:sz w:val="28"/>
          <w:szCs w:val="28"/>
          <w:lang w:eastAsia="en-US"/>
        </w:rPr>
        <w:t xml:space="preserve"> муниципальной</w:t>
      </w:r>
      <w:r w:rsidRPr="00612720">
        <w:rPr>
          <w:rFonts w:ascii="Times New Roman" w:hAnsi="Times New Roman" w:cs="Times New Roman"/>
          <w:sz w:val="28"/>
          <w:szCs w:val="28"/>
          <w:lang w:eastAsia="zh-CN"/>
        </w:rPr>
        <w:t xml:space="preserve"> услуги,</w:t>
      </w:r>
      <w:r w:rsidRPr="00612720">
        <w:rPr>
          <w:rFonts w:ascii="Times New Roman" w:hAnsi="Times New Roman" w:cs="Times New Roman"/>
          <w:sz w:val="28"/>
          <w:szCs w:val="28"/>
          <w:lang w:eastAsia="en-US"/>
        </w:rPr>
        <w:t xml:space="preserve"> услуги, предоставляемой организацией, участвующей в предоставлении муниципальной услуги</w:t>
      </w:r>
      <w:r w:rsidRPr="00612720">
        <w:rPr>
          <w:rFonts w:ascii="Times New Roman" w:hAnsi="Times New Roman" w:cs="Times New Roman"/>
          <w:sz w:val="28"/>
          <w:szCs w:val="28"/>
          <w:lang w:eastAsia="zh-CN"/>
        </w:rPr>
        <w:t xml:space="preserve">  и при получении результата предоставления </w:t>
      </w:r>
      <w:r w:rsidRPr="00612720">
        <w:rPr>
          <w:rFonts w:ascii="Times New Roman" w:hAnsi="Times New Roman" w:cs="Times New Roman"/>
          <w:sz w:val="28"/>
          <w:szCs w:val="28"/>
          <w:lang w:eastAsia="en-US"/>
        </w:rPr>
        <w:t xml:space="preserve">таких услуг -  </w:t>
      </w:r>
      <w:r w:rsidRPr="00612720">
        <w:rPr>
          <w:rFonts w:ascii="Times New Roman" w:hAnsi="Times New Roman" w:cs="Times New Roman"/>
          <w:sz w:val="28"/>
          <w:szCs w:val="28"/>
          <w:lang w:eastAsia="zh-CN"/>
        </w:rPr>
        <w:t>не</w:t>
      </w:r>
      <w:r w:rsidRPr="00612720">
        <w:rPr>
          <w:rFonts w:ascii="Times New Roman" w:hAnsi="Times New Roman" w:cs="Times New Roman"/>
          <w:sz w:val="28"/>
          <w:szCs w:val="28"/>
          <w:lang w:eastAsia="ar-SA"/>
        </w:rPr>
        <w:t xml:space="preserve"> более  15 минут.</w:t>
      </w:r>
    </w:p>
    <w:p w:rsidR="00A4746D" w:rsidRPr="00612720" w:rsidRDefault="00A4746D"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A4746D" w:rsidRPr="00612720" w:rsidRDefault="00A4746D"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A4746D" w:rsidRPr="00612720" w:rsidRDefault="00A4746D" w:rsidP="00612720">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A4746D" w:rsidRPr="00612720" w:rsidRDefault="00A4746D" w:rsidP="00612720">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 xml:space="preserve">                                                                                                </w:t>
      </w:r>
    </w:p>
    <w:p w:rsidR="00A4746D" w:rsidRPr="00612720" w:rsidRDefault="00A4746D" w:rsidP="00612720">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A4746D" w:rsidRPr="00612720" w:rsidRDefault="00A4746D"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A4746D" w:rsidRPr="00612720" w:rsidRDefault="00A4746D"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2.15.3.Специалист, ответственный за прием документов:</w:t>
      </w:r>
    </w:p>
    <w:p w:rsidR="00A4746D" w:rsidRPr="00612720" w:rsidRDefault="00A4746D"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проверяет документы на соответствие п.2.6. настоящего административного регламента;</w:t>
      </w:r>
    </w:p>
    <w:p w:rsidR="00A4746D" w:rsidRPr="00612720" w:rsidRDefault="00A4746D"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при необходимости оказывает помощь заявителю в оформлении заявления;</w:t>
      </w:r>
    </w:p>
    <w:p w:rsidR="00A4746D" w:rsidRPr="00612720" w:rsidRDefault="00A4746D"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при необходимости заверяет  копии документов;</w:t>
      </w:r>
    </w:p>
    <w:p w:rsidR="00A4746D" w:rsidRPr="00612720" w:rsidRDefault="00A4746D"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регистрирует заявление с прилагаемыми документами;</w:t>
      </w:r>
    </w:p>
    <w:p w:rsidR="00A4746D" w:rsidRPr="00612720" w:rsidRDefault="00A4746D" w:rsidP="00612720">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сообщает заявителю о сроке  предоставления муниципальной услуги.</w:t>
      </w:r>
    </w:p>
    <w:p w:rsidR="00A4746D" w:rsidRPr="00612720" w:rsidRDefault="00A4746D"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A4746D" w:rsidRPr="00612720" w:rsidRDefault="00A4746D"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A4746D" w:rsidRPr="00612720" w:rsidRDefault="00A4746D"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4746D" w:rsidRPr="00612720" w:rsidRDefault="00A4746D"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A4746D" w:rsidRPr="00612720" w:rsidRDefault="00A4746D"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A4746D" w:rsidRPr="00612720" w:rsidRDefault="00A4746D" w:rsidP="00612720">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lang w:eastAsia="zh-CN"/>
        </w:rPr>
        <w:t xml:space="preserve">2.16. Требования к помещениям, в которых предоставляется </w:t>
      </w:r>
      <w:r w:rsidRPr="00612720">
        <w:rPr>
          <w:rFonts w:ascii="Times New Roman" w:hAnsi="Times New Roman" w:cs="Times New Roman"/>
          <w:b/>
          <w:bCs/>
          <w:sz w:val="28"/>
          <w:szCs w:val="28"/>
        </w:rPr>
        <w:t>муниципальная</w:t>
      </w:r>
      <w:r w:rsidRPr="00612720">
        <w:rPr>
          <w:rFonts w:ascii="Times New Roman" w:hAnsi="Times New Roman" w:cs="Times New Roman"/>
          <w:b/>
          <w:bCs/>
          <w:sz w:val="28"/>
          <w:szCs w:val="28"/>
          <w:lang w:eastAsia="zh-CN"/>
        </w:rPr>
        <w:t xml:space="preserve"> услуга,</w:t>
      </w:r>
      <w:r w:rsidRPr="00612720">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12720">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612720">
        <w:rPr>
          <w:rFonts w:ascii="Times New Roman" w:hAnsi="Times New Roman" w:cs="Times New Roman"/>
          <w:b/>
          <w:bCs/>
          <w:sz w:val="28"/>
          <w:szCs w:val="28"/>
        </w:rPr>
        <w:t>таких услуг</w:t>
      </w:r>
    </w:p>
    <w:p w:rsidR="00A4746D" w:rsidRPr="00612720" w:rsidRDefault="00A4746D"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A4746D" w:rsidRPr="00612720" w:rsidRDefault="00A4746D"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A4746D" w:rsidRPr="00612720" w:rsidRDefault="00A4746D"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A4746D" w:rsidRPr="00612720" w:rsidRDefault="00A4746D"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A4746D" w:rsidRPr="00612720" w:rsidRDefault="00A4746D" w:rsidP="00612720">
      <w:pPr>
        <w:tabs>
          <w:tab w:val="left" w:pos="709"/>
        </w:tabs>
        <w:suppressAutoHyphens/>
        <w:spacing w:after="0" w:line="240" w:lineRule="auto"/>
        <w:ind w:firstLine="709"/>
        <w:rPr>
          <w:rFonts w:ascii="Times New Roman" w:hAnsi="Times New Roman" w:cs="Times New Roman"/>
          <w:sz w:val="28"/>
          <w:szCs w:val="28"/>
        </w:rPr>
      </w:pPr>
      <w:r w:rsidRPr="00612720">
        <w:rPr>
          <w:rFonts w:ascii="Times New Roman" w:hAnsi="Times New Roman" w:cs="Times New Roman"/>
          <w:sz w:val="28"/>
          <w:szCs w:val="28"/>
        </w:rPr>
        <w:t>2.16.3. Обеспечение доступности для инвалидов.</w:t>
      </w:r>
    </w:p>
    <w:p w:rsidR="00A4746D" w:rsidRPr="00612720" w:rsidRDefault="00A4746D"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A4746D" w:rsidRPr="00612720" w:rsidRDefault="00A4746D"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возможность беспрепятственного входа в помещение  и выхода из него;</w:t>
      </w:r>
    </w:p>
    <w:p w:rsidR="00A4746D" w:rsidRPr="00612720" w:rsidRDefault="00A4746D"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A4746D" w:rsidRPr="00612720" w:rsidRDefault="00A4746D"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A4746D" w:rsidRPr="00612720" w:rsidRDefault="00A4746D"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A4746D" w:rsidRPr="00612720" w:rsidRDefault="00A4746D"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A4746D" w:rsidRPr="00612720" w:rsidRDefault="00A4746D"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A4746D" w:rsidRPr="00612720" w:rsidRDefault="00A4746D"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A4746D" w:rsidRPr="00612720" w:rsidRDefault="00A4746D"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4746D" w:rsidRPr="00612720" w:rsidRDefault="00A4746D"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4746D" w:rsidRPr="00612720" w:rsidRDefault="00A4746D"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допуск в помещение сурдопереводчика и тифлосурдопереводчика;</w:t>
      </w:r>
    </w:p>
    <w:p w:rsidR="00A4746D" w:rsidRPr="00612720" w:rsidRDefault="00A4746D" w:rsidP="00612720">
      <w:pPr>
        <w:tabs>
          <w:tab w:val="left" w:pos="709"/>
        </w:tabs>
        <w:suppressAutoHyphens/>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A4746D" w:rsidRPr="00612720" w:rsidRDefault="00A4746D"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A4746D" w:rsidRPr="00612720" w:rsidRDefault="00A4746D"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746D" w:rsidRPr="00612720" w:rsidRDefault="00A4746D" w:rsidP="00612720">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A4746D" w:rsidRPr="00612720" w:rsidRDefault="00A4746D"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Показатели доступности муниципальной услуги:</w:t>
      </w:r>
    </w:p>
    <w:p w:rsidR="00A4746D" w:rsidRPr="00612720" w:rsidRDefault="00A4746D"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транспортная или пешая доступность к местам предоставления муниципальной услуги;</w:t>
      </w:r>
    </w:p>
    <w:p w:rsidR="00A4746D" w:rsidRPr="00612720" w:rsidRDefault="00A4746D"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A4746D" w:rsidRPr="00612720" w:rsidRDefault="00A4746D"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A4746D" w:rsidRPr="00612720" w:rsidRDefault="00A4746D"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предоставление возможности получения муниципальной услуги в электронном виде; </w:t>
      </w:r>
    </w:p>
    <w:p w:rsidR="00A4746D" w:rsidRPr="00612720" w:rsidRDefault="00A4746D"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A4746D" w:rsidRPr="00612720" w:rsidRDefault="00A4746D" w:rsidP="00612720">
      <w:pPr>
        <w:autoSpaceDE w:val="0"/>
        <w:spacing w:after="0" w:line="240" w:lineRule="auto"/>
        <w:ind w:firstLine="704"/>
        <w:jc w:val="both"/>
        <w:rPr>
          <w:rFonts w:ascii="Times New Roman" w:hAnsi="Times New Roman" w:cs="Times New Roman"/>
          <w:sz w:val="28"/>
          <w:szCs w:val="28"/>
          <w:lang w:eastAsia="en-US"/>
        </w:rPr>
      </w:pPr>
    </w:p>
    <w:p w:rsidR="00A4746D" w:rsidRPr="00612720" w:rsidRDefault="00A4746D"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 xml:space="preserve">Показателями доступности предоставления муниципальной услуги в  электронной форме являются: </w:t>
      </w:r>
    </w:p>
    <w:p w:rsidR="00A4746D" w:rsidRPr="00612720" w:rsidRDefault="00A4746D"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информации о порядке и сроках предоставления услуги;</w:t>
      </w:r>
    </w:p>
    <w:p w:rsidR="00A4746D" w:rsidRPr="00612720" w:rsidRDefault="00A4746D"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формирование запроса;</w:t>
      </w:r>
    </w:p>
    <w:p w:rsidR="00A4746D" w:rsidRPr="00612720" w:rsidRDefault="00A4746D"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прием и регистрация органом (организацией) запроса и иных документов, необходимых для предоставления услуги;</w:t>
      </w:r>
    </w:p>
    <w:p w:rsidR="00A4746D" w:rsidRPr="00612720" w:rsidRDefault="00A4746D"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результата предоставления услуги;</w:t>
      </w:r>
    </w:p>
    <w:p w:rsidR="00A4746D" w:rsidRPr="00612720" w:rsidRDefault="00A4746D"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сведений о ходе выполнения запроса;</w:t>
      </w:r>
    </w:p>
    <w:p w:rsidR="00A4746D" w:rsidRPr="00612720" w:rsidRDefault="00A4746D"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4746D" w:rsidRPr="00612720" w:rsidRDefault="00A4746D" w:rsidP="00612720">
      <w:pPr>
        <w:autoSpaceDE w:val="0"/>
        <w:spacing w:after="0" w:line="240" w:lineRule="auto"/>
        <w:ind w:firstLine="704"/>
        <w:jc w:val="both"/>
        <w:rPr>
          <w:rFonts w:ascii="Times New Roman" w:hAnsi="Times New Roman" w:cs="Times New Roman"/>
          <w:sz w:val="28"/>
          <w:szCs w:val="28"/>
          <w:lang w:eastAsia="en-US"/>
        </w:rPr>
      </w:pPr>
    </w:p>
    <w:p w:rsidR="00A4746D" w:rsidRPr="00612720" w:rsidRDefault="00A4746D"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Показатели качества муниципальной услуги:</w:t>
      </w:r>
    </w:p>
    <w:p w:rsidR="00A4746D" w:rsidRPr="00612720" w:rsidRDefault="00A4746D" w:rsidP="00612720">
      <w:pPr>
        <w:autoSpaceDE w:val="0"/>
        <w:spacing w:after="0" w:line="240" w:lineRule="auto"/>
        <w:ind w:firstLine="704"/>
        <w:jc w:val="both"/>
        <w:rPr>
          <w:rFonts w:ascii="Times New Roman" w:hAnsi="Times New Roman" w:cs="Times New Roman"/>
          <w:b/>
          <w:bCs/>
          <w:sz w:val="28"/>
          <w:szCs w:val="28"/>
          <w:lang w:eastAsia="en-US"/>
        </w:rPr>
      </w:pPr>
    </w:p>
    <w:p w:rsidR="00A4746D" w:rsidRPr="00612720" w:rsidRDefault="00A4746D"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полнота и актуальность информации о порядке предоставления муниципальной услуги;</w:t>
      </w:r>
    </w:p>
    <w:p w:rsidR="00A4746D" w:rsidRPr="00612720" w:rsidRDefault="00A4746D"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4746D" w:rsidRPr="00612720" w:rsidRDefault="00A4746D"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A4746D" w:rsidRPr="00612720" w:rsidRDefault="00A4746D"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количество фактов  взаимодействия заявителя с должностными лицами при предоставлении муниципальной услуги;</w:t>
      </w:r>
    </w:p>
    <w:p w:rsidR="00A4746D" w:rsidRPr="00612720" w:rsidRDefault="00A4746D"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 очередей при приеме и выдаче документов заявителям;</w:t>
      </w:r>
    </w:p>
    <w:p w:rsidR="00A4746D" w:rsidRPr="00612720" w:rsidRDefault="00A4746D"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отсутствием обоснованных жалоб на действия (бездействие) специалистов и уполномоченных должностных лиц;</w:t>
      </w:r>
    </w:p>
    <w:p w:rsidR="00A4746D" w:rsidRPr="00612720" w:rsidRDefault="00A4746D"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A4746D" w:rsidRPr="00612720" w:rsidRDefault="00A4746D" w:rsidP="00612720">
      <w:pPr>
        <w:tabs>
          <w:tab w:val="left" w:pos="709"/>
        </w:tabs>
        <w:suppressAutoHyphens/>
        <w:spacing w:after="0" w:line="240" w:lineRule="auto"/>
        <w:jc w:val="both"/>
        <w:rPr>
          <w:rFonts w:ascii="Times New Roman" w:hAnsi="Times New Roman" w:cs="Times New Roman"/>
          <w:b/>
          <w:bCs/>
          <w:kern w:val="1"/>
          <w:sz w:val="28"/>
          <w:szCs w:val="28"/>
          <w:lang w:eastAsia="ar-SA"/>
        </w:rPr>
      </w:pPr>
    </w:p>
    <w:p w:rsidR="00A4746D" w:rsidRPr="00612720" w:rsidRDefault="00A4746D" w:rsidP="00612720">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12720">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w:t>
      </w:r>
    </w:p>
    <w:p w:rsidR="00A4746D" w:rsidRPr="00612720" w:rsidRDefault="00A4746D" w:rsidP="00612720">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 форме</w:t>
      </w:r>
    </w:p>
    <w:p w:rsidR="00A4746D" w:rsidRPr="00612720" w:rsidRDefault="00A4746D" w:rsidP="00612720">
      <w:pPr>
        <w:tabs>
          <w:tab w:val="left" w:pos="709"/>
        </w:tabs>
        <w:suppressAutoHyphens/>
        <w:spacing w:after="0" w:line="240" w:lineRule="auto"/>
        <w:jc w:val="both"/>
        <w:rPr>
          <w:rFonts w:ascii="Times New Roman" w:hAnsi="Times New Roman" w:cs="Times New Roman"/>
          <w:b/>
          <w:bCs/>
          <w:kern w:val="1"/>
          <w:sz w:val="28"/>
          <w:szCs w:val="28"/>
          <w:lang w:eastAsia="ar-SA"/>
        </w:rPr>
      </w:pPr>
    </w:p>
    <w:p w:rsidR="00A4746D" w:rsidRPr="00612720" w:rsidRDefault="00A4746D"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2.18.1. Особенности предоставления муниципальной услуги в ОБУ «МФЦ»</w:t>
      </w:r>
    </w:p>
    <w:p w:rsidR="00A4746D" w:rsidRPr="00612720" w:rsidRDefault="00A4746D"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A4746D" w:rsidRPr="00612720" w:rsidRDefault="00A4746D"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Взаимодействие МФЦ с Администрацией осуществляется в соответствии соглашением о взаимодействии между ОБУ «МФЦ» и Администрацией. </w:t>
      </w:r>
    </w:p>
    <w:p w:rsidR="00A4746D" w:rsidRPr="00612720" w:rsidRDefault="00A4746D" w:rsidP="00612720">
      <w:pPr>
        <w:widowControl w:val="0"/>
        <w:autoSpaceDE w:val="0"/>
        <w:autoSpaceDN w:val="0"/>
        <w:adjustRightInd w:val="0"/>
        <w:spacing w:after="0" w:line="240" w:lineRule="auto"/>
        <w:ind w:firstLine="709"/>
        <w:rPr>
          <w:rFonts w:ascii="Times New Roman" w:hAnsi="Times New Roman" w:cs="Times New Roman"/>
          <w:b/>
          <w:bCs/>
          <w:sz w:val="28"/>
          <w:szCs w:val="28"/>
        </w:rPr>
      </w:pPr>
      <w:r w:rsidRPr="00612720">
        <w:rPr>
          <w:rFonts w:ascii="Times New Roman" w:hAnsi="Times New Roman" w:cs="Times New Roman"/>
          <w:b/>
          <w:bCs/>
          <w:sz w:val="28"/>
          <w:szCs w:val="28"/>
        </w:rPr>
        <w:t xml:space="preserve">2.18.2. Особенности предоставления муниципальной услуги в электронной форме      </w:t>
      </w:r>
    </w:p>
    <w:p w:rsidR="00A4746D" w:rsidRPr="00612720" w:rsidRDefault="00A4746D" w:rsidP="00612720">
      <w:pPr>
        <w:widowControl w:val="0"/>
        <w:autoSpaceDE w:val="0"/>
        <w:autoSpaceDN w:val="0"/>
        <w:adjustRightInd w:val="0"/>
        <w:spacing w:after="0" w:line="240" w:lineRule="auto"/>
        <w:ind w:firstLine="709"/>
        <w:rPr>
          <w:rFonts w:ascii="Times New Roman" w:hAnsi="Times New Roman" w:cs="Times New Roman"/>
          <w:b/>
          <w:bCs/>
          <w:sz w:val="28"/>
          <w:szCs w:val="28"/>
        </w:rPr>
      </w:pPr>
      <w:r w:rsidRPr="00612720">
        <w:rPr>
          <w:rFonts w:ascii="Times New Roman" w:hAnsi="Times New Roman" w:cs="Times New Roman"/>
          <w:b/>
          <w:bCs/>
          <w:sz w:val="28"/>
          <w:szCs w:val="28"/>
        </w:rPr>
        <w:t xml:space="preserve">  </w:t>
      </w:r>
    </w:p>
    <w:p w:rsidR="00A4746D" w:rsidRPr="002B0958" w:rsidRDefault="00A4746D" w:rsidP="009A3EC7">
      <w:pPr>
        <w:widowControl w:val="0"/>
        <w:tabs>
          <w:tab w:val="left" w:pos="600"/>
        </w:tabs>
        <w:autoSpaceDE w:val="0"/>
        <w:autoSpaceDN w:val="0"/>
        <w:adjustRightInd w:val="0"/>
        <w:spacing w:after="0" w:line="240" w:lineRule="auto"/>
        <w:ind w:firstLine="709"/>
        <w:jc w:val="both"/>
        <w:rPr>
          <w:rFonts w:ascii="Times New Roman" w:hAnsi="Times New Roman" w:cs="Times New Roman"/>
          <w:sz w:val="26"/>
          <w:szCs w:val="26"/>
        </w:rPr>
      </w:pPr>
      <w:r w:rsidRPr="002B0958">
        <w:rPr>
          <w:rFonts w:ascii="Times New Roman" w:hAnsi="Times New Roman" w:cs="Times New Roman"/>
          <w:sz w:val="26"/>
          <w:szCs w:val="26"/>
        </w:rPr>
        <w:t xml:space="preserve">2.18.2. Особенности предоставления муниципальной услуги в электронной форме. </w:t>
      </w:r>
    </w:p>
    <w:p w:rsidR="00A4746D" w:rsidRPr="002B0958" w:rsidRDefault="00A4746D" w:rsidP="009A3EC7">
      <w:pPr>
        <w:widowControl w:val="0"/>
        <w:tabs>
          <w:tab w:val="left" w:pos="600"/>
        </w:tabs>
        <w:autoSpaceDE w:val="0"/>
        <w:autoSpaceDN w:val="0"/>
        <w:spacing w:after="0" w:line="240" w:lineRule="auto"/>
        <w:ind w:firstLine="540"/>
        <w:jc w:val="both"/>
        <w:rPr>
          <w:rFonts w:ascii="Times New Roman" w:hAnsi="Times New Roman" w:cs="Times New Roman"/>
          <w:sz w:val="26"/>
          <w:szCs w:val="26"/>
        </w:rPr>
      </w:pPr>
      <w:bookmarkStart w:id="2" w:name="Par0"/>
      <w:bookmarkEnd w:id="2"/>
      <w:r w:rsidRPr="002B0958">
        <w:rPr>
          <w:rFonts w:ascii="Times New Roman" w:hAnsi="Times New Roman" w:cs="Times New Roman"/>
          <w:sz w:val="26"/>
          <w:szCs w:val="26"/>
        </w:rPr>
        <w:t>2.18.2.1. Заявление в форме электронного документа представляется по выбору Заявителя:</w:t>
      </w:r>
    </w:p>
    <w:p w:rsidR="00A4746D" w:rsidRPr="002B0958" w:rsidRDefault="00A4746D" w:rsidP="009A3EC7">
      <w:pPr>
        <w:widowControl w:val="0"/>
        <w:tabs>
          <w:tab w:val="left" w:pos="600"/>
        </w:tabs>
        <w:autoSpaceDE w:val="0"/>
        <w:autoSpaceDN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путем заполнения формы запроса, размещенной на официальном сайте Администрации сельсовета в сети Интернет (далее - официальный сайт), в том числе посредством отправки через «Личный кабинет» Регионального портала;</w:t>
      </w:r>
    </w:p>
    <w:p w:rsidR="00A4746D" w:rsidRPr="002B0958" w:rsidRDefault="00A4746D" w:rsidP="009A3EC7">
      <w:pPr>
        <w:widowControl w:val="0"/>
        <w:tabs>
          <w:tab w:val="left" w:pos="600"/>
        </w:tabs>
        <w:autoSpaceDE w:val="0"/>
        <w:autoSpaceDN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 xml:space="preserve">путем направления электронного документа в уполномоченный орган на официальную электронную почту. </w:t>
      </w:r>
    </w:p>
    <w:p w:rsidR="00A4746D" w:rsidRPr="002B0958" w:rsidRDefault="00A4746D"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2.18.2.2. </w:t>
      </w:r>
      <w:r w:rsidRPr="002B0958">
        <w:rPr>
          <w:rFonts w:ascii="Times New Roman" w:hAnsi="Times New Roman" w:cs="Times New Roman"/>
          <w:sz w:val="26"/>
          <w:szCs w:val="26"/>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A4746D" w:rsidRPr="002B0958" w:rsidRDefault="00A4746D"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в виде бумажного документа, который заявитель получает непосредственно при личном обращении;</w:t>
      </w:r>
      <w:r w:rsidRPr="002B0958">
        <w:rPr>
          <w:rFonts w:ascii="Times New Roman" w:hAnsi="Times New Roman" w:cs="Times New Roman"/>
          <w:sz w:val="26"/>
          <w:szCs w:val="26"/>
          <w:lang w:eastAsia="en-US"/>
        </w:rPr>
        <w:t xml:space="preserve"> </w:t>
      </w:r>
    </w:p>
    <w:p w:rsidR="00A4746D" w:rsidRPr="002B0958" w:rsidRDefault="00A4746D"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в виде бумажного документа, который направляется посредством почтового отправления;</w:t>
      </w:r>
    </w:p>
    <w:p w:rsidR="00A4746D" w:rsidRPr="002B0958" w:rsidRDefault="00A4746D"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в виде электронного документа,  который направляется посредством электронной почты;</w:t>
      </w:r>
    </w:p>
    <w:p w:rsidR="00A4746D" w:rsidRPr="002B0958" w:rsidRDefault="00A4746D"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в виде электронного документа, размещенного на официальном сайте, ссылка на который направляется посредством электронной почты.</w:t>
      </w:r>
    </w:p>
    <w:p w:rsidR="00A4746D" w:rsidRPr="002B0958" w:rsidRDefault="00A4746D" w:rsidP="009A3EC7">
      <w:pPr>
        <w:widowControl w:val="0"/>
        <w:tabs>
          <w:tab w:val="left" w:pos="600"/>
        </w:tabs>
        <w:autoSpaceDE w:val="0"/>
        <w:autoSpaceDN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2.18.2.3. Результат рассмотрения заявления Администрацией сельсовета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A4746D" w:rsidRPr="002B0958" w:rsidRDefault="00A4746D"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2.18.2.4. </w:t>
      </w:r>
      <w:r w:rsidRPr="002B0958">
        <w:rPr>
          <w:rFonts w:ascii="Times New Roman" w:hAnsi="Times New Roman" w:cs="Times New Roman"/>
          <w:sz w:val="26"/>
          <w:szCs w:val="26"/>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A4746D" w:rsidRPr="002B0958" w:rsidRDefault="00A4746D"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электронной подписью Заявителя;</w:t>
      </w:r>
    </w:p>
    <w:p w:rsidR="00A4746D" w:rsidRPr="002B0958" w:rsidRDefault="00A4746D"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усиленной квалифицированной электронной подписью Заявителя.</w:t>
      </w:r>
    </w:p>
    <w:p w:rsidR="00A4746D" w:rsidRPr="002B0958" w:rsidRDefault="00A4746D"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4746D" w:rsidRPr="002B0958" w:rsidRDefault="00A4746D"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лица, действующего от имени юридического лица без доверенности;</w:t>
      </w:r>
    </w:p>
    <w:p w:rsidR="00A4746D" w:rsidRPr="002B0958" w:rsidRDefault="00A4746D"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4746D" w:rsidRPr="002B0958" w:rsidRDefault="00A4746D"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2.18.2.5. </w:t>
      </w:r>
      <w:r w:rsidRPr="002B0958">
        <w:rPr>
          <w:rFonts w:ascii="Times New Roman" w:hAnsi="Times New Roman" w:cs="Times New Roman"/>
          <w:sz w:val="26"/>
          <w:szCs w:val="26"/>
        </w:rPr>
        <w:t>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(его представителя).</w:t>
      </w:r>
    </w:p>
    <w:p w:rsidR="00A4746D" w:rsidRPr="002B0958" w:rsidRDefault="00A4746D"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 xml:space="preserve">Представление копия документа, удостоверяющего личность Заявителя  не требуется в случае представления Заявления посредством отправки через «Личный кабинет» Регионального портала, а также, если заявление подписано усиленной квалифицированной электронной подписью. </w:t>
      </w:r>
    </w:p>
    <w:p w:rsidR="00A4746D" w:rsidRPr="002B0958" w:rsidRDefault="00A4746D"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A4746D" w:rsidRPr="002B0958" w:rsidRDefault="00A4746D"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2.18.2.6. </w:t>
      </w:r>
      <w:r w:rsidRPr="002B0958">
        <w:rPr>
          <w:rFonts w:ascii="Times New Roman" w:hAnsi="Times New Roman" w:cs="Times New Roman"/>
          <w:sz w:val="26"/>
          <w:szCs w:val="26"/>
        </w:rPr>
        <w:t>Получение заявления и прилагаемых к нему документов подтверждается Администрацией</w:t>
      </w:r>
      <w:r w:rsidRPr="002B0958">
        <w:rPr>
          <w:rFonts w:ascii="Times New Roman" w:hAnsi="Times New Roman" w:cs="Times New Roman"/>
          <w:sz w:val="26"/>
          <w:szCs w:val="26"/>
          <w:lang w:eastAsia="en-US"/>
        </w:rPr>
        <w:t xml:space="preserve"> </w:t>
      </w:r>
      <w:r w:rsidRPr="002B0958">
        <w:rPr>
          <w:rFonts w:ascii="Times New Roman" w:hAnsi="Times New Roman" w:cs="Times New Roman"/>
          <w:sz w:val="26"/>
          <w:szCs w:val="26"/>
        </w:rPr>
        <w:t>сельсовета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A4746D" w:rsidRPr="002B0958" w:rsidRDefault="00A4746D" w:rsidP="009A3EC7">
      <w:pPr>
        <w:tabs>
          <w:tab w:val="left" w:pos="600"/>
        </w:tabs>
        <w:spacing w:after="0" w:line="240" w:lineRule="auto"/>
        <w:ind w:firstLine="709"/>
        <w:jc w:val="both"/>
        <w:rPr>
          <w:rFonts w:ascii="Times New Roman" w:hAnsi="Times New Roman" w:cs="Times New Roman"/>
          <w:sz w:val="26"/>
          <w:szCs w:val="26"/>
        </w:rPr>
      </w:pPr>
      <w:r w:rsidRPr="002B0958">
        <w:rPr>
          <w:rFonts w:ascii="Times New Roman" w:hAnsi="Times New Roman" w:cs="Times New Roman"/>
          <w:sz w:val="26"/>
          <w:szCs w:val="26"/>
        </w:rPr>
        <w:t xml:space="preserve">2.18.2.7. Для подачи заявления через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сельсовета в разделе «Административные регламенты» с возможностью их бесплатного копирования. </w:t>
      </w:r>
    </w:p>
    <w:p w:rsidR="00A4746D" w:rsidRPr="002B0958" w:rsidRDefault="00A4746D"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 xml:space="preserve"> </w:t>
      </w:r>
      <w:r w:rsidRPr="002B0958">
        <w:rPr>
          <w:rFonts w:ascii="Times New Roman" w:hAnsi="Times New Roman" w:cs="Times New Roman"/>
          <w:sz w:val="26"/>
          <w:szCs w:val="26"/>
          <w:lang w:eastAsia="en-US"/>
        </w:rPr>
        <w:t xml:space="preserve">2.18.2.8. </w:t>
      </w:r>
      <w:r w:rsidRPr="002B0958">
        <w:rPr>
          <w:rFonts w:ascii="Times New Roman" w:hAnsi="Times New Roman" w:cs="Times New Roman"/>
          <w:sz w:val="26"/>
          <w:szCs w:val="26"/>
        </w:rPr>
        <w:t>Заявления и прилагаемые к ним документы предоставляются в Администрацию</w:t>
      </w:r>
      <w:r w:rsidRPr="002B0958">
        <w:rPr>
          <w:rFonts w:ascii="Times New Roman" w:hAnsi="Times New Roman" w:cs="Times New Roman"/>
          <w:sz w:val="26"/>
          <w:szCs w:val="26"/>
          <w:lang w:eastAsia="en-US"/>
        </w:rPr>
        <w:t xml:space="preserve"> </w:t>
      </w:r>
      <w:r w:rsidRPr="002B0958">
        <w:rPr>
          <w:rFonts w:ascii="Times New Roman" w:hAnsi="Times New Roman" w:cs="Times New Roman"/>
          <w:sz w:val="26"/>
          <w:szCs w:val="26"/>
        </w:rPr>
        <w:t>сельсовета  в форме электронных документов путем заполнения формы запроса, размещенной на официальном сайте, посредством отправки через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4746D" w:rsidRPr="002B0958" w:rsidRDefault="00A4746D"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2.18.2.9. </w:t>
      </w:r>
      <w:r w:rsidRPr="002B0958">
        <w:rPr>
          <w:rFonts w:ascii="Times New Roman" w:hAnsi="Times New Roman" w:cs="Times New Roman"/>
          <w:sz w:val="26"/>
          <w:szCs w:val="26"/>
        </w:rPr>
        <w:t xml:space="preserve"> Заявления представляются в Администрацию сельсовета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A4746D" w:rsidRPr="002B0958" w:rsidRDefault="00A4746D"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2.18.2.10. </w:t>
      </w:r>
      <w:r w:rsidRPr="002B0958">
        <w:rPr>
          <w:rFonts w:ascii="Times New Roman" w:hAnsi="Times New Roman" w:cs="Times New Roman"/>
          <w:sz w:val="26"/>
          <w:szCs w:val="26"/>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4746D" w:rsidRPr="002B0958" w:rsidRDefault="00A4746D"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2.18.2.11. </w:t>
      </w:r>
      <w:r w:rsidRPr="002B0958">
        <w:rPr>
          <w:rFonts w:ascii="Times New Roman" w:hAnsi="Times New Roman" w:cs="Times New Roman"/>
          <w:sz w:val="26"/>
          <w:szCs w:val="26"/>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4746D" w:rsidRPr="002B0958" w:rsidRDefault="00A4746D"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2.18.2.12. </w:t>
      </w:r>
      <w:r w:rsidRPr="002B0958">
        <w:rPr>
          <w:rFonts w:ascii="Times New Roman" w:hAnsi="Times New Roman" w:cs="Times New Roman"/>
          <w:sz w:val="26"/>
          <w:szCs w:val="26"/>
        </w:rPr>
        <w:t xml:space="preserve"> Документы, которые предоставляются Администрацией</w:t>
      </w:r>
      <w:r w:rsidRPr="002B0958">
        <w:rPr>
          <w:rFonts w:ascii="Times New Roman" w:hAnsi="Times New Roman" w:cs="Times New Roman"/>
          <w:sz w:val="26"/>
          <w:szCs w:val="26"/>
          <w:lang w:eastAsia="en-US"/>
        </w:rPr>
        <w:t xml:space="preserve"> района</w:t>
      </w:r>
      <w:r w:rsidRPr="002B0958">
        <w:rPr>
          <w:rFonts w:ascii="Times New Roman" w:hAnsi="Times New Roman" w:cs="Times New Roman"/>
          <w:sz w:val="26"/>
          <w:szCs w:val="26"/>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A4746D" w:rsidRPr="002B0958" w:rsidRDefault="00A4746D"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2.18.2.13. </w:t>
      </w:r>
      <w:r w:rsidRPr="002B0958">
        <w:rPr>
          <w:rFonts w:ascii="Times New Roman" w:hAnsi="Times New Roman" w:cs="Times New Roman"/>
          <w:sz w:val="26"/>
          <w:szCs w:val="26"/>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4746D" w:rsidRPr="002B0958" w:rsidRDefault="00A4746D"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2.18.2.14. </w:t>
      </w:r>
      <w:r w:rsidRPr="002B0958">
        <w:rPr>
          <w:rFonts w:ascii="Times New Roman" w:hAnsi="Times New Roman" w:cs="Times New Roman"/>
          <w:sz w:val="26"/>
          <w:szCs w:val="26"/>
        </w:rPr>
        <w:t>Заявление, представленное с нарушением изложенных в данном подразделе  требований Администрацией  сельсовета</w:t>
      </w:r>
      <w:r w:rsidRPr="002B0958">
        <w:rPr>
          <w:rFonts w:ascii="Times New Roman" w:hAnsi="Times New Roman" w:cs="Times New Roman"/>
          <w:sz w:val="26"/>
          <w:szCs w:val="26"/>
          <w:lang w:eastAsia="en-US"/>
        </w:rPr>
        <w:t xml:space="preserve"> </w:t>
      </w:r>
      <w:r w:rsidRPr="002B0958">
        <w:rPr>
          <w:rFonts w:ascii="Times New Roman" w:hAnsi="Times New Roman" w:cs="Times New Roman"/>
          <w:sz w:val="26"/>
          <w:szCs w:val="26"/>
        </w:rPr>
        <w:t xml:space="preserve">не рассматривается. </w:t>
      </w:r>
    </w:p>
    <w:p w:rsidR="00A4746D" w:rsidRPr="002B0958" w:rsidRDefault="00A4746D" w:rsidP="009A3E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958">
        <w:rPr>
          <w:rFonts w:ascii="Times New Roman" w:hAnsi="Times New Roman" w:cs="Times New Roman"/>
          <w:sz w:val="26"/>
          <w:szCs w:val="26"/>
        </w:rPr>
        <w:t>Администрация сельсовета  в течение пяти рабочих дней со дня получения такого заявления обязана направить уведомление с указанием допущенных нарушений.</w:t>
      </w:r>
    </w:p>
    <w:p w:rsidR="00A4746D" w:rsidRPr="00612720" w:rsidRDefault="00A4746D" w:rsidP="00612720">
      <w:pPr>
        <w:widowControl w:val="0"/>
        <w:autoSpaceDE w:val="0"/>
        <w:autoSpaceDN w:val="0"/>
        <w:adjustRightInd w:val="0"/>
        <w:spacing w:after="0" w:line="240" w:lineRule="auto"/>
        <w:rPr>
          <w:rFonts w:ascii="Times New Roman" w:hAnsi="Times New Roman" w:cs="Times New Roman"/>
          <w:sz w:val="28"/>
          <w:szCs w:val="28"/>
        </w:rPr>
      </w:pPr>
      <w:r w:rsidRPr="00612720">
        <w:rPr>
          <w:rFonts w:ascii="Times New Roman" w:hAnsi="Times New Roman" w:cs="Times New Roman"/>
          <w:b/>
          <w:bCs/>
          <w:sz w:val="28"/>
          <w:szCs w:val="28"/>
        </w:rPr>
        <w:t xml:space="preserve">      </w:t>
      </w:r>
    </w:p>
    <w:p w:rsidR="00A4746D" w:rsidRPr="00612720" w:rsidRDefault="00A4746D" w:rsidP="00612720">
      <w:pPr>
        <w:widowControl w:val="0"/>
        <w:spacing w:after="0" w:line="240" w:lineRule="auto"/>
        <w:jc w:val="center"/>
        <w:rPr>
          <w:rFonts w:ascii="Times New Roman" w:hAnsi="Times New Roman" w:cs="Times New Roman"/>
          <w:b/>
          <w:bCs/>
          <w:sz w:val="28"/>
          <w:szCs w:val="28"/>
          <w:lang w:eastAsia="ar-SA"/>
        </w:rPr>
      </w:pPr>
      <w:r w:rsidRPr="00612720">
        <w:rPr>
          <w:rFonts w:ascii="Times New Roman" w:hAnsi="Times New Roman" w:cs="Times New Roman"/>
          <w:b/>
          <w:bCs/>
          <w:sz w:val="28"/>
          <w:szCs w:val="28"/>
        </w:rPr>
        <w:t>III</w:t>
      </w:r>
      <w:r w:rsidRPr="00612720">
        <w:rPr>
          <w:rFonts w:ascii="Times New Roman" w:hAnsi="Times New Roman" w:cs="Times New Roman"/>
          <w:b/>
          <w:bCs/>
          <w:sz w:val="28"/>
          <w:szCs w:val="28"/>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612720">
        <w:rPr>
          <w:rFonts w:ascii="Times New Roman" w:hAnsi="Times New Roman" w:cs="Times New Roman"/>
          <w:b/>
          <w:bCs/>
          <w:sz w:val="28"/>
          <w:szCs w:val="28"/>
        </w:rPr>
        <w:t>выполнения административных процедур в многофункциональных центрах</w:t>
      </w:r>
    </w:p>
    <w:p w:rsidR="00A4746D" w:rsidRPr="00612720" w:rsidRDefault="00A4746D" w:rsidP="00612720">
      <w:pPr>
        <w:widowControl w:val="0"/>
        <w:spacing w:after="0" w:line="240" w:lineRule="auto"/>
        <w:jc w:val="both"/>
        <w:rPr>
          <w:rFonts w:ascii="Times New Roman" w:hAnsi="Times New Roman" w:cs="Times New Roman"/>
          <w:b/>
          <w:bCs/>
          <w:sz w:val="28"/>
          <w:szCs w:val="28"/>
        </w:rPr>
      </w:pPr>
      <w:bookmarkStart w:id="3" w:name="sub_31"/>
    </w:p>
    <w:p w:rsidR="00A4746D" w:rsidRPr="00612720" w:rsidRDefault="00A4746D" w:rsidP="00612720">
      <w:pPr>
        <w:tabs>
          <w:tab w:val="num" w:pos="-5160"/>
        </w:tabs>
        <w:autoSpaceDE w:val="0"/>
        <w:autoSpaceDN w:val="0"/>
        <w:adjustRightInd w:val="0"/>
        <w:spacing w:after="0" w:line="240" w:lineRule="auto"/>
        <w:ind w:firstLine="709"/>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3.1. Исчерпывающий перечень административных процедур:</w:t>
      </w:r>
    </w:p>
    <w:p w:rsidR="00A4746D" w:rsidRPr="00612720" w:rsidRDefault="00A4746D" w:rsidP="00612720">
      <w:pPr>
        <w:widowControl w:val="0"/>
        <w:spacing w:after="0" w:line="240" w:lineRule="auto"/>
        <w:jc w:val="both"/>
        <w:rPr>
          <w:rFonts w:ascii="Times New Roman" w:hAnsi="Times New Roman" w:cs="Times New Roman"/>
          <w:b/>
          <w:bCs/>
          <w:sz w:val="28"/>
          <w:szCs w:val="28"/>
          <w:u w:val="single"/>
        </w:rPr>
      </w:pPr>
    </w:p>
    <w:p w:rsidR="00A4746D" w:rsidRPr="00612720" w:rsidRDefault="00A4746D" w:rsidP="00612720">
      <w:pPr>
        <w:numPr>
          <w:ilvl w:val="0"/>
          <w:numId w:val="27"/>
        </w:numPr>
        <w:autoSpaceDE w:val="0"/>
        <w:spacing w:after="0" w:line="240" w:lineRule="auto"/>
        <w:ind w:left="0" w:firstLine="567"/>
        <w:jc w:val="both"/>
        <w:rPr>
          <w:rFonts w:ascii="Times New Roman" w:hAnsi="Times New Roman" w:cs="Times New Roman"/>
          <w:sz w:val="28"/>
          <w:szCs w:val="28"/>
        </w:rPr>
      </w:pPr>
      <w:r w:rsidRPr="00612720">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A4746D" w:rsidRPr="00612720" w:rsidRDefault="00A4746D"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 xml:space="preserve">2)    </w:t>
      </w:r>
      <w:r w:rsidRPr="00612720">
        <w:rPr>
          <w:rFonts w:ascii="Times New Roman" w:hAnsi="Times New Roman" w:cs="Times New Roman"/>
          <w:b/>
          <w:bCs/>
          <w:sz w:val="28"/>
          <w:szCs w:val="28"/>
        </w:rPr>
        <w:t>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r w:rsidRPr="00612720">
        <w:rPr>
          <w:rFonts w:ascii="Times New Roman" w:hAnsi="Times New Roman" w:cs="Times New Roman"/>
          <w:sz w:val="28"/>
          <w:szCs w:val="28"/>
        </w:rPr>
        <w:t xml:space="preserve">;  </w:t>
      </w:r>
    </w:p>
    <w:p w:rsidR="00A4746D" w:rsidRPr="00612720" w:rsidRDefault="00A4746D"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3)  опубликование сообщения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A4746D" w:rsidRPr="00612720" w:rsidRDefault="00A4746D"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4)  Выдача результата предоставления муниципальной услуги.</w:t>
      </w:r>
    </w:p>
    <w:p w:rsidR="00A4746D" w:rsidRPr="00612720" w:rsidRDefault="00A4746D" w:rsidP="00612720">
      <w:pPr>
        <w:autoSpaceDE w:val="0"/>
        <w:spacing w:after="0" w:line="240" w:lineRule="auto"/>
        <w:ind w:firstLine="567"/>
        <w:jc w:val="both"/>
        <w:rPr>
          <w:rFonts w:ascii="Times New Roman" w:hAnsi="Times New Roman" w:cs="Times New Roman"/>
          <w:sz w:val="28"/>
          <w:szCs w:val="28"/>
        </w:rPr>
      </w:pPr>
    </w:p>
    <w:p w:rsidR="00A4746D" w:rsidRPr="00612720" w:rsidRDefault="00A4746D"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Последовательность выполнения административных процедур при предоставлении муниципальной услуги отражена в блок-схеме согласно приложению №2 к настоящему  Административному регламенту.</w:t>
      </w:r>
    </w:p>
    <w:p w:rsidR="00A4746D" w:rsidRPr="00612720" w:rsidRDefault="00A4746D" w:rsidP="00612720">
      <w:pPr>
        <w:autoSpaceDE w:val="0"/>
        <w:spacing w:after="0" w:line="240" w:lineRule="auto"/>
        <w:ind w:firstLine="567"/>
        <w:jc w:val="both"/>
        <w:rPr>
          <w:rFonts w:ascii="Times New Roman" w:hAnsi="Times New Roman" w:cs="Times New Roman"/>
          <w:sz w:val="28"/>
          <w:szCs w:val="28"/>
        </w:rPr>
      </w:pPr>
    </w:p>
    <w:bookmarkEnd w:id="3"/>
    <w:p w:rsidR="00A4746D" w:rsidRPr="00612720" w:rsidRDefault="00A4746D" w:rsidP="00612720">
      <w:pPr>
        <w:spacing w:after="0" w:line="240" w:lineRule="auto"/>
        <w:jc w:val="center"/>
        <w:rPr>
          <w:rFonts w:ascii="Times New Roman" w:hAnsi="Times New Roman" w:cs="Times New Roman"/>
          <w:sz w:val="28"/>
          <w:szCs w:val="28"/>
        </w:rPr>
      </w:pPr>
      <w:r w:rsidRPr="00612720">
        <w:rPr>
          <w:rFonts w:ascii="Times New Roman" w:hAnsi="Times New Roman" w:cs="Times New Roman"/>
          <w:b/>
          <w:bCs/>
          <w:sz w:val="28"/>
          <w:szCs w:val="28"/>
        </w:rPr>
        <w:t>3.2. Прием и регистрация заявления с документами, необходимыми для предоставления муниципальной услуги</w:t>
      </w:r>
    </w:p>
    <w:p w:rsidR="00A4746D" w:rsidRPr="00612720" w:rsidRDefault="00A4746D" w:rsidP="00612720">
      <w:pPr>
        <w:pStyle w:val="ConsPlusNonformat"/>
        <w:ind w:firstLine="709"/>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 xml:space="preserve">3.2.1. Основанием для оказания муниципальной услуги является письменная подача заявления с приложением пакета документов, необходимого для исполнения муниципальной услуги, в соответствии с подразделом 2.6. административного регламента в Администрацию или МФЦ </w:t>
      </w:r>
      <w:r w:rsidRPr="00612720">
        <w:rPr>
          <w:rFonts w:ascii="Times New Roman" w:hAnsi="Times New Roman" w:cs="Times New Roman"/>
          <w:b/>
          <w:bCs/>
          <w:sz w:val="28"/>
          <w:szCs w:val="28"/>
        </w:rPr>
        <w:t>(в МФЦ в случае предоставления муниципальной услуги без проведения торгов)</w:t>
      </w:r>
      <w:r w:rsidRPr="00612720">
        <w:rPr>
          <w:rFonts w:ascii="Times New Roman" w:hAnsi="Times New Roman" w:cs="Times New Roman"/>
          <w:kern w:val="1"/>
          <w:sz w:val="28"/>
          <w:szCs w:val="28"/>
          <w:lang w:eastAsia="ar-SA"/>
        </w:rPr>
        <w:t>.</w:t>
      </w:r>
    </w:p>
    <w:p w:rsidR="00A4746D" w:rsidRPr="00612720" w:rsidRDefault="00A4746D" w:rsidP="00612720">
      <w:pPr>
        <w:widowControl w:val="0"/>
        <w:autoSpaceDE w:val="0"/>
        <w:autoSpaceDN w:val="0"/>
        <w:adjustRightInd w:val="0"/>
        <w:spacing w:after="0" w:line="240" w:lineRule="auto"/>
        <w:ind w:firstLine="567"/>
        <w:jc w:val="both"/>
        <w:rPr>
          <w:rFonts w:ascii="Times New Roman" w:hAnsi="Times New Roman" w:cs="Times New Roman"/>
          <w:kern w:val="1"/>
          <w:sz w:val="28"/>
          <w:szCs w:val="28"/>
          <w:lang w:eastAsia="ar-SA"/>
        </w:rPr>
      </w:pPr>
      <w:r w:rsidRPr="00612720">
        <w:rPr>
          <w:rFonts w:ascii="Times New Roman" w:hAnsi="Times New Roman" w:cs="Times New Roman"/>
          <w:sz w:val="28"/>
          <w:szCs w:val="28"/>
        </w:rPr>
        <w:t xml:space="preserve">3.2.2.  </w:t>
      </w:r>
      <w:r w:rsidRPr="00612720">
        <w:rPr>
          <w:rFonts w:ascii="Times New Roman" w:hAnsi="Times New Roman" w:cs="Times New Roman"/>
          <w:kern w:val="1"/>
          <w:sz w:val="28"/>
          <w:szCs w:val="28"/>
          <w:lang w:eastAsia="ar-SA"/>
        </w:rPr>
        <w:tab/>
        <w:t>Специалист, ответственный за прием документов (далее – ответственный специалист), выполняет следующие действия:</w:t>
      </w:r>
    </w:p>
    <w:p w:rsidR="00A4746D" w:rsidRPr="00612720" w:rsidRDefault="00A4746D"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устанавливает личность заявителя или представителя заявителя;</w:t>
      </w:r>
    </w:p>
    <w:p w:rsidR="00A4746D" w:rsidRPr="00612720" w:rsidRDefault="00A4746D"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проверяет полномочия представителя заявителя;</w:t>
      </w:r>
    </w:p>
    <w:p w:rsidR="00A4746D" w:rsidRPr="00612720" w:rsidRDefault="00A4746D"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проверяет пакет документов, прилагаемых к заявлению о предоставлении муниципальной услуги;</w:t>
      </w:r>
    </w:p>
    <w:p w:rsidR="00A4746D" w:rsidRPr="00612720" w:rsidRDefault="00A4746D"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консультирует заявителя о порядке и сроках предоставления муниципальной услуги;</w:t>
      </w:r>
    </w:p>
    <w:p w:rsidR="00A4746D" w:rsidRPr="00612720" w:rsidRDefault="00A4746D"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вносит запись о приеме заявления в Журнал регистрации входящей документации администрации района.</w:t>
      </w:r>
    </w:p>
    <w:p w:rsidR="00A4746D" w:rsidRPr="002B0958" w:rsidRDefault="00A4746D" w:rsidP="002B0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3</w:t>
      </w:r>
      <w:r w:rsidRPr="002B0958">
        <w:rPr>
          <w:rFonts w:ascii="Times New Roman" w:hAnsi="Times New Roman" w:cs="Times New Roman"/>
          <w:sz w:val="28"/>
          <w:szCs w:val="28"/>
        </w:rPr>
        <w:t>.2.3. В случае если заявитель обратился за получением муниципальной  услуги через многофункциональный центр, с</w:t>
      </w:r>
      <w:r w:rsidRPr="002B0958">
        <w:rPr>
          <w:rFonts w:ascii="Times New Roman" w:hAnsi="Times New Roman" w:cs="Times New Roman"/>
          <w:sz w:val="28"/>
          <w:szCs w:val="28"/>
          <w:lang w:eastAsia="en-US"/>
        </w:rPr>
        <w:t>рок передачи заявления и документов, указанных в пунктах 2.6.1. из МФЦ в Администрацию - в течение 1 рабочего дня после регистрации заявления.</w:t>
      </w:r>
    </w:p>
    <w:p w:rsidR="00A4746D" w:rsidRPr="002B0958" w:rsidRDefault="00A4746D" w:rsidP="002B0958">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2B0958">
        <w:rPr>
          <w:rFonts w:ascii="Times New Roman" w:hAnsi="Times New Roman" w:cs="Times New Roman"/>
          <w:sz w:val="28"/>
          <w:szCs w:val="28"/>
          <w:lang w:eastAsia="en-US"/>
        </w:rPr>
        <w:t>3.2.4. Срок выполнения административной процедуры - 1 рабочий день.</w:t>
      </w:r>
    </w:p>
    <w:p w:rsidR="00A4746D" w:rsidRPr="002B0958" w:rsidRDefault="00A4746D" w:rsidP="002B0958">
      <w:pPr>
        <w:tabs>
          <w:tab w:val="num" w:pos="-5160"/>
        </w:tabs>
        <w:autoSpaceDE w:val="0"/>
        <w:autoSpaceDN w:val="0"/>
        <w:adjustRightInd w:val="0"/>
        <w:spacing w:after="0" w:line="240" w:lineRule="auto"/>
        <w:ind w:firstLine="540"/>
        <w:rPr>
          <w:rFonts w:ascii="Times New Roman" w:hAnsi="Times New Roman" w:cs="Times New Roman"/>
          <w:sz w:val="28"/>
          <w:szCs w:val="28"/>
        </w:rPr>
      </w:pPr>
      <w:r w:rsidRPr="002B0958">
        <w:rPr>
          <w:rFonts w:ascii="Times New Roman" w:hAnsi="Times New Roman" w:cs="Times New Roman"/>
          <w:sz w:val="28"/>
          <w:szCs w:val="28"/>
        </w:rPr>
        <w:t>3.2.5.  Критерием принятия решения является обращение  заявителя за получением муниципальной услуги.</w:t>
      </w:r>
    </w:p>
    <w:p w:rsidR="00A4746D" w:rsidRPr="002B0958" w:rsidRDefault="00A4746D" w:rsidP="002B0958">
      <w:pPr>
        <w:autoSpaceDE w:val="0"/>
        <w:autoSpaceDN w:val="0"/>
        <w:adjustRightInd w:val="0"/>
        <w:spacing w:after="0" w:line="240" w:lineRule="auto"/>
        <w:ind w:firstLine="540"/>
        <w:rPr>
          <w:rFonts w:ascii="Times New Roman" w:hAnsi="Times New Roman" w:cs="Times New Roman"/>
          <w:sz w:val="28"/>
          <w:szCs w:val="28"/>
        </w:rPr>
      </w:pPr>
      <w:r w:rsidRPr="002B0958">
        <w:rPr>
          <w:rFonts w:ascii="Times New Roman" w:hAnsi="Times New Roman" w:cs="Times New Roman"/>
          <w:sz w:val="28"/>
          <w:szCs w:val="28"/>
        </w:rPr>
        <w:t>3.2.6. Результатом исполнения данной административной процедуры является прием заявления.</w:t>
      </w:r>
    </w:p>
    <w:p w:rsidR="00A4746D" w:rsidRPr="002B0958" w:rsidRDefault="00A4746D" w:rsidP="002B0958">
      <w:pPr>
        <w:tabs>
          <w:tab w:val="num" w:pos="-5160"/>
        </w:tabs>
        <w:autoSpaceDE w:val="0"/>
        <w:autoSpaceDN w:val="0"/>
        <w:adjustRightInd w:val="0"/>
        <w:spacing w:after="0" w:line="240" w:lineRule="auto"/>
        <w:ind w:firstLine="540"/>
        <w:rPr>
          <w:rFonts w:ascii="Times New Roman" w:hAnsi="Times New Roman" w:cs="Times New Roman"/>
          <w:sz w:val="28"/>
          <w:szCs w:val="28"/>
        </w:rPr>
      </w:pPr>
      <w:r w:rsidRPr="002B0958">
        <w:rPr>
          <w:rFonts w:ascii="Times New Roman" w:hAnsi="Times New Roman" w:cs="Times New Roman"/>
          <w:sz w:val="28"/>
          <w:szCs w:val="28"/>
        </w:rPr>
        <w:t xml:space="preserve"> 3.2.7.  Способом фиксации  результата является регистрация заявления в журнале регистрации заявлений.* указать точное название журнала</w:t>
      </w:r>
    </w:p>
    <w:p w:rsidR="00A4746D" w:rsidRPr="002B0958" w:rsidRDefault="00A4746D" w:rsidP="002B0958">
      <w:pPr>
        <w:tabs>
          <w:tab w:val="left" w:pos="709"/>
        </w:tabs>
        <w:suppressAutoHyphens/>
        <w:spacing w:after="0" w:line="240" w:lineRule="auto"/>
        <w:ind w:firstLine="540"/>
        <w:jc w:val="both"/>
        <w:rPr>
          <w:rFonts w:ascii="Times New Roman" w:hAnsi="Times New Roman" w:cs="Times New Roman"/>
          <w:sz w:val="28"/>
          <w:szCs w:val="28"/>
        </w:rPr>
      </w:pPr>
    </w:p>
    <w:p w:rsidR="00A4746D" w:rsidRPr="00612720" w:rsidRDefault="00A4746D" w:rsidP="00612720">
      <w:pPr>
        <w:widowControl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3.3.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A4746D" w:rsidRPr="00612720" w:rsidRDefault="00A4746D" w:rsidP="00612720">
      <w:pPr>
        <w:widowControl w:val="0"/>
        <w:spacing w:after="0" w:line="240" w:lineRule="auto"/>
        <w:ind w:firstLine="709"/>
        <w:jc w:val="both"/>
        <w:rPr>
          <w:rFonts w:ascii="Times New Roman" w:hAnsi="Times New Roman" w:cs="Times New Roman"/>
          <w:b/>
          <w:bCs/>
          <w:sz w:val="28"/>
          <w:szCs w:val="28"/>
        </w:rPr>
      </w:pPr>
    </w:p>
    <w:p w:rsidR="00A4746D" w:rsidRPr="00612720" w:rsidRDefault="00A4746D" w:rsidP="00612720">
      <w:pPr>
        <w:widowControl w:val="0"/>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A4746D" w:rsidRPr="00612720" w:rsidRDefault="00A4746D"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xml:space="preserve">3.3.2.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A4746D" w:rsidRPr="00612720" w:rsidRDefault="00A4746D" w:rsidP="00612720">
      <w:pPr>
        <w:tabs>
          <w:tab w:val="left" w:pos="-3420"/>
        </w:tab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2" w:history="1">
        <w:r w:rsidRPr="00612720">
          <w:rPr>
            <w:rFonts w:ascii="Times New Roman" w:hAnsi="Times New Roman" w:cs="Times New Roman"/>
            <w:sz w:val="28"/>
            <w:szCs w:val="28"/>
          </w:rPr>
          <w:t>законодательства</w:t>
        </w:r>
      </w:hyperlink>
      <w:r w:rsidRPr="00612720">
        <w:rPr>
          <w:rFonts w:ascii="Times New Roman" w:hAnsi="Times New Roman" w:cs="Times New Roman"/>
          <w:sz w:val="28"/>
          <w:szCs w:val="28"/>
        </w:rPr>
        <w:t xml:space="preserve"> Российской Федерации о защите персональных данных.</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lang w:eastAsia="en-US"/>
        </w:rPr>
        <w:t xml:space="preserve">Ответственный исполнитель  Администрации  </w:t>
      </w:r>
      <w:r w:rsidRPr="00612720">
        <w:rPr>
          <w:rFonts w:ascii="Times New Roman" w:hAnsi="Times New Roman" w:cs="Times New Roman"/>
          <w:sz w:val="28"/>
          <w:szCs w:val="28"/>
        </w:rPr>
        <w:t>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A4746D" w:rsidRPr="00612720" w:rsidRDefault="00A4746D"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3.3.5.  Ответ на межведомственный запрос  регистрируется в установленном порядке.</w:t>
      </w:r>
      <w:r w:rsidRPr="00612720">
        <w:rPr>
          <w:rFonts w:ascii="Times New Roman" w:hAnsi="Times New Roman" w:cs="Times New Roman"/>
          <w:sz w:val="28"/>
          <w:szCs w:val="28"/>
          <w:lang w:eastAsia="en-US"/>
        </w:rPr>
        <w:tab/>
        <w:t xml:space="preserve"> </w:t>
      </w:r>
    </w:p>
    <w:p w:rsidR="00A4746D" w:rsidRPr="00612720" w:rsidRDefault="00A4746D"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A4746D" w:rsidRPr="00612720" w:rsidRDefault="00A4746D" w:rsidP="00612720">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3.3.7. Максимальный срок выполнения административной процедуры -  7 рабочих дней. </w:t>
      </w:r>
    </w:p>
    <w:p w:rsidR="00A4746D" w:rsidRPr="00612720" w:rsidRDefault="00A4746D" w:rsidP="00612720">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3.3.8.  Критерием принятия решения  является отсутствие документов,  указанных в пункте  2.7. настоящего Административного регламента.</w:t>
      </w:r>
    </w:p>
    <w:p w:rsidR="00A4746D" w:rsidRPr="00612720" w:rsidRDefault="00A4746D"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3.3.9. Результат административной процедуры – получение ответов на межведомственные запросы. </w:t>
      </w:r>
    </w:p>
    <w:p w:rsidR="00A4746D" w:rsidRPr="00612720" w:rsidRDefault="00A4746D"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3.3.10. Способ фиксации результата – регистрация ответов на межведомственные запросы в журнале регистрации входящей корреспонденции.</w:t>
      </w:r>
    </w:p>
    <w:p w:rsidR="00A4746D" w:rsidRPr="00612720" w:rsidRDefault="00A4746D"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A4746D" w:rsidRPr="00612720" w:rsidRDefault="00A4746D" w:rsidP="00612720">
      <w:pPr>
        <w:spacing w:after="0" w:line="240" w:lineRule="auto"/>
        <w:ind w:firstLine="708"/>
        <w:jc w:val="both"/>
        <w:rPr>
          <w:rFonts w:ascii="Times New Roman" w:hAnsi="Times New Roman" w:cs="Times New Roman"/>
          <w:sz w:val="28"/>
          <w:szCs w:val="28"/>
        </w:rPr>
      </w:pPr>
    </w:p>
    <w:p w:rsidR="00A4746D" w:rsidRPr="00612720" w:rsidRDefault="00A4746D"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3.4. Опубликование сообщения о предполагаемом предоставлении соответствующего земельного участка и проведение торгов </w:t>
      </w:r>
    </w:p>
    <w:p w:rsidR="00A4746D" w:rsidRPr="00612720" w:rsidRDefault="00A4746D"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(в случае, если подано больше одного заявления для получения </w:t>
      </w:r>
    </w:p>
    <w:p w:rsidR="00A4746D" w:rsidRPr="00612720" w:rsidRDefault="00A4746D"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муниципальной услуги)</w:t>
      </w:r>
    </w:p>
    <w:p w:rsidR="00A4746D" w:rsidRPr="00612720" w:rsidRDefault="00A4746D" w:rsidP="00612720">
      <w:pPr>
        <w:spacing w:after="0" w:line="240" w:lineRule="auto"/>
        <w:jc w:val="center"/>
        <w:rPr>
          <w:rFonts w:ascii="Times New Roman" w:hAnsi="Times New Roman" w:cs="Times New Roman"/>
          <w:b/>
          <w:bCs/>
          <w:sz w:val="28"/>
          <w:szCs w:val="28"/>
        </w:rPr>
      </w:pPr>
    </w:p>
    <w:p w:rsidR="00A4746D" w:rsidRPr="00612720" w:rsidRDefault="00A4746D"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3.4.1.1 Основанием для начала административной процедуры является   наличие зарегистрированного заявления и комплекта документов, представленных заявителем лично и документов, полученных в рамках межведомственного взаимодействия к должностному лицу, ответственному за предоставление  муниципальной услуги (далее - ответственный исполнитель).</w:t>
      </w:r>
    </w:p>
    <w:p w:rsidR="00A4746D" w:rsidRPr="00612720" w:rsidRDefault="00A4746D"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3.4.1.2. Сообщение о предполагаемом предоставлении земельного участка размещается в средствах массовой информации,  а также  в информационно-коммуникационной сети «Интернет».</w:t>
      </w:r>
    </w:p>
    <w:p w:rsidR="00A4746D" w:rsidRPr="00612720" w:rsidRDefault="00A4746D"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pacing w:val="2"/>
          <w:sz w:val="28"/>
          <w:szCs w:val="28"/>
          <w:shd w:val="clear" w:color="auto" w:fill="FFFFFF"/>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опубликование извещения о предоставлении земельного участка и размещение извещения на официальном сайте не требуется</w:t>
      </w:r>
      <w:r w:rsidRPr="00612720">
        <w:rPr>
          <w:rFonts w:ascii="Times New Roman" w:hAnsi="Times New Roman" w:cs="Times New Roman"/>
          <w:sz w:val="28"/>
          <w:szCs w:val="28"/>
        </w:rPr>
        <w:t>.</w:t>
      </w:r>
    </w:p>
    <w:p w:rsidR="00A4746D" w:rsidRPr="00612720" w:rsidRDefault="00A4746D" w:rsidP="00612720">
      <w:pPr>
        <w:autoSpaceDE w:val="0"/>
        <w:spacing w:after="0" w:line="240" w:lineRule="auto"/>
        <w:ind w:firstLine="567"/>
        <w:jc w:val="both"/>
        <w:rPr>
          <w:rFonts w:ascii="Times New Roman" w:hAnsi="Times New Roman" w:cs="Times New Roman"/>
          <w:sz w:val="28"/>
          <w:szCs w:val="28"/>
        </w:rPr>
      </w:pP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12720">
        <w:rPr>
          <w:rFonts w:ascii="Times New Roman" w:hAnsi="Times New Roman" w:cs="Times New Roman"/>
          <w:b/>
          <w:bCs/>
          <w:sz w:val="28"/>
          <w:szCs w:val="28"/>
          <w:u w:val="single"/>
        </w:rPr>
        <w:t>Предварительное согласование предоставления земельного участка</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принимает решение о предварительном согласовании предоставления земельного участка в соответствии со </w:t>
      </w:r>
      <w:hyperlink r:id="rId33" w:history="1">
        <w:r w:rsidRPr="00612720">
          <w:rPr>
            <w:rFonts w:ascii="Times New Roman" w:hAnsi="Times New Roman" w:cs="Times New Roman"/>
            <w:sz w:val="28"/>
            <w:szCs w:val="28"/>
          </w:rPr>
          <w:t>статьей 39.15</w:t>
        </w:r>
      </w:hyperlink>
      <w:r w:rsidRPr="00612720">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34"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недвижимости», и направляет указанное решение заявителю.</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5" w:history="1">
        <w:r w:rsidRPr="00612720">
          <w:rPr>
            <w:rFonts w:ascii="Times New Roman" w:hAnsi="Times New Roman" w:cs="Times New Roman"/>
            <w:sz w:val="28"/>
            <w:szCs w:val="28"/>
          </w:rPr>
          <w:t>статьей 39.17</w:t>
        </w:r>
      </w:hyperlink>
      <w:r w:rsidRPr="00612720">
        <w:rPr>
          <w:rFonts w:ascii="Times New Roman" w:hAnsi="Times New Roman" w:cs="Times New Roman"/>
          <w:sz w:val="28"/>
          <w:szCs w:val="28"/>
        </w:rPr>
        <w:t xml:space="preserve"> Земельного Кодекса Российской Федерации.</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4746D" w:rsidRPr="00612720" w:rsidRDefault="00A4746D"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3.4.1.3. Максимальный срок выполнения административной процедуры составляет 30 дней.</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3.4.1.4. Критерий принятия решения -  наличие оснований для  предварительного согласования предоставления земельного участка.</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3.4.1.5. Результатом административной процедуры является  подписанное решение о предварительном согласовании предоставления земельного участка. </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3.4.1.6. Способом фиксации результата выполнения административной процедуры является регистрация решения о предварительном согласовании земельного участка в журнале * указать название журнала. </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p>
    <w:p w:rsidR="00A4746D" w:rsidRPr="00612720" w:rsidRDefault="00A4746D" w:rsidP="00612720">
      <w:pPr>
        <w:widowControl w:val="0"/>
        <w:spacing w:after="0" w:line="240" w:lineRule="auto"/>
        <w:jc w:val="both"/>
        <w:rPr>
          <w:rFonts w:ascii="Times New Roman" w:hAnsi="Times New Roman" w:cs="Times New Roman"/>
          <w:b/>
          <w:bCs/>
          <w:i/>
          <w:iCs/>
          <w:sz w:val="28"/>
          <w:szCs w:val="28"/>
          <w:u w:val="single"/>
        </w:rPr>
      </w:pPr>
      <w:r w:rsidRPr="00612720">
        <w:rPr>
          <w:rFonts w:ascii="Times New Roman" w:hAnsi="Times New Roman" w:cs="Times New Roman"/>
          <w:b/>
          <w:bCs/>
          <w:i/>
          <w:iCs/>
          <w:sz w:val="28"/>
          <w:szCs w:val="28"/>
        </w:rPr>
        <w:t xml:space="preserve"> </w:t>
      </w:r>
    </w:p>
    <w:p w:rsidR="00A4746D" w:rsidRPr="00612720" w:rsidRDefault="00A4746D" w:rsidP="00612720">
      <w:pPr>
        <w:widowControl w:val="0"/>
        <w:spacing w:after="0" w:line="240" w:lineRule="auto"/>
        <w:jc w:val="center"/>
        <w:rPr>
          <w:rFonts w:ascii="Times New Roman" w:hAnsi="Times New Roman" w:cs="Times New Roman"/>
          <w:b/>
          <w:bCs/>
          <w:sz w:val="28"/>
          <w:szCs w:val="28"/>
          <w:u w:val="single"/>
        </w:rPr>
      </w:pPr>
      <w:r w:rsidRPr="00612720">
        <w:rPr>
          <w:rFonts w:ascii="Times New Roman" w:hAnsi="Times New Roman" w:cs="Times New Roman"/>
          <w:b/>
          <w:bCs/>
          <w:sz w:val="28"/>
          <w:szCs w:val="28"/>
          <w:u w:val="single"/>
        </w:rPr>
        <w:t xml:space="preserve">Процедура проведения аукциона </w:t>
      </w:r>
    </w:p>
    <w:p w:rsidR="00A4746D" w:rsidRPr="00612720" w:rsidRDefault="00A4746D" w:rsidP="00612720">
      <w:pPr>
        <w:widowControl w:val="0"/>
        <w:spacing w:after="0" w:line="240" w:lineRule="auto"/>
        <w:jc w:val="center"/>
        <w:rPr>
          <w:rFonts w:ascii="Times New Roman" w:hAnsi="Times New Roman" w:cs="Times New Roman"/>
          <w:b/>
          <w:bCs/>
          <w:sz w:val="28"/>
          <w:szCs w:val="28"/>
          <w:u w:val="single"/>
        </w:rPr>
      </w:pP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pacing w:val="-1"/>
          <w:sz w:val="28"/>
          <w:szCs w:val="28"/>
          <w:lang w:eastAsia="en-US"/>
        </w:rPr>
        <w:tab/>
        <w:t xml:space="preserve">3.4.2.1. Основание административной процедуры является поступление </w:t>
      </w:r>
      <w:r w:rsidRPr="00612720">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sidRPr="00612720">
        <w:rPr>
          <w:rFonts w:ascii="Times New Roman" w:hAnsi="Times New Roman" w:cs="Times New Roman"/>
          <w:sz w:val="28"/>
          <w:szCs w:val="28"/>
        </w:rPr>
        <w:t xml:space="preserve"> 3.4.2.2. Уполномоченный орган в недельный срок со дня поступления этих заявлений принимает решение </w:t>
      </w:r>
      <w:r w:rsidRPr="00612720">
        <w:rPr>
          <w:rFonts w:ascii="Times New Roman" w:hAnsi="Times New Roman" w:cs="Times New Roman"/>
          <w:spacing w:val="-1"/>
          <w:sz w:val="28"/>
          <w:szCs w:val="28"/>
          <w:lang w:eastAsia="en-US"/>
        </w:rPr>
        <w:t>о проведении аукциона по продаже земельного участка, находящегося муниципальной собственности на территории района, аукциона на право заключения договора аренды земельного участка, находящегося в муниципальной собственности, (далее также - аукцион).</w:t>
      </w:r>
    </w:p>
    <w:p w:rsidR="00A4746D" w:rsidRPr="00612720" w:rsidRDefault="00A4746D" w:rsidP="00612720">
      <w:pPr>
        <w:pStyle w:val="ConsPlusDocList"/>
        <w:shd w:val="clear" w:color="auto" w:fill="FFFFFF"/>
        <w:spacing w:after="0" w:line="240" w:lineRule="auto"/>
        <w:jc w:val="both"/>
        <w:rPr>
          <w:rFonts w:ascii="Times New Roman" w:hAnsi="Times New Roman" w:cs="Times New Roman"/>
          <w:sz w:val="28"/>
          <w:szCs w:val="28"/>
        </w:rPr>
      </w:pPr>
    </w:p>
    <w:p w:rsidR="00A4746D" w:rsidRPr="00612720" w:rsidRDefault="00A4746D" w:rsidP="00612720">
      <w:pPr>
        <w:pStyle w:val="a1"/>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3.4.2.3.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A4746D" w:rsidRPr="00612720" w:rsidRDefault="00A4746D"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A4746D" w:rsidRPr="00612720" w:rsidRDefault="00A4746D"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36">
        <w:r w:rsidRPr="00612720">
          <w:rPr>
            <w:rStyle w:val="-"/>
            <w:rFonts w:ascii="Times New Roman" w:hAnsi="Times New Roman" w:cs="Times New Roman"/>
            <w:color w:val="auto"/>
            <w:sz w:val="28"/>
            <w:szCs w:val="28"/>
            <w:u w:val="none"/>
          </w:rPr>
          <w:t>законом</w:t>
        </w:r>
      </w:hyperlink>
      <w:r w:rsidRPr="00612720">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A4746D" w:rsidRPr="00612720" w:rsidRDefault="00A4746D"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A4746D" w:rsidRPr="00612720" w:rsidRDefault="00A4746D"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A4746D" w:rsidRPr="00612720" w:rsidRDefault="00A4746D"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принятие Администрацией решения о проведении аукциона.</w:t>
      </w:r>
    </w:p>
    <w:p w:rsidR="00A4746D" w:rsidRPr="00612720" w:rsidRDefault="00A4746D" w:rsidP="00612720">
      <w:pPr>
        <w:pStyle w:val="a1"/>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A4746D" w:rsidRPr="00612720" w:rsidRDefault="00A4746D" w:rsidP="00612720">
      <w:pPr>
        <w:pStyle w:val="a1"/>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A4746D" w:rsidRPr="00612720" w:rsidRDefault="00A4746D" w:rsidP="00612720">
      <w:pPr>
        <w:pStyle w:val="ConsPlusDocList"/>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A4746D" w:rsidRPr="00612720" w:rsidRDefault="00A4746D" w:rsidP="00612720">
      <w:pPr>
        <w:pStyle w:val="a1"/>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A4746D" w:rsidRPr="00612720" w:rsidRDefault="00A4746D"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4746D" w:rsidRPr="00612720" w:rsidRDefault="00A4746D" w:rsidP="00612720">
      <w:pPr>
        <w:pStyle w:val="a1"/>
        <w:shd w:val="clear" w:color="auto" w:fill="FFFFFF"/>
        <w:spacing w:after="0" w:line="240" w:lineRule="auto"/>
        <w:ind w:firstLine="567"/>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37">
        <w:r w:rsidRPr="00612720">
          <w:rPr>
            <w:rStyle w:val="-"/>
            <w:rFonts w:ascii="Times New Roman" w:hAnsi="Times New Roman" w:cs="Times New Roman"/>
            <w:color w:val="auto"/>
            <w:spacing w:val="-1"/>
            <w:sz w:val="28"/>
            <w:szCs w:val="28"/>
            <w:u w:val="none"/>
            <w:lang w:eastAsia="en-US"/>
          </w:rPr>
          <w:t>пункте 9</w:t>
        </w:r>
      </w:hyperlink>
      <w:r w:rsidRPr="00612720">
        <w:rPr>
          <w:rFonts w:ascii="Times New Roman" w:hAnsi="Times New Roman" w:cs="Times New Roman"/>
          <w:color w:val="auto"/>
          <w:spacing w:val="-1"/>
          <w:sz w:val="28"/>
          <w:szCs w:val="28"/>
          <w:lang w:eastAsia="en-US"/>
        </w:rPr>
        <w:t xml:space="preserve"> статьи 39.12. Земельного кодекса </w:t>
      </w:r>
      <w:r w:rsidRPr="00612720">
        <w:rPr>
          <w:rFonts w:ascii="Times New Roman" w:hAnsi="Times New Roman" w:cs="Times New Roman"/>
          <w:color w:val="auto"/>
          <w:sz w:val="28"/>
          <w:szCs w:val="28"/>
        </w:rPr>
        <w:t>Российской Федерации</w:t>
      </w:r>
      <w:r w:rsidRPr="00612720">
        <w:rPr>
          <w:rFonts w:ascii="Times New Roman" w:hAnsi="Times New Roman" w:cs="Times New Roman"/>
          <w:color w:val="auto"/>
          <w:spacing w:val="-1"/>
          <w:sz w:val="28"/>
          <w:szCs w:val="28"/>
          <w:lang w:eastAsia="en-US"/>
        </w:rPr>
        <w:t>.</w:t>
      </w:r>
    </w:p>
    <w:p w:rsidR="00A4746D" w:rsidRPr="00612720" w:rsidRDefault="00A4746D" w:rsidP="00612720">
      <w:pPr>
        <w:pStyle w:val="a1"/>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A4746D" w:rsidRPr="00612720" w:rsidRDefault="00A4746D" w:rsidP="00612720">
      <w:pPr>
        <w:pStyle w:val="a1"/>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r>
      <w:r w:rsidRPr="00612720">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A4746D" w:rsidRPr="00612720" w:rsidRDefault="00A4746D"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A4746D" w:rsidRPr="00612720" w:rsidRDefault="00A4746D"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A4746D" w:rsidRPr="00612720" w:rsidRDefault="00A4746D" w:rsidP="00612720">
      <w:pPr>
        <w:pStyle w:val="a1"/>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A4746D" w:rsidRPr="00612720" w:rsidRDefault="00A4746D"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38">
        <w:r w:rsidRPr="00612720">
          <w:rPr>
            <w:rStyle w:val="-"/>
            <w:rFonts w:ascii="Times New Roman" w:hAnsi="Times New Roman" w:cs="Times New Roman"/>
            <w:color w:val="auto"/>
            <w:sz w:val="28"/>
            <w:szCs w:val="28"/>
            <w:u w:val="none"/>
          </w:rPr>
          <w:t>пунктами 13</w:t>
        </w:r>
      </w:hyperlink>
      <w:r w:rsidRPr="00612720">
        <w:rPr>
          <w:rFonts w:ascii="Times New Roman" w:hAnsi="Times New Roman" w:cs="Times New Roman"/>
          <w:sz w:val="28"/>
          <w:szCs w:val="28"/>
        </w:rPr>
        <w:t xml:space="preserve">, </w:t>
      </w:r>
      <w:hyperlink r:id="rId39">
        <w:r w:rsidRPr="00612720">
          <w:rPr>
            <w:rStyle w:val="-"/>
            <w:rFonts w:ascii="Times New Roman" w:hAnsi="Times New Roman" w:cs="Times New Roman"/>
            <w:color w:val="auto"/>
            <w:sz w:val="28"/>
            <w:szCs w:val="28"/>
            <w:u w:val="none"/>
          </w:rPr>
          <w:t>14</w:t>
        </w:r>
      </w:hyperlink>
      <w:r w:rsidRPr="00612720">
        <w:rPr>
          <w:rFonts w:ascii="Times New Roman" w:hAnsi="Times New Roman" w:cs="Times New Roman"/>
          <w:sz w:val="28"/>
          <w:szCs w:val="28"/>
        </w:rPr>
        <w:t xml:space="preserve"> или </w:t>
      </w:r>
      <w:hyperlink r:id="rId40">
        <w:r w:rsidRPr="00612720">
          <w:rPr>
            <w:rStyle w:val="-"/>
            <w:rFonts w:ascii="Times New Roman" w:hAnsi="Times New Roman" w:cs="Times New Roman"/>
            <w:color w:val="auto"/>
            <w:sz w:val="28"/>
            <w:szCs w:val="28"/>
            <w:u w:val="none"/>
          </w:rPr>
          <w:t>20</w:t>
        </w:r>
      </w:hyperlink>
      <w:r w:rsidRPr="00612720">
        <w:rPr>
          <w:rFonts w:ascii="Times New Roman" w:hAnsi="Times New Roman" w:cs="Times New Roman"/>
          <w:sz w:val="28"/>
          <w:szCs w:val="28"/>
        </w:rPr>
        <w:t xml:space="preserve"> </w:t>
      </w:r>
      <w:r w:rsidRPr="00612720">
        <w:rPr>
          <w:rFonts w:ascii="Times New Roman" w:hAnsi="Times New Roman" w:cs="Times New Roman"/>
          <w:spacing w:val="-1"/>
          <w:sz w:val="28"/>
          <w:szCs w:val="28"/>
          <w:lang w:eastAsia="en-US"/>
        </w:rPr>
        <w:t xml:space="preserve">статьи 39.12. Земельного кодекса </w:t>
      </w:r>
      <w:r w:rsidRPr="00612720">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A4746D" w:rsidRPr="00612720" w:rsidRDefault="00A4746D" w:rsidP="00612720">
      <w:pPr>
        <w:pStyle w:val="a1"/>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1">
        <w:r w:rsidRPr="00612720">
          <w:rPr>
            <w:rStyle w:val="-"/>
            <w:rFonts w:ascii="Times New Roman" w:hAnsi="Times New Roman" w:cs="Times New Roman"/>
            <w:color w:val="auto"/>
            <w:spacing w:val="-1"/>
            <w:sz w:val="28"/>
            <w:szCs w:val="28"/>
            <w:u w:val="none"/>
            <w:lang w:eastAsia="en-US"/>
          </w:rPr>
          <w:t>пунктами 13</w:t>
        </w:r>
      </w:hyperlink>
      <w:r w:rsidRPr="00612720">
        <w:rPr>
          <w:rFonts w:ascii="Times New Roman" w:hAnsi="Times New Roman" w:cs="Times New Roman"/>
          <w:color w:val="auto"/>
          <w:spacing w:val="-1"/>
          <w:sz w:val="28"/>
          <w:szCs w:val="28"/>
          <w:lang w:eastAsia="en-US"/>
        </w:rPr>
        <w:t xml:space="preserve">, </w:t>
      </w:r>
      <w:hyperlink r:id="rId42">
        <w:r w:rsidRPr="00612720">
          <w:rPr>
            <w:rStyle w:val="-"/>
            <w:rFonts w:ascii="Times New Roman" w:hAnsi="Times New Roman" w:cs="Times New Roman"/>
            <w:color w:val="auto"/>
            <w:spacing w:val="-1"/>
            <w:sz w:val="28"/>
            <w:szCs w:val="28"/>
            <w:u w:val="none"/>
            <w:lang w:eastAsia="en-US"/>
          </w:rPr>
          <w:t>14</w:t>
        </w:r>
      </w:hyperlink>
      <w:r w:rsidRPr="00612720">
        <w:rPr>
          <w:rFonts w:ascii="Times New Roman" w:hAnsi="Times New Roman" w:cs="Times New Roman"/>
          <w:color w:val="auto"/>
          <w:spacing w:val="-1"/>
          <w:sz w:val="28"/>
          <w:szCs w:val="28"/>
          <w:lang w:eastAsia="en-US"/>
        </w:rPr>
        <w:t xml:space="preserve"> или </w:t>
      </w:r>
      <w:hyperlink r:id="rId43">
        <w:r w:rsidRPr="00612720">
          <w:rPr>
            <w:rStyle w:val="-"/>
            <w:rFonts w:ascii="Times New Roman" w:hAnsi="Times New Roman" w:cs="Times New Roman"/>
            <w:color w:val="auto"/>
            <w:spacing w:val="-1"/>
            <w:sz w:val="28"/>
            <w:szCs w:val="28"/>
            <w:u w:val="none"/>
            <w:lang w:eastAsia="en-US"/>
          </w:rPr>
          <w:t xml:space="preserve">2 </w:t>
        </w:r>
      </w:hyperlink>
      <w:r w:rsidRPr="00612720">
        <w:rPr>
          <w:rFonts w:ascii="Times New Roman" w:hAnsi="Times New Roman" w:cs="Times New Roman"/>
          <w:color w:val="auto"/>
          <w:spacing w:val="-1"/>
          <w:sz w:val="28"/>
          <w:szCs w:val="28"/>
          <w:lang w:eastAsia="en-US"/>
        </w:rPr>
        <w:t xml:space="preserve">статьи 39.12. Земельного кодекса </w:t>
      </w:r>
      <w:r w:rsidRPr="00612720">
        <w:rPr>
          <w:rFonts w:ascii="Times New Roman" w:hAnsi="Times New Roman" w:cs="Times New Roman"/>
          <w:color w:val="auto"/>
          <w:sz w:val="28"/>
          <w:szCs w:val="28"/>
        </w:rPr>
        <w:t>Российской Федерации</w:t>
      </w:r>
      <w:r w:rsidRPr="00612720">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4">
        <w:r w:rsidRPr="00612720">
          <w:rPr>
            <w:rStyle w:val="-"/>
            <w:rFonts w:ascii="Times New Roman" w:hAnsi="Times New Roman" w:cs="Times New Roman"/>
            <w:color w:val="auto"/>
            <w:spacing w:val="-1"/>
            <w:sz w:val="28"/>
            <w:szCs w:val="28"/>
            <w:u w:val="none"/>
            <w:lang w:eastAsia="en-US"/>
          </w:rPr>
          <w:t>подпунктами 1</w:t>
        </w:r>
      </w:hyperlink>
      <w:r w:rsidRPr="00612720">
        <w:rPr>
          <w:rFonts w:ascii="Times New Roman" w:hAnsi="Times New Roman" w:cs="Times New Roman"/>
          <w:color w:val="auto"/>
          <w:spacing w:val="-1"/>
          <w:sz w:val="28"/>
          <w:szCs w:val="28"/>
          <w:lang w:eastAsia="en-US"/>
        </w:rPr>
        <w:t xml:space="preserve"> - </w:t>
      </w:r>
      <w:hyperlink r:id="rId45">
        <w:r w:rsidRPr="00612720">
          <w:rPr>
            <w:rStyle w:val="-"/>
            <w:rFonts w:ascii="Times New Roman" w:hAnsi="Times New Roman" w:cs="Times New Roman"/>
            <w:color w:val="auto"/>
            <w:spacing w:val="-1"/>
            <w:sz w:val="28"/>
            <w:szCs w:val="28"/>
            <w:u w:val="none"/>
            <w:lang w:eastAsia="en-US"/>
          </w:rPr>
          <w:t>3 пункта 29</w:t>
        </w:r>
      </w:hyperlink>
      <w:r w:rsidRPr="00612720">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A4746D" w:rsidRPr="00612720" w:rsidRDefault="00A4746D"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Сведения, предусмотренные </w:t>
      </w:r>
      <w:hyperlink r:id="rId46">
        <w:r w:rsidRPr="00612720">
          <w:rPr>
            <w:rStyle w:val="-"/>
            <w:rFonts w:ascii="Times New Roman" w:hAnsi="Times New Roman" w:cs="Times New Roman"/>
            <w:color w:val="auto"/>
            <w:sz w:val="28"/>
            <w:szCs w:val="28"/>
            <w:u w:val="none"/>
          </w:rPr>
          <w:t>пунктом 29</w:t>
        </w:r>
      </w:hyperlink>
      <w:r w:rsidRPr="00612720">
        <w:rPr>
          <w:rFonts w:ascii="Times New Roman" w:hAnsi="Times New Roman" w:cs="Times New Roman"/>
          <w:sz w:val="28"/>
          <w:szCs w:val="28"/>
        </w:rPr>
        <w:t xml:space="preserve"> </w:t>
      </w:r>
      <w:r w:rsidRPr="00612720">
        <w:rPr>
          <w:rFonts w:ascii="Times New Roman" w:hAnsi="Times New Roman" w:cs="Times New Roman"/>
          <w:spacing w:val="-1"/>
          <w:sz w:val="28"/>
          <w:szCs w:val="28"/>
          <w:lang w:eastAsia="en-US"/>
        </w:rPr>
        <w:t xml:space="preserve">статьи 39.12. Земельного кодекса </w:t>
      </w:r>
      <w:r w:rsidRPr="00612720">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A4746D" w:rsidRPr="00612720" w:rsidRDefault="00A4746D" w:rsidP="00612720">
      <w:pPr>
        <w:pStyle w:val="ConsPlusDocList"/>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3.4.2.4.Максимальный срок выполнения административной процедуры  - 30  дней.</w:t>
      </w:r>
    </w:p>
    <w:p w:rsidR="00A4746D" w:rsidRPr="00612720" w:rsidRDefault="00A4746D" w:rsidP="00612720">
      <w:pPr>
        <w:pStyle w:val="a1"/>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3.4.2.5. Критерий принятия решения – решение принятое уполномоченным органом. </w:t>
      </w:r>
    </w:p>
    <w:p w:rsidR="00A4746D" w:rsidRPr="00612720" w:rsidRDefault="00A4746D" w:rsidP="00612720">
      <w:pPr>
        <w:pStyle w:val="a1"/>
        <w:shd w:val="clear" w:color="auto" w:fill="FFFFFF"/>
        <w:spacing w:after="0" w:line="240" w:lineRule="auto"/>
        <w:jc w:val="both"/>
        <w:rPr>
          <w:rFonts w:ascii="Times New Roman" w:hAnsi="Times New Roman" w:cs="Times New Roman"/>
          <w:color w:val="auto"/>
          <w:spacing w:val="-1"/>
          <w:sz w:val="28"/>
          <w:szCs w:val="28"/>
          <w:lang w:eastAsia="en-US"/>
        </w:rPr>
      </w:pPr>
      <w:r w:rsidRPr="00612720">
        <w:rPr>
          <w:rFonts w:ascii="Times New Roman" w:hAnsi="Times New Roman" w:cs="Times New Roman"/>
          <w:color w:val="auto"/>
          <w:sz w:val="28"/>
          <w:szCs w:val="28"/>
        </w:rPr>
        <w:tab/>
        <w:t>3.4.2.6. Результатом административной процедуры является  составленный протокол</w:t>
      </w:r>
      <w:r w:rsidRPr="00612720">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A4746D" w:rsidRPr="00612720" w:rsidRDefault="00A4746D" w:rsidP="00612720">
      <w:pPr>
        <w:pStyle w:val="a1"/>
        <w:shd w:val="clear" w:color="auto" w:fill="FFFFFF"/>
        <w:spacing w:after="0" w:line="240" w:lineRule="auto"/>
        <w:jc w:val="both"/>
        <w:rPr>
          <w:rFonts w:ascii="Times New Roman" w:hAnsi="Times New Roman" w:cs="Times New Roman"/>
          <w:color w:val="auto"/>
          <w:spacing w:val="-1"/>
          <w:sz w:val="28"/>
          <w:szCs w:val="28"/>
          <w:lang w:eastAsia="en-US"/>
        </w:rPr>
      </w:pPr>
      <w:r w:rsidRPr="00612720">
        <w:rPr>
          <w:rFonts w:ascii="Times New Roman" w:hAnsi="Times New Roman" w:cs="Times New Roman"/>
          <w:color w:val="auto"/>
          <w:spacing w:val="-1"/>
          <w:sz w:val="28"/>
          <w:szCs w:val="28"/>
          <w:lang w:eastAsia="en-US"/>
        </w:rPr>
        <w:tab/>
        <w:t xml:space="preserve"> 3.4.2.7.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A4746D" w:rsidRPr="00612720" w:rsidRDefault="00A4746D" w:rsidP="00612720">
      <w:pPr>
        <w:pStyle w:val="a1"/>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w:t>
      </w:r>
    </w:p>
    <w:p w:rsidR="00A4746D" w:rsidRPr="00612720" w:rsidRDefault="00A4746D"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3.5.  </w:t>
      </w:r>
      <w:r w:rsidRPr="00612720">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A4746D" w:rsidRPr="00612720" w:rsidRDefault="00A4746D"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3.5.1. Основанием выполнения административной процедуры является </w:t>
      </w:r>
      <w:r w:rsidRPr="00612720">
        <w:rPr>
          <w:rFonts w:ascii="Times New Roman" w:hAnsi="Times New Roman" w:cs="Times New Roman"/>
          <w:spacing w:val="2"/>
          <w:sz w:val="28"/>
          <w:szCs w:val="28"/>
          <w:shd w:val="clear" w:color="auto" w:fill="FFFFFF"/>
        </w:rPr>
        <w:t xml:space="preserve">решение о предварительном согласовании предоставления испрашиваемого земельного участка </w:t>
      </w:r>
      <w:r w:rsidRPr="00612720">
        <w:rPr>
          <w:rFonts w:ascii="Times New Roman" w:hAnsi="Times New Roman" w:cs="Times New Roman"/>
          <w:sz w:val="28"/>
          <w:szCs w:val="28"/>
        </w:rPr>
        <w:t>при условии, что не требуется образование или уточнение границ испрашиваемого земельного участка или протокол о результатах аукциона.</w:t>
      </w:r>
    </w:p>
    <w:p w:rsidR="00A4746D" w:rsidRPr="00612720" w:rsidRDefault="00A4746D"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z w:val="28"/>
          <w:szCs w:val="28"/>
        </w:rPr>
        <w:t>3.5.2.  В случае отсутствия оснований для отказа в предоставлении услуги ответственный исполнитель оформляет в порядке, установленном Земельным кодексом Российской Федерации и настоящим Регламентом:</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 решение о предварительном согласовании предоставления земельного участка в соответствии со </w:t>
      </w:r>
      <w:hyperlink r:id="rId47" w:history="1">
        <w:r w:rsidRPr="00612720">
          <w:rPr>
            <w:rFonts w:ascii="Times New Roman" w:hAnsi="Times New Roman" w:cs="Times New Roman"/>
            <w:sz w:val="28"/>
            <w:szCs w:val="28"/>
          </w:rPr>
          <w:t>статьей 39.15</w:t>
        </w:r>
      </w:hyperlink>
      <w:r w:rsidRPr="00612720">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48"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проект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постоянное (бессрочное) пользование;</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решение об отказе в предоставлении земельного участка.</w:t>
      </w:r>
    </w:p>
    <w:p w:rsidR="00A4746D" w:rsidRPr="00612720" w:rsidRDefault="00A4746D" w:rsidP="00612720">
      <w:pPr>
        <w:pStyle w:val="a1"/>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ab/>
        <w:t>3.5.3. Ответственный исполнитель представляет вышеуказанные документы Главе сельсовета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A4746D" w:rsidRPr="00612720" w:rsidRDefault="00A4746D" w:rsidP="00612720">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3.5.4. </w:t>
      </w:r>
      <w:r w:rsidRPr="00612720">
        <w:rPr>
          <w:rFonts w:ascii="Times New Roman" w:hAnsi="Times New Roman" w:cs="Times New Roman"/>
          <w:sz w:val="28"/>
          <w:szCs w:val="28"/>
        </w:rPr>
        <w:t>В случае обращения заявителя за муниципальной услугой через многофункциональный центр</w:t>
      </w:r>
      <w:r w:rsidRPr="00612720">
        <w:rPr>
          <w:rFonts w:ascii="Times New Roman" w:hAnsi="Times New Roman" w:cs="Times New Roman"/>
          <w:sz w:val="28"/>
          <w:szCs w:val="28"/>
          <w:lang w:eastAsia="en-US"/>
        </w:rPr>
        <w:t>,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A4746D" w:rsidRPr="00612720" w:rsidRDefault="00A4746D"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3.5.5. В случае если заявитель обратился за получением услуги  через Региональный портал, результат заявителю направляется по его выбору:</w:t>
      </w:r>
    </w:p>
    <w:p w:rsidR="00A4746D" w:rsidRPr="00612720" w:rsidRDefault="00A4746D"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4746D" w:rsidRPr="00612720" w:rsidRDefault="00A4746D"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на бумажном носителе из органа власти.</w:t>
      </w:r>
    </w:p>
    <w:p w:rsidR="00A4746D" w:rsidRPr="00612720" w:rsidRDefault="00A4746D" w:rsidP="00612720">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12720">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A4746D" w:rsidRPr="00612720" w:rsidRDefault="00A4746D" w:rsidP="00612720">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ab/>
        <w:t>3.5.6.  Максимальный  срок выполнения  административной процедуры составляет не более семи  дней.</w:t>
      </w:r>
    </w:p>
    <w:p w:rsidR="00A4746D" w:rsidRPr="00612720" w:rsidRDefault="00A4746D"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3.5.7. Критерием принятия решения  является наличие  оформленного результата предоставления муниципальной услуги:</w:t>
      </w:r>
    </w:p>
    <w:p w:rsidR="00A4746D" w:rsidRPr="00612720" w:rsidRDefault="00A4746D" w:rsidP="00612720">
      <w:pPr>
        <w:autoSpaceDE w:val="0"/>
        <w:autoSpaceDN w:val="0"/>
        <w:adjustRightInd w:val="0"/>
        <w:spacing w:after="0" w:line="240" w:lineRule="auto"/>
        <w:ind w:firstLine="708"/>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3.5.8. Результатом выполнения административной процедуры является получение заявителем  результата предоставления муниципальной услуги.</w:t>
      </w:r>
    </w:p>
    <w:p w:rsidR="00A4746D" w:rsidRPr="00612720" w:rsidRDefault="00A4746D" w:rsidP="00612720">
      <w:pPr>
        <w:autoSpaceDE w:val="0"/>
        <w:autoSpaceDN w:val="0"/>
        <w:adjustRightInd w:val="0"/>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xml:space="preserve">3.5.9. Способ фиксации результата выполнения административной процедуры  </w:t>
      </w:r>
      <w:r w:rsidRPr="00612720">
        <w:rPr>
          <w:rFonts w:ascii="Times New Roman" w:hAnsi="Times New Roman" w:cs="Times New Roman"/>
          <w:sz w:val="28"/>
          <w:szCs w:val="28"/>
          <w:lang w:eastAsia="en-US"/>
        </w:rPr>
        <w:t>– регистрация в журнале  о получении экземпляра документа.</w:t>
      </w:r>
    </w:p>
    <w:p w:rsidR="00A4746D" w:rsidRPr="00612720" w:rsidRDefault="00A4746D" w:rsidP="00612720">
      <w:pPr>
        <w:widowControl w:val="0"/>
        <w:autoSpaceDE w:val="0"/>
        <w:autoSpaceDN w:val="0"/>
        <w:adjustRightInd w:val="0"/>
        <w:spacing w:after="0" w:line="240" w:lineRule="auto"/>
        <w:outlineLvl w:val="0"/>
        <w:rPr>
          <w:rFonts w:ascii="Times New Roman" w:hAnsi="Times New Roman" w:cs="Times New Roman"/>
          <w:b/>
          <w:bCs/>
          <w:sz w:val="28"/>
          <w:szCs w:val="28"/>
        </w:rPr>
      </w:pPr>
    </w:p>
    <w:p w:rsidR="00A4746D" w:rsidRPr="00612720" w:rsidRDefault="00A4746D" w:rsidP="00612720">
      <w:pPr>
        <w:widowControl w:val="0"/>
        <w:autoSpaceDE w:val="0"/>
        <w:autoSpaceDN w:val="0"/>
        <w:adjustRightInd w:val="0"/>
        <w:spacing w:after="0" w:line="240" w:lineRule="auto"/>
        <w:outlineLvl w:val="0"/>
        <w:rPr>
          <w:rFonts w:ascii="Times New Roman" w:hAnsi="Times New Roman" w:cs="Times New Roman"/>
          <w:b/>
          <w:bCs/>
          <w:sz w:val="28"/>
          <w:szCs w:val="28"/>
        </w:rPr>
      </w:pPr>
    </w:p>
    <w:p w:rsidR="00A4746D" w:rsidRPr="00612720" w:rsidRDefault="00A4746D" w:rsidP="00612720">
      <w:pPr>
        <w:widowControl w:val="0"/>
        <w:autoSpaceDE w:val="0"/>
        <w:autoSpaceDN w:val="0"/>
        <w:adjustRightInd w:val="0"/>
        <w:spacing w:after="0" w:line="240" w:lineRule="auto"/>
        <w:ind w:firstLine="704"/>
        <w:rPr>
          <w:rFonts w:ascii="Times New Roman" w:hAnsi="Times New Roman" w:cs="Times New Roman"/>
          <w:b/>
          <w:bCs/>
          <w:sz w:val="28"/>
          <w:szCs w:val="28"/>
        </w:rPr>
      </w:pPr>
      <w:r w:rsidRPr="00612720">
        <w:rPr>
          <w:rFonts w:ascii="Times New Roman" w:hAnsi="Times New Roman" w:cs="Times New Roman"/>
          <w:b/>
          <w:bCs/>
          <w:sz w:val="28"/>
          <w:szCs w:val="28"/>
        </w:rPr>
        <w:t>IV. Формы  контроля за предоставлением муниципальной услуги</w:t>
      </w:r>
    </w:p>
    <w:p w:rsidR="00A4746D" w:rsidRPr="00612720" w:rsidRDefault="00A4746D"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A4746D" w:rsidRPr="00612720" w:rsidRDefault="00A4746D" w:rsidP="00612720">
      <w:pPr>
        <w:widowControl w:val="0"/>
        <w:autoSpaceDE w:val="0"/>
        <w:autoSpaceDN w:val="0"/>
        <w:adjustRightInd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4746D" w:rsidRPr="00612720" w:rsidRDefault="00A4746D"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A4746D" w:rsidRPr="00612720" w:rsidRDefault="00A4746D"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A4746D" w:rsidRPr="00612720" w:rsidRDefault="00A4746D"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Глава сельсовета;</w:t>
      </w:r>
    </w:p>
    <w:p w:rsidR="00A4746D" w:rsidRPr="00612720" w:rsidRDefault="00A4746D"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заместитель Главы Администрации.</w:t>
      </w:r>
    </w:p>
    <w:p w:rsidR="00A4746D" w:rsidRPr="00612720" w:rsidRDefault="00A4746D" w:rsidP="00612720">
      <w:pPr>
        <w:tabs>
          <w:tab w:val="left" w:pos="709"/>
        </w:tabs>
        <w:suppressAutoHyphens/>
        <w:spacing w:after="0" w:line="240" w:lineRule="auto"/>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главы сельсовета. </w:t>
      </w:r>
    </w:p>
    <w:p w:rsidR="00A4746D" w:rsidRPr="00612720" w:rsidRDefault="00A4746D" w:rsidP="00612720">
      <w:pPr>
        <w:widowControl w:val="0"/>
        <w:autoSpaceDE w:val="0"/>
        <w:autoSpaceDN w:val="0"/>
        <w:adjustRightInd w:val="0"/>
        <w:spacing w:after="0" w:line="240" w:lineRule="auto"/>
        <w:rPr>
          <w:rFonts w:ascii="Times New Roman" w:hAnsi="Times New Roman" w:cs="Times New Roman"/>
          <w:sz w:val="28"/>
          <w:szCs w:val="28"/>
        </w:rPr>
      </w:pPr>
    </w:p>
    <w:p w:rsidR="00A4746D" w:rsidRPr="00612720" w:rsidRDefault="00A4746D" w:rsidP="00612720">
      <w:pPr>
        <w:widowControl w:val="0"/>
        <w:autoSpaceDE w:val="0"/>
        <w:autoSpaceDN w:val="0"/>
        <w:adjustRightInd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4746D" w:rsidRPr="00612720" w:rsidRDefault="00A4746D"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A4746D" w:rsidRPr="00612720" w:rsidRDefault="00A4746D" w:rsidP="00612720">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12720">
        <w:rPr>
          <w:rFonts w:ascii="Times New Roman" w:hAnsi="Times New Roman" w:cs="Times New Roman"/>
          <w:sz w:val="28"/>
          <w:szCs w:val="28"/>
        </w:rPr>
        <w:t>4.2.1. Контроль</w:t>
      </w:r>
      <w:r w:rsidRPr="00612720">
        <w:rPr>
          <w:rFonts w:ascii="Times New Roman" w:hAnsi="Times New Roman" w:cs="Times New Roman"/>
          <w:b/>
          <w:bCs/>
          <w:sz w:val="28"/>
          <w:szCs w:val="28"/>
        </w:rPr>
        <w:t xml:space="preserve"> </w:t>
      </w:r>
      <w:r w:rsidRPr="00612720">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A4746D" w:rsidRPr="00612720" w:rsidRDefault="00A4746D"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A4746D" w:rsidRPr="00612720" w:rsidRDefault="00A4746D"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A4746D" w:rsidRPr="00612720" w:rsidRDefault="00A4746D"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4746D" w:rsidRPr="00612720" w:rsidRDefault="00A4746D"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A4746D" w:rsidRPr="00612720" w:rsidRDefault="00A4746D" w:rsidP="00612720">
      <w:pPr>
        <w:widowControl w:val="0"/>
        <w:autoSpaceDE w:val="0"/>
        <w:autoSpaceDN w:val="0"/>
        <w:adjustRightInd w:val="0"/>
        <w:spacing w:after="0" w:line="240" w:lineRule="auto"/>
        <w:rPr>
          <w:rFonts w:ascii="Times New Roman" w:hAnsi="Times New Roman" w:cs="Times New Roman"/>
          <w:sz w:val="28"/>
          <w:szCs w:val="28"/>
        </w:rPr>
      </w:pPr>
    </w:p>
    <w:p w:rsidR="00A4746D" w:rsidRPr="00612720" w:rsidRDefault="00A4746D" w:rsidP="00612720">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4.3. Ответственность должностных лиц </w:t>
      </w:r>
      <w:r w:rsidRPr="00612720">
        <w:rPr>
          <w:rFonts w:ascii="Times New Roman" w:hAnsi="Times New Roman" w:cs="Times New Roman"/>
          <w:b/>
          <w:bCs/>
          <w:kern w:val="2"/>
          <w:sz w:val="28"/>
          <w:szCs w:val="28"/>
          <w:lang w:eastAsia="zh-CN"/>
        </w:rPr>
        <w:t xml:space="preserve">органа местного самоуправления  </w:t>
      </w:r>
      <w:r w:rsidRPr="00612720">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A4746D" w:rsidRPr="00612720" w:rsidRDefault="00A4746D" w:rsidP="00612720">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A4746D" w:rsidRPr="00612720" w:rsidRDefault="00A4746D" w:rsidP="00612720">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A4746D" w:rsidRPr="00612720" w:rsidRDefault="00A4746D" w:rsidP="00612720">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 </w:t>
      </w:r>
    </w:p>
    <w:p w:rsidR="00A4746D" w:rsidRPr="00612720" w:rsidRDefault="00A4746D" w:rsidP="00612720">
      <w:pPr>
        <w:autoSpaceDE w:val="0"/>
        <w:autoSpaceDN w:val="0"/>
        <w:adjustRightInd w:val="0"/>
        <w:spacing w:after="0" w:line="240" w:lineRule="auto"/>
        <w:ind w:firstLine="540"/>
        <w:jc w:val="center"/>
        <w:rPr>
          <w:rFonts w:ascii="Times New Roman" w:hAnsi="Times New Roman" w:cs="Times New Roman"/>
          <w:sz w:val="28"/>
          <w:szCs w:val="28"/>
        </w:rPr>
      </w:pPr>
      <w:r w:rsidRPr="00612720">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4746D" w:rsidRPr="00612720" w:rsidRDefault="00A4746D" w:rsidP="00612720">
      <w:pPr>
        <w:widowControl w:val="0"/>
        <w:autoSpaceDE w:val="0"/>
        <w:autoSpaceDN w:val="0"/>
        <w:spacing w:after="0" w:line="240" w:lineRule="auto"/>
        <w:ind w:firstLine="540"/>
        <w:rPr>
          <w:rFonts w:ascii="Times New Roman" w:hAnsi="Times New Roman" w:cs="Times New Roman"/>
          <w:sz w:val="28"/>
          <w:szCs w:val="28"/>
        </w:rPr>
      </w:pPr>
    </w:p>
    <w:p w:rsidR="00A4746D" w:rsidRPr="00612720" w:rsidRDefault="00A4746D" w:rsidP="00612720">
      <w:pPr>
        <w:tabs>
          <w:tab w:val="left" w:pos="709"/>
        </w:tabs>
        <w:suppressAutoHyphens/>
        <w:spacing w:after="0" w:line="240" w:lineRule="auto"/>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A4746D" w:rsidRPr="00612720" w:rsidRDefault="00A4746D" w:rsidP="00612720">
      <w:pPr>
        <w:shd w:val="clear" w:color="auto" w:fill="FFFFFF"/>
        <w:spacing w:after="0" w:line="240" w:lineRule="auto"/>
        <w:ind w:firstLine="284"/>
        <w:jc w:val="both"/>
        <w:rPr>
          <w:rFonts w:ascii="Times New Roman" w:hAnsi="Times New Roman" w:cs="Times New Roman"/>
          <w:sz w:val="28"/>
          <w:szCs w:val="28"/>
        </w:rPr>
      </w:pP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lang w:val="en-US"/>
        </w:rPr>
        <w:t>V</w:t>
      </w:r>
      <w:r w:rsidRPr="00612720">
        <w:rPr>
          <w:rFonts w:ascii="Times New Roman" w:hAnsi="Times New Roman" w:cs="Times New Roman"/>
          <w:b/>
          <w:bCs/>
          <w:sz w:val="28"/>
          <w:szCs w:val="28"/>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w:t>
      </w:r>
      <w:r w:rsidRPr="002B0958">
        <w:rPr>
          <w:rFonts w:ascii="Times New Roman" w:hAnsi="Times New Roman" w:cs="Times New Roman"/>
          <w:b/>
          <w:bCs/>
          <w:sz w:val="28"/>
          <w:szCs w:val="28"/>
        </w:rPr>
        <w:t>также привлекаемых</w:t>
      </w:r>
      <w:r>
        <w:rPr>
          <w:rFonts w:ascii="Times New Roman" w:hAnsi="Times New Roman" w:cs="Times New Roman"/>
          <w:b/>
          <w:bCs/>
          <w:sz w:val="28"/>
          <w:szCs w:val="28"/>
        </w:rPr>
        <w:t xml:space="preserve"> </w:t>
      </w:r>
      <w:r w:rsidRPr="00612720">
        <w:rPr>
          <w:rFonts w:ascii="Times New Roman" w:hAnsi="Times New Roman" w:cs="Times New Roman"/>
          <w:b/>
          <w:bCs/>
          <w:sz w:val="28"/>
          <w:szCs w:val="28"/>
        </w:rPr>
        <w:t>организаций или их работников</w:t>
      </w:r>
    </w:p>
    <w:p w:rsidR="00A4746D" w:rsidRPr="00612720" w:rsidRDefault="00A4746D"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A4746D" w:rsidRPr="002B0958" w:rsidRDefault="00A4746D" w:rsidP="002B0958">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2B0958">
        <w:rPr>
          <w:rFonts w:ascii="Times New Roman" w:hAnsi="Times New Roman" w:cs="Times New Roman"/>
          <w:b/>
          <w:bCs/>
          <w:sz w:val="28"/>
          <w:szCs w:val="28"/>
        </w:rPr>
        <w:t xml:space="preserve">5.1.  </w:t>
      </w:r>
      <w:r w:rsidRPr="002B0958">
        <w:rPr>
          <w:rFonts w:ascii="Times New Roman" w:hAnsi="Times New Roman" w:cs="Times New Roman"/>
          <w:b/>
          <w:bCs/>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A4746D" w:rsidRPr="002B0958" w:rsidRDefault="00A4746D" w:rsidP="0061272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A4746D" w:rsidRPr="002B0958" w:rsidRDefault="00A4746D"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B0958">
        <w:rPr>
          <w:rFonts w:ascii="Times New Roman" w:hAnsi="Times New Roman" w:cs="Times New Roman"/>
          <w:sz w:val="28"/>
          <w:szCs w:val="28"/>
        </w:rPr>
        <w:tab/>
      </w:r>
      <w:r w:rsidRPr="002B0958">
        <w:rPr>
          <w:rFonts w:ascii="Times New Roman" w:hAnsi="Times New Roman" w:cs="Times New Roman"/>
          <w:sz w:val="26"/>
          <w:szCs w:val="26"/>
        </w:rPr>
        <w:t xml:space="preserve">Заявитель имеет право  подать жалобу на  </w:t>
      </w:r>
      <w:r w:rsidRPr="002B0958">
        <w:rPr>
          <w:rFonts w:ascii="Times New Roman" w:hAnsi="Times New Roman" w:cs="Times New Roman"/>
          <w:kern w:val="2"/>
          <w:sz w:val="26"/>
          <w:szCs w:val="26"/>
          <w:lang w:eastAsia="zh-CN"/>
        </w:rPr>
        <w:t xml:space="preserve">жалобу </w:t>
      </w:r>
      <w:r w:rsidRPr="002B0958">
        <w:rPr>
          <w:rFonts w:ascii="Times New Roman" w:hAnsi="Times New Roman" w:cs="Times New Roman"/>
          <w:sz w:val="26"/>
          <w:szCs w:val="26"/>
        </w:rPr>
        <w:t xml:space="preserve">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организации </w:t>
      </w:r>
      <w:r w:rsidRPr="002B0958">
        <w:rPr>
          <w:rFonts w:ascii="Times New Roman" w:hAnsi="Times New Roman" w:cs="Times New Roman"/>
          <w:kern w:val="2"/>
          <w:sz w:val="26"/>
          <w:szCs w:val="26"/>
          <w:lang w:eastAsia="zh-CN"/>
        </w:rPr>
        <w:t xml:space="preserve"> </w:t>
      </w:r>
      <w:r w:rsidRPr="002B0958">
        <w:rPr>
          <w:rFonts w:ascii="Times New Roman" w:hAnsi="Times New Roman" w:cs="Times New Roman"/>
          <w:sz w:val="26"/>
          <w:szCs w:val="26"/>
        </w:rPr>
        <w:t xml:space="preserve"> или их работников.</w:t>
      </w:r>
    </w:p>
    <w:p w:rsidR="00A4746D" w:rsidRPr="00612720" w:rsidRDefault="00A4746D"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A4746D" w:rsidRPr="00612720" w:rsidRDefault="00A4746D" w:rsidP="00612720">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5.2. Предмет жалобы</w:t>
      </w:r>
    </w:p>
    <w:p w:rsidR="00A4746D" w:rsidRPr="00612720" w:rsidRDefault="00A4746D" w:rsidP="00612720">
      <w:pPr>
        <w:widowControl w:val="0"/>
        <w:autoSpaceDE w:val="0"/>
        <w:autoSpaceDN w:val="0"/>
        <w:adjustRightInd w:val="0"/>
        <w:spacing w:after="0" w:line="240" w:lineRule="auto"/>
        <w:jc w:val="both"/>
        <w:rPr>
          <w:rFonts w:ascii="Times New Roman" w:hAnsi="Times New Roman" w:cs="Times New Roman"/>
          <w:sz w:val="28"/>
          <w:szCs w:val="28"/>
        </w:rPr>
      </w:pP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Заявитель может обратиться с жалобой, в том числе в следующих случаях:</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49" w:history="1">
        <w:r w:rsidRPr="00612720">
          <w:rPr>
            <w:rStyle w:val="Hyperlink"/>
            <w:rFonts w:ascii="Times New Roman" w:hAnsi="Times New Roman" w:cs="Times New Roman"/>
            <w:color w:val="auto"/>
            <w:sz w:val="28"/>
            <w:szCs w:val="28"/>
          </w:rPr>
          <w:t>статье 15.1</w:t>
        </w:r>
      </w:hyperlink>
      <w:r w:rsidRPr="00612720">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нарушение срока предоставления муниципальной услуги. </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3) требование у заявителя документов, не предусмотренных </w:t>
      </w:r>
      <w:r w:rsidRPr="00612720">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612720">
        <w:rPr>
          <w:rFonts w:ascii="Times New Roman" w:hAnsi="Times New Roman" w:cs="Times New Roman"/>
          <w:sz w:val="28"/>
          <w:szCs w:val="28"/>
        </w:rPr>
        <w:t>муниципальной</w:t>
      </w:r>
      <w:r w:rsidRPr="00612720">
        <w:rPr>
          <w:rFonts w:ascii="Times New Roman" w:hAnsi="Times New Roman" w:cs="Times New Roman"/>
          <w:kern w:val="2"/>
          <w:sz w:val="28"/>
          <w:szCs w:val="28"/>
        </w:rPr>
        <w:t xml:space="preserve"> услуги; </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kern w:val="2"/>
          <w:sz w:val="28"/>
          <w:szCs w:val="28"/>
        </w:rPr>
        <w:t xml:space="preserve">4) </w:t>
      </w:r>
      <w:r w:rsidRPr="00612720">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612720">
        <w:rPr>
          <w:rFonts w:ascii="Times New Roman" w:hAnsi="Times New Roman" w:cs="Times New Roman"/>
          <w:kern w:val="2"/>
          <w:sz w:val="28"/>
          <w:szCs w:val="28"/>
        </w:rPr>
        <w:t xml:space="preserve">муниципальными правовыми актами  </w:t>
      </w:r>
      <w:r w:rsidRPr="00612720">
        <w:rPr>
          <w:rFonts w:ascii="Times New Roman" w:hAnsi="Times New Roman" w:cs="Times New Roman"/>
          <w:sz w:val="28"/>
          <w:szCs w:val="28"/>
        </w:rPr>
        <w:t>для предоставления муниципальной, у заявителя;</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w:t>
      </w:r>
    </w:p>
    <w:p w:rsidR="00A4746D" w:rsidRPr="00612720" w:rsidRDefault="00A4746D"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4746D" w:rsidRPr="00612720" w:rsidRDefault="00A4746D"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A4746D" w:rsidRPr="00612720" w:rsidRDefault="00A4746D"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w:t>
      </w:r>
    </w:p>
    <w:p w:rsidR="00A4746D" w:rsidRPr="00612720" w:rsidRDefault="00A4746D"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A4746D" w:rsidRPr="00612720" w:rsidRDefault="00A4746D"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12720">
        <w:rPr>
          <w:rFonts w:ascii="Times New Roman" w:hAnsi="Times New Roman" w:cs="Times New Roman"/>
          <w:sz w:val="28"/>
          <w:szCs w:val="28"/>
        </w:rPr>
        <w:tab/>
      </w:r>
    </w:p>
    <w:p w:rsidR="00A4746D" w:rsidRPr="00612720" w:rsidRDefault="00A4746D"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A4746D" w:rsidRPr="00612720" w:rsidRDefault="00A4746D" w:rsidP="00612720">
      <w:pPr>
        <w:autoSpaceDE w:val="0"/>
        <w:autoSpaceDN w:val="0"/>
        <w:adjustRightInd w:val="0"/>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w:t>
      </w:r>
      <w:r>
        <w:rPr>
          <w:rFonts w:ascii="Times New Roman" w:hAnsi="Times New Roman" w:cs="Times New Roman"/>
          <w:b/>
          <w:bCs/>
          <w:sz w:val="28"/>
          <w:szCs w:val="28"/>
        </w:rPr>
        <w:t xml:space="preserve">    </w:t>
      </w:r>
      <w:r w:rsidRPr="00612720">
        <w:rPr>
          <w:rFonts w:ascii="Times New Roman" w:hAnsi="Times New Roman" w:cs="Times New Roman"/>
          <w:b/>
          <w:bCs/>
          <w:sz w:val="28"/>
          <w:szCs w:val="28"/>
        </w:rPr>
        <w:t>жалоба</w:t>
      </w:r>
    </w:p>
    <w:p w:rsidR="00A4746D" w:rsidRPr="00612720" w:rsidRDefault="00A4746D" w:rsidP="00612720">
      <w:pPr>
        <w:autoSpaceDE w:val="0"/>
        <w:autoSpaceDN w:val="0"/>
        <w:adjustRightInd w:val="0"/>
        <w:spacing w:after="0" w:line="240" w:lineRule="auto"/>
        <w:jc w:val="both"/>
        <w:rPr>
          <w:rFonts w:ascii="Times New Roman" w:hAnsi="Times New Roman" w:cs="Times New Roman"/>
          <w:sz w:val="28"/>
          <w:szCs w:val="28"/>
        </w:rPr>
      </w:pP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может быть направлена в:</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Администрацию; </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многофункциональный центр либо </w:t>
      </w:r>
      <w:r>
        <w:rPr>
          <w:rFonts w:ascii="Times New Roman" w:hAnsi="Times New Roman" w:cs="Times New Roman"/>
          <w:sz w:val="28"/>
          <w:szCs w:val="28"/>
        </w:rPr>
        <w:t xml:space="preserve">в </w:t>
      </w:r>
      <w:r w:rsidRPr="002B0958">
        <w:rPr>
          <w:rFonts w:ascii="Times New Roman" w:hAnsi="Times New Roman" w:cs="Times New Roman"/>
          <w:sz w:val="26"/>
          <w:szCs w:val="26"/>
        </w:rPr>
        <w:t>комитет информатизации, государственных и муниципальных услуг Курской области</w:t>
      </w:r>
      <w:r w:rsidRPr="002B0958">
        <w:rPr>
          <w:rFonts w:ascii="Times New Roman" w:hAnsi="Times New Roman" w:cs="Times New Roman"/>
          <w:sz w:val="28"/>
          <w:szCs w:val="28"/>
        </w:rPr>
        <w:t>, являющийся учредителем многофункционального центра (далее - учредитель</w:t>
      </w:r>
      <w:r w:rsidRPr="00612720">
        <w:rPr>
          <w:rFonts w:ascii="Times New Roman" w:hAnsi="Times New Roman" w:cs="Times New Roman"/>
          <w:sz w:val="28"/>
          <w:szCs w:val="28"/>
        </w:rPr>
        <w:t xml:space="preserve"> многофункционального центра);</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привлекаемые организации.</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рассматривают:</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Администрации -  уполномоченное на рассмотрение жалоб должностное лицо;</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многофункционального центра;</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учредителя многофункционального центра;</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привлекаемой организации.</w:t>
      </w:r>
    </w:p>
    <w:p w:rsidR="00A4746D" w:rsidRPr="00612720" w:rsidRDefault="00A4746D" w:rsidP="00612720">
      <w:pPr>
        <w:widowControl w:val="0"/>
        <w:autoSpaceDE w:val="0"/>
        <w:autoSpaceDN w:val="0"/>
        <w:adjustRightInd w:val="0"/>
        <w:spacing w:after="0" w:line="240" w:lineRule="auto"/>
        <w:jc w:val="both"/>
        <w:rPr>
          <w:rFonts w:ascii="Times New Roman" w:hAnsi="Times New Roman" w:cs="Times New Roman"/>
          <w:sz w:val="28"/>
          <w:szCs w:val="28"/>
        </w:rPr>
      </w:pPr>
    </w:p>
    <w:p w:rsidR="00A4746D" w:rsidRPr="00612720" w:rsidRDefault="00A4746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sz w:val="28"/>
          <w:szCs w:val="28"/>
        </w:rPr>
        <w:tab/>
      </w:r>
      <w:r w:rsidRPr="00612720">
        <w:rPr>
          <w:rFonts w:ascii="Times New Roman" w:hAnsi="Times New Roman" w:cs="Times New Roman"/>
          <w:b/>
          <w:bCs/>
          <w:sz w:val="28"/>
          <w:szCs w:val="28"/>
        </w:rPr>
        <w:t>5.4. Порядок подачи  и  рассмотрения жалобы</w:t>
      </w:r>
    </w:p>
    <w:p w:rsidR="00A4746D" w:rsidRPr="00612720" w:rsidRDefault="00A4746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0" w:history="1">
        <w:r w:rsidRPr="00612720">
          <w:rPr>
            <w:rStyle w:val="Hyperlink"/>
            <w:rFonts w:ascii="Times New Roman" w:hAnsi="Times New Roman" w:cs="Times New Roman"/>
            <w:color w:val="auto"/>
            <w:sz w:val="28"/>
            <w:szCs w:val="28"/>
          </w:rPr>
          <w:t>частью 2 статьи 6</w:t>
        </w:r>
      </w:hyperlink>
      <w:r w:rsidRPr="00612720">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Жалоба должна содержать:</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A4746D" w:rsidRPr="00612720" w:rsidRDefault="00A4746D"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A4746D" w:rsidRPr="00612720" w:rsidRDefault="00A4746D" w:rsidP="00612720">
      <w:pPr>
        <w:widowControl w:val="0"/>
        <w:autoSpaceDE w:val="0"/>
        <w:autoSpaceDN w:val="0"/>
        <w:adjustRightInd w:val="0"/>
        <w:spacing w:after="0" w:line="240" w:lineRule="auto"/>
        <w:jc w:val="both"/>
        <w:rPr>
          <w:rFonts w:ascii="Times New Roman" w:hAnsi="Times New Roman" w:cs="Times New Roman"/>
          <w:b/>
          <w:bCs/>
          <w:sz w:val="28"/>
          <w:szCs w:val="28"/>
        </w:rPr>
      </w:pPr>
      <w:r w:rsidRPr="00612720">
        <w:rPr>
          <w:rFonts w:ascii="Times New Roman" w:hAnsi="Times New Roman" w:cs="Times New Roman"/>
          <w:b/>
          <w:bCs/>
          <w:sz w:val="28"/>
          <w:szCs w:val="28"/>
        </w:rPr>
        <w:t>5.5. Сроки рассмотрения жалобы</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746D" w:rsidRPr="00612720" w:rsidRDefault="00A4746D" w:rsidP="00612720">
      <w:pPr>
        <w:widowControl w:val="0"/>
        <w:autoSpaceDE w:val="0"/>
        <w:autoSpaceDN w:val="0"/>
        <w:adjustRightInd w:val="0"/>
        <w:spacing w:after="0" w:line="240" w:lineRule="auto"/>
        <w:jc w:val="both"/>
        <w:rPr>
          <w:rFonts w:ascii="Times New Roman" w:hAnsi="Times New Roman" w:cs="Times New Roman"/>
          <w:sz w:val="28"/>
          <w:szCs w:val="28"/>
        </w:rPr>
      </w:pPr>
    </w:p>
    <w:p w:rsidR="00A4746D" w:rsidRPr="00612720" w:rsidRDefault="00A4746D" w:rsidP="00612720">
      <w:pPr>
        <w:autoSpaceDE w:val="0"/>
        <w:autoSpaceDN w:val="0"/>
        <w:adjustRightInd w:val="0"/>
        <w:spacing w:after="0" w:line="240" w:lineRule="auto"/>
        <w:ind w:firstLine="539"/>
        <w:jc w:val="both"/>
        <w:rPr>
          <w:rFonts w:ascii="Times New Roman" w:hAnsi="Times New Roman" w:cs="Times New Roman"/>
          <w:b/>
          <w:bCs/>
          <w:sz w:val="28"/>
          <w:szCs w:val="28"/>
        </w:rPr>
      </w:pPr>
      <w:r w:rsidRPr="00612720">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4746D" w:rsidRPr="00612720" w:rsidRDefault="00A4746D" w:rsidP="00612720">
      <w:pPr>
        <w:autoSpaceDE w:val="0"/>
        <w:autoSpaceDN w:val="0"/>
        <w:adjustRightInd w:val="0"/>
        <w:spacing w:after="0" w:line="240" w:lineRule="auto"/>
        <w:ind w:firstLine="539"/>
        <w:jc w:val="both"/>
        <w:rPr>
          <w:rFonts w:ascii="Times New Roman" w:hAnsi="Times New Roman" w:cs="Times New Roman"/>
          <w:b/>
          <w:bCs/>
          <w:sz w:val="28"/>
          <w:szCs w:val="28"/>
        </w:rPr>
      </w:pPr>
    </w:p>
    <w:p w:rsidR="00A4746D" w:rsidRPr="00612720" w:rsidRDefault="00A4746D"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A4746D" w:rsidRPr="00612720" w:rsidRDefault="00A4746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4746D" w:rsidRPr="00612720" w:rsidRDefault="00A4746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5.7. Результат рассмотрения жалобы</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612720">
        <w:rPr>
          <w:rFonts w:ascii="Times New Roman" w:hAnsi="Times New Roman" w:cs="Times New Roman"/>
          <w:b/>
          <w:bCs/>
          <w:sz w:val="28"/>
          <w:szCs w:val="28"/>
        </w:rPr>
        <w:t>муниципальной</w:t>
      </w:r>
      <w:r w:rsidRPr="00612720">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в удовлетворении жалобы отказывается.</w:t>
      </w:r>
    </w:p>
    <w:p w:rsidR="00A4746D" w:rsidRPr="00612720" w:rsidRDefault="00A4746D"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sz w:val="28"/>
          <w:szCs w:val="28"/>
        </w:rPr>
        <w:t>Администрация</w:t>
      </w:r>
      <w:r w:rsidRPr="00612720">
        <w:rPr>
          <w:rFonts w:ascii="Times New Roman" w:hAnsi="Times New Roman" w:cs="Times New Roman"/>
          <w:sz w:val="28"/>
          <w:szCs w:val="28"/>
          <w:vertAlign w:val="subscript"/>
        </w:rPr>
        <w:t xml:space="preserve"> </w:t>
      </w:r>
      <w:r w:rsidRPr="00612720">
        <w:rPr>
          <w:rFonts w:ascii="Times New Roman" w:hAnsi="Times New Roman" w:cs="Times New Roman"/>
          <w:kern w:val="2"/>
          <w:sz w:val="28"/>
          <w:szCs w:val="28"/>
        </w:rPr>
        <w:t>отказывает в удовлетворении жалобы в следующих случаях:</w:t>
      </w:r>
    </w:p>
    <w:p w:rsidR="00A4746D" w:rsidRPr="00612720" w:rsidRDefault="00A4746D"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A4746D" w:rsidRPr="00612720" w:rsidRDefault="00A4746D"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4746D" w:rsidRPr="00612720" w:rsidRDefault="00A4746D"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A4746D" w:rsidRPr="00612720" w:rsidRDefault="00A4746D"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Администрация </w:t>
      </w:r>
      <w:r w:rsidRPr="00612720">
        <w:rPr>
          <w:rFonts w:ascii="Times New Roman" w:hAnsi="Times New Roman" w:cs="Times New Roman"/>
          <w:sz w:val="28"/>
          <w:szCs w:val="28"/>
          <w:vertAlign w:val="subscript"/>
        </w:rPr>
        <w:t xml:space="preserve"> </w:t>
      </w:r>
      <w:r w:rsidRPr="00612720">
        <w:rPr>
          <w:rFonts w:ascii="Times New Roman" w:hAnsi="Times New Roman" w:cs="Times New Roman"/>
          <w:kern w:val="2"/>
          <w:sz w:val="28"/>
          <w:szCs w:val="28"/>
        </w:rPr>
        <w:t>вправе оставить жалобу без ответа в следующих случаях:</w:t>
      </w:r>
    </w:p>
    <w:p w:rsidR="00A4746D" w:rsidRPr="00612720" w:rsidRDefault="00A4746D"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4746D" w:rsidRPr="00612720" w:rsidRDefault="00A4746D"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A4746D" w:rsidRPr="00612720" w:rsidRDefault="00A4746D" w:rsidP="00612720">
      <w:pPr>
        <w:autoSpaceDE w:val="0"/>
        <w:autoSpaceDN w:val="0"/>
        <w:adjustRightInd w:val="0"/>
        <w:spacing w:after="0" w:line="240" w:lineRule="auto"/>
        <w:jc w:val="both"/>
        <w:rPr>
          <w:rFonts w:ascii="Times New Roman" w:hAnsi="Times New Roman" w:cs="Times New Roman"/>
          <w:sz w:val="28"/>
          <w:szCs w:val="28"/>
        </w:rPr>
      </w:pPr>
    </w:p>
    <w:p w:rsidR="00A4746D" w:rsidRPr="00612720" w:rsidRDefault="00A4746D" w:rsidP="00612720">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612720">
        <w:rPr>
          <w:rFonts w:ascii="Times New Roman" w:hAnsi="Times New Roman" w:cs="Times New Roman"/>
          <w:b/>
          <w:bCs/>
          <w:sz w:val="28"/>
          <w:szCs w:val="28"/>
        </w:rPr>
        <w:t>5.8. Порядок информирования заявителя о результатах рассмотрения жалобы</w:t>
      </w:r>
    </w:p>
    <w:p w:rsidR="00A4746D" w:rsidRPr="00612720" w:rsidRDefault="00A4746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Не позднее дня, следующего за днем принятия решения, указанного в </w:t>
      </w:r>
      <w:hyperlink r:id="rId51" w:anchor="Par24#Par24" w:history="1">
        <w:r w:rsidRPr="00612720">
          <w:rPr>
            <w:rStyle w:val="Hyperlink"/>
            <w:rFonts w:ascii="Times New Roman" w:hAnsi="Times New Roman" w:cs="Times New Roman"/>
            <w:color w:val="auto"/>
            <w:sz w:val="28"/>
            <w:szCs w:val="28"/>
          </w:rPr>
          <w:t>пункте  5.7</w:t>
        </w:r>
      </w:hyperlink>
      <w:r w:rsidRPr="00612720">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746D" w:rsidRPr="00612720" w:rsidRDefault="00A4746D"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случае если жалоба была направлена посредством </w:t>
      </w:r>
      <w:r w:rsidRPr="00612720">
        <w:rPr>
          <w:rFonts w:ascii="Times New Roman" w:hAnsi="Times New Roman" w:cs="Times New Roman"/>
          <w:sz w:val="28"/>
          <w:szCs w:val="28"/>
        </w:rPr>
        <w:t>федеральной информационной системы досудебного (внесудебного) обжалования,</w:t>
      </w:r>
      <w:r w:rsidRPr="00612720">
        <w:rPr>
          <w:rFonts w:ascii="Times New Roman" w:hAnsi="Times New Roman" w:cs="Times New Roman"/>
          <w:kern w:val="2"/>
          <w:sz w:val="28"/>
          <w:szCs w:val="28"/>
        </w:rPr>
        <w:t xml:space="preserve"> ответ заявителю направляется посредством </w:t>
      </w:r>
      <w:r w:rsidRPr="00612720">
        <w:rPr>
          <w:rFonts w:ascii="Times New Roman" w:hAnsi="Times New Roman" w:cs="Times New Roman"/>
          <w:sz w:val="28"/>
          <w:szCs w:val="28"/>
        </w:rPr>
        <w:t>федеральной информационной системы досудебного (внесудебного) обжалования</w:t>
      </w:r>
      <w:r w:rsidRPr="00612720">
        <w:rPr>
          <w:rFonts w:ascii="Times New Roman" w:hAnsi="Times New Roman" w:cs="Times New Roman"/>
          <w:kern w:val="2"/>
          <w:sz w:val="28"/>
          <w:szCs w:val="28"/>
        </w:rPr>
        <w:t>.</w:t>
      </w:r>
    </w:p>
    <w:p w:rsidR="00A4746D" w:rsidRPr="00612720" w:rsidRDefault="00A4746D"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В ответе по результатам рассмотрения жалобы указываются:</w:t>
      </w:r>
    </w:p>
    <w:p w:rsidR="00A4746D" w:rsidRPr="00612720" w:rsidRDefault="00A4746D"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A4746D" w:rsidRPr="00612720" w:rsidRDefault="00A4746D"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A4746D" w:rsidRPr="00612720" w:rsidRDefault="00A4746D"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в) фамилия, имя, отчество (при наличии) или наименование заявителя;</w:t>
      </w:r>
    </w:p>
    <w:p w:rsidR="00A4746D" w:rsidRPr="00612720" w:rsidRDefault="00A4746D"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г) основания для принятия решения по жалобе;</w:t>
      </w:r>
    </w:p>
    <w:p w:rsidR="00A4746D" w:rsidRPr="00612720" w:rsidRDefault="00A4746D"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д) принятое по жалобе решение;</w:t>
      </w:r>
    </w:p>
    <w:p w:rsidR="00A4746D" w:rsidRPr="00612720" w:rsidRDefault="00A4746D"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4746D" w:rsidRPr="00612720" w:rsidRDefault="00A4746D"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ж) сведения о порядке обжалования принятого по жалобе решения.</w:t>
      </w:r>
    </w:p>
    <w:p w:rsidR="00A4746D" w:rsidRPr="00612720" w:rsidRDefault="00A4746D"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A4746D" w:rsidRPr="00612720" w:rsidRDefault="00A4746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5.9. Порядок обжалования решения по жалобе</w:t>
      </w:r>
    </w:p>
    <w:p w:rsidR="00A4746D" w:rsidRPr="00612720" w:rsidRDefault="00A4746D" w:rsidP="00612720">
      <w:pPr>
        <w:widowControl w:val="0"/>
        <w:autoSpaceDE w:val="0"/>
        <w:autoSpaceDN w:val="0"/>
        <w:spacing w:after="0" w:line="240" w:lineRule="auto"/>
        <w:jc w:val="both"/>
        <w:rPr>
          <w:rFonts w:ascii="Times New Roman" w:hAnsi="Times New Roman" w:cs="Times New Roman"/>
          <w:b/>
          <w:bCs/>
          <w:kern w:val="2"/>
          <w:sz w:val="28"/>
          <w:szCs w:val="28"/>
        </w:rPr>
      </w:pPr>
    </w:p>
    <w:p w:rsidR="00A4746D" w:rsidRPr="00612720" w:rsidRDefault="00A4746D"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52" w:history="1">
        <w:r w:rsidRPr="00612720">
          <w:rPr>
            <w:rStyle w:val="Hyperlink"/>
            <w:rFonts w:ascii="Times New Roman" w:hAnsi="Times New Roman" w:cs="Times New Roman"/>
            <w:color w:val="auto"/>
            <w:kern w:val="2"/>
            <w:sz w:val="28"/>
            <w:szCs w:val="28"/>
          </w:rPr>
          <w:t>пунктом 5.</w:t>
        </w:r>
      </w:hyperlink>
      <w:r w:rsidRPr="00612720">
        <w:rPr>
          <w:rFonts w:ascii="Times New Roman" w:hAnsi="Times New Roman" w:cs="Times New Roman"/>
          <w:kern w:val="2"/>
          <w:sz w:val="28"/>
          <w:szCs w:val="28"/>
        </w:rPr>
        <w:t>4 настоящего Административного регламента</w:t>
      </w:r>
      <w:r>
        <w:rPr>
          <w:rFonts w:ascii="Times New Roman" w:hAnsi="Times New Roman" w:cs="Times New Roman"/>
          <w:kern w:val="2"/>
          <w:sz w:val="28"/>
          <w:szCs w:val="28"/>
        </w:rPr>
        <w:t>.</w:t>
      </w:r>
    </w:p>
    <w:p w:rsidR="00A4746D" w:rsidRPr="00612720" w:rsidRDefault="00A4746D"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A4746D" w:rsidRPr="00612720" w:rsidRDefault="00A4746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A4746D" w:rsidRPr="00612720" w:rsidRDefault="00A4746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4746D" w:rsidRPr="00612720" w:rsidRDefault="00A4746D"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A4746D" w:rsidRPr="00612720" w:rsidRDefault="00A4746D" w:rsidP="00612720">
      <w:pPr>
        <w:widowControl w:val="0"/>
        <w:autoSpaceDE w:val="0"/>
        <w:autoSpaceDN w:val="0"/>
        <w:adjustRightInd w:val="0"/>
        <w:spacing w:after="0" w:line="240" w:lineRule="auto"/>
        <w:jc w:val="both"/>
        <w:rPr>
          <w:rFonts w:ascii="Times New Roman" w:hAnsi="Times New Roman" w:cs="Times New Roman"/>
          <w:sz w:val="28"/>
          <w:szCs w:val="28"/>
        </w:rPr>
      </w:pPr>
    </w:p>
    <w:p w:rsidR="00A4746D" w:rsidRPr="00612720" w:rsidRDefault="00A4746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5.11. Способы информирования заявителей о порядке подачи и рассмотрения жалобы</w:t>
      </w:r>
    </w:p>
    <w:p w:rsidR="00A4746D" w:rsidRPr="00612720" w:rsidRDefault="00A4746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4746D" w:rsidRPr="00612720" w:rsidRDefault="00A4746D" w:rsidP="00612720">
      <w:pPr>
        <w:spacing w:after="0" w:line="240" w:lineRule="auto"/>
        <w:ind w:firstLine="709"/>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Информирование  заявителей о порядке  </w:t>
      </w:r>
      <w:r w:rsidRPr="00612720">
        <w:rPr>
          <w:rFonts w:ascii="Times New Roman" w:hAnsi="Times New Roman" w:cs="Times New Roman"/>
          <w:kern w:val="2"/>
          <w:sz w:val="28"/>
          <w:szCs w:val="28"/>
        </w:rPr>
        <w:t xml:space="preserve">подачи  и рассмотрения жалобы </w:t>
      </w:r>
      <w:r w:rsidRPr="00612720">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w:t>
      </w:r>
      <w:r w:rsidRPr="00612720">
        <w:rPr>
          <w:rFonts w:ascii="Times New Roman" w:hAnsi="Times New Roman" w:cs="Times New Roman"/>
          <w:kern w:val="2"/>
          <w:sz w:val="28"/>
          <w:szCs w:val="28"/>
        </w:rPr>
        <w:t>осуществляется, в том числе по телефону, электронной почте,  при личном приёме.</w:t>
      </w:r>
    </w:p>
    <w:p w:rsidR="00A4746D" w:rsidRPr="00920E3B" w:rsidRDefault="00A4746D" w:rsidP="00AB5853">
      <w:pPr>
        <w:widowControl w:val="0"/>
        <w:autoSpaceDE w:val="0"/>
        <w:autoSpaceDN w:val="0"/>
        <w:adjustRightInd w:val="0"/>
        <w:spacing w:after="0" w:line="240" w:lineRule="auto"/>
        <w:outlineLvl w:val="0"/>
        <w:rPr>
          <w:rFonts w:ascii="Times New Roman" w:hAnsi="Times New Roman" w:cs="Times New Roman"/>
          <w:b/>
          <w:bCs/>
          <w:sz w:val="28"/>
          <w:szCs w:val="28"/>
        </w:rPr>
      </w:pPr>
    </w:p>
    <w:bookmarkEnd w:id="1"/>
    <w:p w:rsidR="00A4746D" w:rsidRPr="00920E3B" w:rsidRDefault="00A4746D" w:rsidP="00246567">
      <w:pPr>
        <w:pStyle w:val="Header"/>
        <w:tabs>
          <w:tab w:val="clear" w:pos="4677"/>
          <w:tab w:val="center" w:pos="4395"/>
        </w:tabs>
        <w:ind w:left="4253"/>
        <w:jc w:val="center"/>
      </w:pPr>
      <w:r w:rsidRPr="00920E3B">
        <w:rPr>
          <w:rFonts w:ascii="Times New Roman" w:hAnsi="Times New Roman" w:cs="Times New Roman"/>
          <w:sz w:val="28"/>
          <w:szCs w:val="28"/>
          <w:lang w:eastAsia="ar-SA"/>
        </w:rPr>
        <w:br w:type="page"/>
      </w:r>
    </w:p>
    <w:p w:rsidR="00A4746D" w:rsidRPr="00920E3B" w:rsidRDefault="00A4746D" w:rsidP="00577BE0">
      <w:pPr>
        <w:pStyle w:val="Header"/>
        <w:tabs>
          <w:tab w:val="clear" w:pos="4677"/>
          <w:tab w:val="center" w:pos="4395"/>
        </w:tabs>
        <w:ind w:left="4253"/>
        <w:jc w:val="center"/>
      </w:pPr>
      <w:r w:rsidRPr="00920E3B">
        <w:t>Приложение №</w:t>
      </w:r>
      <w:r>
        <w:t>1</w:t>
      </w:r>
    </w:p>
    <w:p w:rsidR="00A4746D" w:rsidRPr="00920E3B" w:rsidRDefault="00A4746D"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A4746D" w:rsidRPr="00920E3B" w:rsidRDefault="00A4746D"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A4746D" w:rsidRDefault="00A4746D" w:rsidP="00612720">
      <w:pPr>
        <w:widowControl w:val="0"/>
        <w:spacing w:after="0" w:line="240" w:lineRule="auto"/>
        <w:jc w:val="right"/>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 xml:space="preserve">Предоставление земельных участков, </w:t>
      </w:r>
    </w:p>
    <w:p w:rsidR="00A4746D" w:rsidRDefault="00A4746D"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находящихся в  муниципальной  собственности </w:t>
      </w:r>
    </w:p>
    <w:p w:rsidR="00A4746D" w:rsidRDefault="00A4746D"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 территории сельского поселения, гражданам </w:t>
      </w:r>
    </w:p>
    <w:p w:rsidR="00A4746D" w:rsidRDefault="00A4746D"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для индивидуального жилищного строительства, </w:t>
      </w:r>
    </w:p>
    <w:p w:rsidR="00A4746D" w:rsidRDefault="00A4746D"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ведения личного подсобного хозяйства в границах </w:t>
      </w:r>
    </w:p>
    <w:p w:rsidR="00A4746D" w:rsidRDefault="00A4746D"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A4746D" w:rsidRPr="00612720" w:rsidRDefault="00A4746D"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 гражданам и крестьянским (фермерским) </w:t>
      </w:r>
    </w:p>
    <w:p w:rsidR="00A4746D" w:rsidRPr="00612720" w:rsidRDefault="00A4746D"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хозяйствам для осуществления крестьянским (фермерским) </w:t>
      </w:r>
    </w:p>
    <w:p w:rsidR="00A4746D" w:rsidRPr="00920E3B" w:rsidRDefault="00A4746D" w:rsidP="00612720">
      <w:pPr>
        <w:widowControl w:val="0"/>
        <w:spacing w:after="0" w:line="240" w:lineRule="auto"/>
        <w:ind w:left="4253"/>
        <w:jc w:val="right"/>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A4746D" w:rsidRPr="00920E3B" w:rsidRDefault="00A4746D" w:rsidP="00577BE0">
      <w:pPr>
        <w:ind w:left="4253"/>
        <w:jc w:val="center"/>
        <w:rPr>
          <w:rFonts w:ascii="Times New Roman" w:hAnsi="Times New Roman" w:cs="Times New Roman"/>
          <w:sz w:val="28"/>
          <w:szCs w:val="28"/>
        </w:rPr>
      </w:pPr>
    </w:p>
    <w:p w:rsidR="00A4746D" w:rsidRPr="00920E3B" w:rsidRDefault="00A4746D" w:rsidP="0076338F">
      <w:pPr>
        <w:jc w:val="center"/>
        <w:rPr>
          <w:rFonts w:ascii="Times New Roman" w:hAnsi="Times New Roman" w:cs="Times New Roman"/>
          <w:sz w:val="28"/>
          <w:szCs w:val="28"/>
        </w:rPr>
      </w:pPr>
      <w:r w:rsidRPr="00920E3B">
        <w:rPr>
          <w:rFonts w:ascii="Times New Roman" w:hAnsi="Times New Roman" w:cs="Times New Roman"/>
          <w:sz w:val="28"/>
          <w:szCs w:val="28"/>
        </w:rPr>
        <w:t xml:space="preserve">ОБРАЗЕЦ ЗАЯВЛЕНИЯ </w:t>
      </w:r>
    </w:p>
    <w:p w:rsidR="00A4746D" w:rsidRPr="00920E3B" w:rsidRDefault="00A4746D" w:rsidP="0076338F">
      <w:pPr>
        <w:autoSpaceDE w:val="0"/>
        <w:autoSpaceDN w:val="0"/>
        <w:adjustRightInd w:val="0"/>
        <w:spacing w:after="0" w:line="240" w:lineRule="auto"/>
        <w:jc w:val="both"/>
        <w:outlineLvl w:val="0"/>
        <w:rPr>
          <w:sz w:val="28"/>
          <w:szCs w:val="28"/>
        </w:rPr>
      </w:pPr>
    </w:p>
    <w:p w:rsidR="00A4746D" w:rsidRPr="00920E3B" w:rsidRDefault="00A4746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___________________________________________</w:t>
      </w:r>
    </w:p>
    <w:p w:rsidR="00A4746D" w:rsidRPr="00920E3B" w:rsidRDefault="00A4746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исполнительного</w:t>
      </w:r>
    </w:p>
    <w:p w:rsidR="00A4746D" w:rsidRPr="00920E3B" w:rsidRDefault="00A4746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органа государственной власти</w:t>
      </w:r>
    </w:p>
    <w:p w:rsidR="00A4746D" w:rsidRPr="00920E3B" w:rsidRDefault="00A4746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(или: органа местного самоуправления))</w:t>
      </w:r>
    </w:p>
    <w:p w:rsidR="00A4746D" w:rsidRPr="00920E3B" w:rsidRDefault="00A4746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____________________________________</w:t>
      </w:r>
    </w:p>
    <w:p w:rsidR="00A4746D" w:rsidRPr="00920E3B" w:rsidRDefault="00A4746D" w:rsidP="0076338F">
      <w:pPr>
        <w:autoSpaceDE w:val="0"/>
        <w:autoSpaceDN w:val="0"/>
        <w:adjustRightInd w:val="0"/>
        <w:spacing w:after="0" w:line="240" w:lineRule="auto"/>
        <w:rPr>
          <w:rFonts w:ascii="Courier New" w:hAnsi="Courier New" w:cs="Courier New"/>
          <w:sz w:val="20"/>
          <w:szCs w:val="20"/>
        </w:rPr>
      </w:pPr>
    </w:p>
    <w:p w:rsidR="00A4746D" w:rsidRPr="00920E3B" w:rsidRDefault="00A4746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от ________________________________________</w:t>
      </w:r>
    </w:p>
    <w:p w:rsidR="00A4746D" w:rsidRPr="00920E3B" w:rsidRDefault="00A4746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A4746D" w:rsidRPr="00920E3B" w:rsidRDefault="00A4746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___________________________________,</w:t>
      </w:r>
    </w:p>
    <w:p w:rsidR="00A4746D" w:rsidRPr="00920E3B" w:rsidRDefault="00A4746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телефон: _______________, факс: __________,</w:t>
      </w:r>
    </w:p>
    <w:p w:rsidR="00A4746D" w:rsidRPr="00920E3B" w:rsidRDefault="00A4746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электронной почты: __________________</w:t>
      </w:r>
    </w:p>
    <w:p w:rsidR="00A4746D" w:rsidRPr="00920E3B" w:rsidRDefault="00A4746D" w:rsidP="0076338F">
      <w:pPr>
        <w:autoSpaceDE w:val="0"/>
        <w:autoSpaceDN w:val="0"/>
        <w:adjustRightInd w:val="0"/>
        <w:spacing w:after="0" w:line="240" w:lineRule="auto"/>
        <w:rPr>
          <w:rFonts w:ascii="Courier New" w:hAnsi="Courier New" w:cs="Courier New"/>
          <w:sz w:val="20"/>
          <w:szCs w:val="20"/>
        </w:rPr>
      </w:pPr>
    </w:p>
    <w:p w:rsidR="00A4746D" w:rsidRPr="00920E3B" w:rsidRDefault="00A4746D" w:rsidP="00027F2B">
      <w:pPr>
        <w:autoSpaceDE w:val="0"/>
        <w:autoSpaceDN w:val="0"/>
        <w:adjustRightInd w:val="0"/>
        <w:spacing w:after="0" w:line="240" w:lineRule="auto"/>
        <w:jc w:val="center"/>
        <w:rPr>
          <w:rFonts w:ascii="Courier New" w:hAnsi="Courier New" w:cs="Courier New"/>
          <w:b/>
          <w:bCs/>
          <w:sz w:val="20"/>
          <w:szCs w:val="20"/>
        </w:rPr>
      </w:pPr>
      <w:r w:rsidRPr="00920E3B">
        <w:rPr>
          <w:rFonts w:ascii="Courier New" w:hAnsi="Courier New" w:cs="Courier New"/>
          <w:b/>
          <w:bCs/>
          <w:sz w:val="20"/>
          <w:szCs w:val="20"/>
        </w:rPr>
        <w:t>Заявление</w:t>
      </w:r>
    </w:p>
    <w:p w:rsidR="00A4746D" w:rsidRPr="00920E3B" w:rsidRDefault="00A4746D"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о предоставлении земельного участка,</w:t>
      </w:r>
    </w:p>
    <w:p w:rsidR="00A4746D" w:rsidRPr="00920E3B" w:rsidRDefault="00A4746D"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находящегося в муниципальной собственности,</w:t>
      </w:r>
    </w:p>
    <w:p w:rsidR="00A4746D" w:rsidRPr="00920E3B" w:rsidRDefault="00A4746D"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без проведения торгов</w:t>
      </w:r>
    </w:p>
    <w:p w:rsidR="00A4746D" w:rsidRPr="00920E3B" w:rsidRDefault="00A4746D" w:rsidP="0076338F">
      <w:pPr>
        <w:autoSpaceDE w:val="0"/>
        <w:autoSpaceDN w:val="0"/>
        <w:adjustRightInd w:val="0"/>
        <w:spacing w:after="0" w:line="240" w:lineRule="auto"/>
        <w:rPr>
          <w:rFonts w:ascii="Courier New" w:hAnsi="Courier New" w:cs="Courier New"/>
          <w:sz w:val="20"/>
          <w:szCs w:val="20"/>
        </w:rPr>
      </w:pPr>
    </w:p>
    <w:p w:rsidR="00A4746D" w:rsidRPr="00920E3B" w:rsidRDefault="00A4746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   основании   </w:t>
      </w:r>
      <w:hyperlink r:id="rId53" w:history="1">
        <w:r w:rsidRPr="00920E3B">
          <w:rPr>
            <w:rFonts w:ascii="Courier New" w:hAnsi="Courier New" w:cs="Courier New"/>
            <w:sz w:val="20"/>
            <w:szCs w:val="20"/>
          </w:rPr>
          <w:t>ст.   39.17</w:t>
        </w:r>
      </w:hyperlink>
      <w:r w:rsidRPr="00920E3B">
        <w:rPr>
          <w:rFonts w:ascii="Courier New" w:hAnsi="Courier New" w:cs="Courier New"/>
          <w:sz w:val="20"/>
          <w:szCs w:val="20"/>
        </w:rPr>
        <w:t xml:space="preserve">   Земельного  кодекса Российской Федерации</w:t>
      </w:r>
    </w:p>
    <w:p w:rsidR="00A4746D" w:rsidRPr="00920E3B" w:rsidRDefault="00A4746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 просит предоставить земельный участок размером</w:t>
      </w:r>
    </w:p>
    <w:p w:rsidR="00A4746D" w:rsidRPr="00920E3B" w:rsidRDefault="00A4746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(наименование или Ф.И.О.)</w:t>
      </w:r>
    </w:p>
    <w:p w:rsidR="00A4746D" w:rsidRPr="00920E3B" w:rsidRDefault="00A4746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 расположенный по адресу: ____________________________,</w:t>
      </w:r>
    </w:p>
    <w:p w:rsidR="00A4746D" w:rsidRPr="00920E3B" w:rsidRDefault="00A4746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кадастровый номер __________________________.</w:t>
      </w:r>
    </w:p>
    <w:p w:rsidR="00A4746D" w:rsidRPr="00920E3B" w:rsidRDefault="00A4746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Основание  предоставления  земельного  участка  без  проведения торгов:</w:t>
      </w:r>
    </w:p>
    <w:p w:rsidR="00A4746D" w:rsidRPr="00920E3B" w:rsidRDefault="00A4746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__________________________________________________________________________.</w:t>
      </w:r>
    </w:p>
    <w:p w:rsidR="00A4746D" w:rsidRPr="00920E3B" w:rsidRDefault="00A4746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(указать  основания в  соответствии с </w:t>
      </w:r>
      <w:hyperlink r:id="rId54" w:history="1">
        <w:r w:rsidRPr="00920E3B">
          <w:rPr>
            <w:rFonts w:ascii="Courier New" w:hAnsi="Courier New" w:cs="Courier New"/>
            <w:sz w:val="20"/>
            <w:szCs w:val="20"/>
          </w:rPr>
          <w:t>п. 2 ст. 39.3</w:t>
        </w:r>
      </w:hyperlink>
      <w:r w:rsidRPr="00920E3B">
        <w:rPr>
          <w:rFonts w:ascii="Courier New" w:hAnsi="Courier New" w:cs="Courier New"/>
          <w:sz w:val="20"/>
          <w:szCs w:val="20"/>
        </w:rPr>
        <w:t xml:space="preserve"> (или: </w:t>
      </w:r>
      <w:hyperlink r:id="rId55" w:history="1">
        <w:r w:rsidRPr="00920E3B">
          <w:rPr>
            <w:rFonts w:ascii="Courier New" w:hAnsi="Courier New" w:cs="Courier New"/>
            <w:sz w:val="20"/>
            <w:szCs w:val="20"/>
          </w:rPr>
          <w:t>ст. 39.5</w:t>
        </w:r>
      </w:hyperlink>
      <w:r w:rsidRPr="00920E3B">
        <w:rPr>
          <w:rFonts w:ascii="Courier New" w:hAnsi="Courier New" w:cs="Courier New"/>
          <w:sz w:val="20"/>
          <w:szCs w:val="20"/>
        </w:rPr>
        <w:t>/</w:t>
      </w:r>
    </w:p>
    <w:p w:rsidR="00A4746D" w:rsidRPr="00920E3B" w:rsidRDefault="00A4746D" w:rsidP="0076338F">
      <w:pPr>
        <w:autoSpaceDE w:val="0"/>
        <w:autoSpaceDN w:val="0"/>
        <w:adjustRightInd w:val="0"/>
        <w:spacing w:after="0" w:line="240" w:lineRule="auto"/>
        <w:rPr>
          <w:rFonts w:ascii="Courier New" w:hAnsi="Courier New" w:cs="Courier New"/>
          <w:sz w:val="20"/>
          <w:szCs w:val="20"/>
        </w:rPr>
      </w:pPr>
      <w:hyperlink r:id="rId56" w:history="1">
        <w:r w:rsidRPr="00920E3B">
          <w:rPr>
            <w:rFonts w:ascii="Courier New" w:hAnsi="Courier New" w:cs="Courier New"/>
            <w:sz w:val="20"/>
            <w:szCs w:val="20"/>
          </w:rPr>
          <w:t>п. 2 ст. 39.6</w:t>
        </w:r>
      </w:hyperlink>
      <w:r w:rsidRPr="00920E3B">
        <w:rPr>
          <w:rFonts w:ascii="Courier New" w:hAnsi="Courier New" w:cs="Courier New"/>
          <w:sz w:val="20"/>
          <w:szCs w:val="20"/>
        </w:rPr>
        <w:t>/</w:t>
      </w:r>
      <w:hyperlink r:id="rId57" w:history="1">
        <w:r w:rsidRPr="00920E3B">
          <w:rPr>
            <w:rFonts w:ascii="Courier New" w:hAnsi="Courier New" w:cs="Courier New"/>
            <w:sz w:val="20"/>
            <w:szCs w:val="20"/>
          </w:rPr>
          <w:t>п. 2 ст. 39.10</w:t>
        </w:r>
      </w:hyperlink>
      <w:r w:rsidRPr="00920E3B">
        <w:rPr>
          <w:rFonts w:ascii="Courier New" w:hAnsi="Courier New" w:cs="Courier New"/>
          <w:sz w:val="20"/>
          <w:szCs w:val="20"/>
        </w:rPr>
        <w:t>) Земельного кодекса Российской Федерации)</w:t>
      </w:r>
    </w:p>
    <w:p w:rsidR="00A4746D" w:rsidRPr="00920E3B" w:rsidRDefault="00A4746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______________________________ желает приобрести земельный участок на праве</w:t>
      </w:r>
    </w:p>
    <w:p w:rsidR="00A4746D" w:rsidRPr="00920E3B" w:rsidRDefault="00A4746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A4746D" w:rsidRPr="00920E3B" w:rsidRDefault="00A4746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 для использования в целях __________________________.</w:t>
      </w:r>
    </w:p>
    <w:p w:rsidR="00A4746D" w:rsidRPr="00920E3B" w:rsidRDefault="00A4746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(Вариант:</w:t>
      </w:r>
    </w:p>
    <w:p w:rsidR="00A4746D" w:rsidRPr="00920E3B" w:rsidRDefault="00A4746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__________________________ просит предоставить взамен</w:t>
      </w:r>
    </w:p>
    <w:p w:rsidR="00A4746D" w:rsidRPr="00920E3B" w:rsidRDefault="00A4746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A4746D" w:rsidRPr="00920E3B" w:rsidRDefault="00A4746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земельного  участка,  изымаемого  для  государственных (или: муниципальных)</w:t>
      </w:r>
    </w:p>
    <w:p w:rsidR="00A4746D" w:rsidRPr="00920E3B" w:rsidRDefault="00A4746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нужд, на основании Решения ______________________ от "__"_____ __ г. N __.)</w:t>
      </w:r>
    </w:p>
    <w:p w:rsidR="00A4746D" w:rsidRPr="00920E3B" w:rsidRDefault="00A4746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A4746D" w:rsidRPr="00920E3B" w:rsidRDefault="00A4746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(Вариант:</w:t>
      </w:r>
    </w:p>
    <w:p w:rsidR="00A4746D" w:rsidRPr="00920E3B" w:rsidRDefault="00A4746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_____________________________ просит предоставить для</w:t>
      </w:r>
    </w:p>
    <w:p w:rsidR="00A4746D" w:rsidRPr="00920E3B" w:rsidRDefault="00A4746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A4746D" w:rsidRPr="00920E3B" w:rsidRDefault="00A4746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размещения   объектов,    предусмотренных    документом  и   (или) проектом</w:t>
      </w:r>
    </w:p>
    <w:p w:rsidR="00A4746D" w:rsidRPr="00920E3B" w:rsidRDefault="00A4746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территориального  планирования (и (или) проектом планировки территории), на</w:t>
      </w:r>
    </w:p>
    <w:p w:rsidR="00A4746D" w:rsidRPr="00920E3B" w:rsidRDefault="00A4746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основании Решения ___________________________ от "___"_____ ____ г. N ___.)</w:t>
      </w:r>
    </w:p>
    <w:p w:rsidR="00A4746D" w:rsidRPr="00920E3B" w:rsidRDefault="00A4746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A4746D" w:rsidRPr="00920E3B" w:rsidRDefault="00A4746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(Вариант:</w:t>
      </w:r>
    </w:p>
    <w:p w:rsidR="00A4746D" w:rsidRPr="00920E3B" w:rsidRDefault="00A4746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образовывался или его границы уточнялись на основании</w:t>
      </w:r>
    </w:p>
    <w:p w:rsidR="00A4746D" w:rsidRPr="00920E3B" w:rsidRDefault="00A4746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Решения _________________________________ от "___"_________ ____ г. N ___ о</w:t>
      </w:r>
    </w:p>
    <w:p w:rsidR="00A4746D" w:rsidRPr="00920E3B" w:rsidRDefault="00A4746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A4746D" w:rsidRPr="00920E3B" w:rsidRDefault="00A4746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предварительном согласовании предоставления земельного участка.</w:t>
      </w:r>
    </w:p>
    <w:p w:rsidR="00A4746D" w:rsidRPr="00920E3B" w:rsidRDefault="00A4746D" w:rsidP="0076338F">
      <w:pPr>
        <w:autoSpaceDE w:val="0"/>
        <w:autoSpaceDN w:val="0"/>
        <w:adjustRightInd w:val="0"/>
        <w:spacing w:after="0" w:line="240" w:lineRule="auto"/>
        <w:ind w:firstLine="540"/>
        <w:jc w:val="both"/>
        <w:rPr>
          <w:rFonts w:ascii="Times New Roman" w:hAnsi="Times New Roman" w:cs="Times New Roman"/>
          <w:sz w:val="24"/>
          <w:szCs w:val="24"/>
        </w:rPr>
      </w:pPr>
    </w:p>
    <w:p w:rsidR="00A4746D" w:rsidRPr="00920E3B" w:rsidRDefault="00A4746D" w:rsidP="0076338F">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A4746D" w:rsidRPr="00920E3B" w:rsidRDefault="00A4746D" w:rsidP="0076338F">
      <w:pPr>
        <w:autoSpaceDE w:val="0"/>
        <w:autoSpaceDN w:val="0"/>
        <w:adjustRightInd w:val="0"/>
        <w:spacing w:after="0" w:line="240" w:lineRule="auto"/>
        <w:ind w:firstLine="540"/>
        <w:jc w:val="both"/>
        <w:rPr>
          <w:rFonts w:ascii="Times New Roman" w:hAnsi="Times New Roman" w:cs="Times New Roman"/>
          <w:sz w:val="24"/>
          <w:szCs w:val="24"/>
        </w:rPr>
      </w:pPr>
      <w:r w:rsidRPr="00920E3B">
        <w:rPr>
          <w:rFonts w:ascii="Times New Roman" w:hAnsi="Times New Roman" w:cs="Times New Roman"/>
          <w:sz w:val="24"/>
          <w:szCs w:val="24"/>
        </w:rPr>
        <w:t>"___"________ ____ г.</w:t>
      </w:r>
    </w:p>
    <w:p w:rsidR="00A4746D" w:rsidRPr="00920E3B" w:rsidRDefault="00A4746D" w:rsidP="0076338F">
      <w:pPr>
        <w:autoSpaceDE w:val="0"/>
        <w:autoSpaceDN w:val="0"/>
        <w:adjustRightInd w:val="0"/>
        <w:spacing w:after="0" w:line="240" w:lineRule="auto"/>
        <w:ind w:firstLine="540"/>
        <w:jc w:val="both"/>
        <w:rPr>
          <w:rFonts w:ascii="Times New Roman" w:hAnsi="Times New Roman" w:cs="Times New Roman"/>
          <w:sz w:val="24"/>
          <w:szCs w:val="24"/>
        </w:rPr>
      </w:pPr>
    </w:p>
    <w:p w:rsidR="00A4746D" w:rsidRPr="00920E3B" w:rsidRDefault="00A4746D" w:rsidP="0076338F">
      <w:pPr>
        <w:autoSpaceDE w:val="0"/>
        <w:autoSpaceDN w:val="0"/>
        <w:adjustRightInd w:val="0"/>
        <w:spacing w:after="0" w:line="240" w:lineRule="auto"/>
        <w:rPr>
          <w:rFonts w:ascii="Times New Roman" w:hAnsi="Times New Roman" w:cs="Times New Roman"/>
          <w:sz w:val="24"/>
          <w:szCs w:val="24"/>
        </w:rPr>
      </w:pPr>
      <w:r w:rsidRPr="00920E3B">
        <w:rPr>
          <w:rFonts w:ascii="Times New Roman" w:hAnsi="Times New Roman" w:cs="Times New Roman"/>
          <w:sz w:val="24"/>
          <w:szCs w:val="24"/>
        </w:rPr>
        <w:t xml:space="preserve">    ___________________</w:t>
      </w:r>
    </w:p>
    <w:p w:rsidR="00A4746D" w:rsidRPr="003A4528" w:rsidRDefault="00A4746D" w:rsidP="0076338F">
      <w:pPr>
        <w:autoSpaceDE w:val="0"/>
        <w:autoSpaceDN w:val="0"/>
        <w:adjustRightInd w:val="0"/>
        <w:spacing w:after="0" w:line="240" w:lineRule="auto"/>
        <w:rPr>
          <w:rFonts w:ascii="Times New Roman" w:hAnsi="Times New Roman" w:cs="Times New Roman"/>
          <w:sz w:val="24"/>
          <w:szCs w:val="24"/>
        </w:rPr>
      </w:pPr>
      <w:r w:rsidRPr="00920E3B">
        <w:rPr>
          <w:rFonts w:ascii="Times New Roman" w:hAnsi="Times New Roman" w:cs="Times New Roman"/>
          <w:sz w:val="24"/>
          <w:szCs w:val="24"/>
        </w:rPr>
        <w:t xml:space="preserve">         (подпись)</w:t>
      </w:r>
    </w:p>
    <w:p w:rsidR="00A4746D" w:rsidRPr="003A4528" w:rsidRDefault="00A4746D" w:rsidP="0076338F">
      <w:pPr>
        <w:tabs>
          <w:tab w:val="left" w:pos="7752"/>
        </w:tabs>
        <w:autoSpaceDE w:val="0"/>
        <w:jc w:val="center"/>
        <w:rPr>
          <w:sz w:val="28"/>
          <w:szCs w:val="28"/>
        </w:rPr>
      </w:pPr>
    </w:p>
    <w:p w:rsidR="00A4746D" w:rsidRPr="003A4528" w:rsidRDefault="00A4746D" w:rsidP="006F3B53">
      <w:pPr>
        <w:spacing w:after="0" w:line="240" w:lineRule="auto"/>
        <w:ind w:firstLine="675"/>
        <w:rPr>
          <w:rFonts w:ascii="Times New Roman" w:hAnsi="Times New Roman" w:cs="Times New Roman"/>
          <w:sz w:val="28"/>
          <w:szCs w:val="28"/>
        </w:rPr>
      </w:pPr>
    </w:p>
    <w:p w:rsidR="00A4746D" w:rsidRPr="003A4528" w:rsidRDefault="00A4746D" w:rsidP="006F3B53">
      <w:pPr>
        <w:spacing w:after="0" w:line="240" w:lineRule="auto"/>
        <w:ind w:firstLine="675"/>
        <w:rPr>
          <w:rFonts w:ascii="Times New Roman" w:hAnsi="Times New Roman" w:cs="Times New Roman"/>
          <w:sz w:val="28"/>
          <w:szCs w:val="28"/>
        </w:rPr>
      </w:pPr>
    </w:p>
    <w:p w:rsidR="00A4746D" w:rsidRDefault="00A4746D" w:rsidP="006F3B53">
      <w:pPr>
        <w:spacing w:after="0" w:line="240" w:lineRule="auto"/>
        <w:ind w:firstLine="675"/>
        <w:rPr>
          <w:rFonts w:ascii="Times New Roman" w:hAnsi="Times New Roman" w:cs="Times New Roman"/>
          <w:sz w:val="28"/>
          <w:szCs w:val="28"/>
        </w:rPr>
      </w:pPr>
    </w:p>
    <w:p w:rsidR="00A4746D" w:rsidRDefault="00A4746D" w:rsidP="006F3B53">
      <w:pPr>
        <w:spacing w:after="0" w:line="240" w:lineRule="auto"/>
        <w:ind w:firstLine="675"/>
        <w:rPr>
          <w:rFonts w:ascii="Times New Roman" w:hAnsi="Times New Roman" w:cs="Times New Roman"/>
          <w:sz w:val="28"/>
          <w:szCs w:val="28"/>
        </w:rPr>
      </w:pPr>
    </w:p>
    <w:p w:rsidR="00A4746D" w:rsidRDefault="00A4746D" w:rsidP="006F3B53">
      <w:pPr>
        <w:spacing w:after="0" w:line="240" w:lineRule="auto"/>
        <w:ind w:firstLine="675"/>
        <w:rPr>
          <w:rFonts w:ascii="Times New Roman" w:hAnsi="Times New Roman" w:cs="Times New Roman"/>
          <w:sz w:val="28"/>
          <w:szCs w:val="28"/>
        </w:rPr>
      </w:pPr>
    </w:p>
    <w:p w:rsidR="00A4746D" w:rsidRDefault="00A4746D" w:rsidP="006F3B53">
      <w:pPr>
        <w:spacing w:after="0" w:line="240" w:lineRule="auto"/>
        <w:ind w:firstLine="675"/>
        <w:rPr>
          <w:rFonts w:ascii="Times New Roman" w:hAnsi="Times New Roman" w:cs="Times New Roman"/>
          <w:sz w:val="28"/>
          <w:szCs w:val="28"/>
        </w:rPr>
      </w:pPr>
    </w:p>
    <w:p w:rsidR="00A4746D" w:rsidRDefault="00A4746D" w:rsidP="006F3B53">
      <w:pPr>
        <w:spacing w:after="0" w:line="240" w:lineRule="auto"/>
        <w:ind w:firstLine="675"/>
        <w:rPr>
          <w:rFonts w:ascii="Times New Roman" w:hAnsi="Times New Roman" w:cs="Times New Roman"/>
          <w:sz w:val="28"/>
          <w:szCs w:val="28"/>
        </w:rPr>
      </w:pPr>
    </w:p>
    <w:p w:rsidR="00A4746D" w:rsidRDefault="00A4746D" w:rsidP="006F3B53">
      <w:pPr>
        <w:spacing w:after="0" w:line="240" w:lineRule="auto"/>
        <w:ind w:firstLine="675"/>
        <w:rPr>
          <w:rFonts w:ascii="Times New Roman" w:hAnsi="Times New Roman" w:cs="Times New Roman"/>
          <w:sz w:val="28"/>
          <w:szCs w:val="28"/>
        </w:rPr>
      </w:pPr>
    </w:p>
    <w:p w:rsidR="00A4746D" w:rsidRDefault="00A4746D" w:rsidP="006F3B53">
      <w:pPr>
        <w:spacing w:after="0" w:line="240" w:lineRule="auto"/>
        <w:ind w:firstLine="675"/>
        <w:rPr>
          <w:rFonts w:ascii="Times New Roman" w:hAnsi="Times New Roman" w:cs="Times New Roman"/>
          <w:sz w:val="28"/>
          <w:szCs w:val="28"/>
        </w:rPr>
      </w:pPr>
    </w:p>
    <w:p w:rsidR="00A4746D" w:rsidRDefault="00A4746D" w:rsidP="006F3B53">
      <w:pPr>
        <w:spacing w:after="0" w:line="240" w:lineRule="auto"/>
        <w:ind w:firstLine="675"/>
        <w:rPr>
          <w:rFonts w:ascii="Times New Roman" w:hAnsi="Times New Roman" w:cs="Times New Roman"/>
          <w:sz w:val="28"/>
          <w:szCs w:val="28"/>
        </w:rPr>
      </w:pPr>
    </w:p>
    <w:p w:rsidR="00A4746D" w:rsidRDefault="00A4746D" w:rsidP="006F3B53">
      <w:pPr>
        <w:spacing w:after="0" w:line="240" w:lineRule="auto"/>
        <w:ind w:firstLine="675"/>
        <w:rPr>
          <w:rFonts w:ascii="Times New Roman" w:hAnsi="Times New Roman" w:cs="Times New Roman"/>
          <w:sz w:val="28"/>
          <w:szCs w:val="28"/>
        </w:rPr>
      </w:pPr>
    </w:p>
    <w:p w:rsidR="00A4746D" w:rsidRDefault="00A4746D" w:rsidP="006F3B53">
      <w:pPr>
        <w:spacing w:after="0" w:line="240" w:lineRule="auto"/>
        <w:ind w:firstLine="675"/>
        <w:rPr>
          <w:rFonts w:ascii="Times New Roman" w:hAnsi="Times New Roman" w:cs="Times New Roman"/>
          <w:sz w:val="28"/>
          <w:szCs w:val="28"/>
        </w:rPr>
      </w:pPr>
    </w:p>
    <w:p w:rsidR="00A4746D" w:rsidRDefault="00A4746D" w:rsidP="006F3B53">
      <w:pPr>
        <w:spacing w:after="0" w:line="240" w:lineRule="auto"/>
        <w:ind w:firstLine="675"/>
        <w:rPr>
          <w:rFonts w:ascii="Times New Roman" w:hAnsi="Times New Roman" w:cs="Times New Roman"/>
          <w:sz w:val="28"/>
          <w:szCs w:val="28"/>
        </w:rPr>
      </w:pPr>
    </w:p>
    <w:p w:rsidR="00A4746D" w:rsidRDefault="00A4746D" w:rsidP="006F3B53">
      <w:pPr>
        <w:spacing w:after="0" w:line="240" w:lineRule="auto"/>
        <w:ind w:firstLine="675"/>
        <w:rPr>
          <w:rFonts w:ascii="Times New Roman" w:hAnsi="Times New Roman" w:cs="Times New Roman"/>
          <w:sz w:val="28"/>
          <w:szCs w:val="28"/>
        </w:rPr>
      </w:pPr>
    </w:p>
    <w:p w:rsidR="00A4746D" w:rsidRDefault="00A4746D" w:rsidP="006F3B53">
      <w:pPr>
        <w:spacing w:after="0" w:line="240" w:lineRule="auto"/>
        <w:ind w:firstLine="675"/>
        <w:rPr>
          <w:rFonts w:ascii="Times New Roman" w:hAnsi="Times New Roman" w:cs="Times New Roman"/>
          <w:sz w:val="28"/>
          <w:szCs w:val="28"/>
        </w:rPr>
      </w:pPr>
    </w:p>
    <w:p w:rsidR="00A4746D" w:rsidRDefault="00A4746D" w:rsidP="006F3B53">
      <w:pPr>
        <w:spacing w:after="0" w:line="240" w:lineRule="auto"/>
        <w:ind w:firstLine="675"/>
        <w:rPr>
          <w:rFonts w:ascii="Times New Roman" w:hAnsi="Times New Roman" w:cs="Times New Roman"/>
          <w:sz w:val="28"/>
          <w:szCs w:val="28"/>
        </w:rPr>
      </w:pPr>
    </w:p>
    <w:p w:rsidR="00A4746D" w:rsidRDefault="00A4746D" w:rsidP="006F3B53">
      <w:pPr>
        <w:spacing w:after="0" w:line="240" w:lineRule="auto"/>
        <w:ind w:firstLine="675"/>
        <w:rPr>
          <w:rFonts w:ascii="Times New Roman" w:hAnsi="Times New Roman" w:cs="Times New Roman"/>
          <w:sz w:val="28"/>
          <w:szCs w:val="28"/>
        </w:rPr>
      </w:pPr>
    </w:p>
    <w:p w:rsidR="00A4746D" w:rsidRDefault="00A4746D" w:rsidP="006F3B53">
      <w:pPr>
        <w:spacing w:after="0" w:line="240" w:lineRule="auto"/>
        <w:ind w:firstLine="675"/>
        <w:rPr>
          <w:rFonts w:ascii="Times New Roman" w:hAnsi="Times New Roman" w:cs="Times New Roman"/>
          <w:sz w:val="28"/>
          <w:szCs w:val="28"/>
        </w:rPr>
      </w:pPr>
    </w:p>
    <w:p w:rsidR="00A4746D" w:rsidRDefault="00A4746D" w:rsidP="006F3B53">
      <w:pPr>
        <w:spacing w:after="0" w:line="240" w:lineRule="auto"/>
        <w:ind w:firstLine="675"/>
        <w:rPr>
          <w:rFonts w:ascii="Times New Roman" w:hAnsi="Times New Roman" w:cs="Times New Roman"/>
          <w:sz w:val="28"/>
          <w:szCs w:val="28"/>
        </w:rPr>
      </w:pPr>
    </w:p>
    <w:p w:rsidR="00A4746D" w:rsidRDefault="00A4746D" w:rsidP="006F3B53">
      <w:pPr>
        <w:spacing w:after="0" w:line="240" w:lineRule="auto"/>
        <w:ind w:firstLine="675"/>
        <w:rPr>
          <w:rFonts w:ascii="Times New Roman" w:hAnsi="Times New Roman" w:cs="Times New Roman"/>
          <w:sz w:val="28"/>
          <w:szCs w:val="28"/>
        </w:rPr>
      </w:pPr>
    </w:p>
    <w:p w:rsidR="00A4746D" w:rsidRDefault="00A4746D" w:rsidP="006F3B53">
      <w:pPr>
        <w:spacing w:after="0" w:line="240" w:lineRule="auto"/>
        <w:ind w:firstLine="675"/>
        <w:rPr>
          <w:rFonts w:ascii="Times New Roman" w:hAnsi="Times New Roman" w:cs="Times New Roman"/>
          <w:sz w:val="28"/>
          <w:szCs w:val="28"/>
        </w:rPr>
      </w:pPr>
    </w:p>
    <w:p w:rsidR="00A4746D" w:rsidRDefault="00A4746D" w:rsidP="006F3B53">
      <w:pPr>
        <w:spacing w:after="0" w:line="240" w:lineRule="auto"/>
        <w:ind w:firstLine="675"/>
        <w:rPr>
          <w:rFonts w:ascii="Times New Roman" w:hAnsi="Times New Roman" w:cs="Times New Roman"/>
          <w:sz w:val="28"/>
          <w:szCs w:val="28"/>
        </w:rPr>
      </w:pPr>
    </w:p>
    <w:p w:rsidR="00A4746D" w:rsidRDefault="00A4746D" w:rsidP="006F3B53">
      <w:pPr>
        <w:spacing w:after="0" w:line="240" w:lineRule="auto"/>
        <w:ind w:firstLine="675"/>
        <w:rPr>
          <w:rFonts w:ascii="Times New Roman" w:hAnsi="Times New Roman" w:cs="Times New Roman"/>
          <w:sz w:val="28"/>
          <w:szCs w:val="28"/>
        </w:rPr>
      </w:pPr>
    </w:p>
    <w:p w:rsidR="00A4746D" w:rsidRDefault="00A4746D" w:rsidP="006F3B53">
      <w:pPr>
        <w:spacing w:after="0" w:line="240" w:lineRule="auto"/>
        <w:ind w:firstLine="675"/>
        <w:rPr>
          <w:rFonts w:ascii="Times New Roman" w:hAnsi="Times New Roman" w:cs="Times New Roman"/>
          <w:sz w:val="28"/>
          <w:szCs w:val="28"/>
        </w:rPr>
      </w:pPr>
    </w:p>
    <w:p w:rsidR="00A4746D" w:rsidRDefault="00A4746D" w:rsidP="006F3B53">
      <w:pPr>
        <w:spacing w:after="0" w:line="240" w:lineRule="auto"/>
        <w:ind w:firstLine="675"/>
        <w:rPr>
          <w:rFonts w:ascii="Times New Roman" w:hAnsi="Times New Roman" w:cs="Times New Roman"/>
          <w:sz w:val="28"/>
          <w:szCs w:val="28"/>
        </w:rPr>
      </w:pPr>
    </w:p>
    <w:p w:rsidR="00A4746D" w:rsidRDefault="00A4746D" w:rsidP="006F3B53">
      <w:pPr>
        <w:spacing w:after="0" w:line="240" w:lineRule="auto"/>
        <w:ind w:firstLine="675"/>
        <w:rPr>
          <w:rFonts w:ascii="Times New Roman" w:hAnsi="Times New Roman" w:cs="Times New Roman"/>
          <w:sz w:val="28"/>
          <w:szCs w:val="28"/>
        </w:rPr>
      </w:pPr>
    </w:p>
    <w:p w:rsidR="00A4746D" w:rsidRDefault="00A4746D" w:rsidP="006F3B53">
      <w:pPr>
        <w:spacing w:after="0" w:line="240" w:lineRule="auto"/>
        <w:ind w:firstLine="675"/>
        <w:rPr>
          <w:rFonts w:ascii="Times New Roman" w:hAnsi="Times New Roman" w:cs="Times New Roman"/>
          <w:sz w:val="28"/>
          <w:szCs w:val="28"/>
        </w:rPr>
      </w:pPr>
    </w:p>
    <w:p w:rsidR="00A4746D" w:rsidRDefault="00A4746D" w:rsidP="006F3B53">
      <w:pPr>
        <w:spacing w:after="0" w:line="240" w:lineRule="auto"/>
        <w:ind w:firstLine="675"/>
        <w:rPr>
          <w:rFonts w:ascii="Times New Roman" w:hAnsi="Times New Roman" w:cs="Times New Roman"/>
          <w:sz w:val="28"/>
          <w:szCs w:val="28"/>
        </w:rPr>
      </w:pPr>
    </w:p>
    <w:p w:rsidR="00A4746D" w:rsidRDefault="00A4746D" w:rsidP="006F3B53">
      <w:pPr>
        <w:spacing w:after="0" w:line="240" w:lineRule="auto"/>
        <w:ind w:firstLine="675"/>
        <w:rPr>
          <w:rFonts w:ascii="Times New Roman" w:hAnsi="Times New Roman" w:cs="Times New Roman"/>
          <w:sz w:val="28"/>
          <w:szCs w:val="28"/>
        </w:rPr>
      </w:pPr>
    </w:p>
    <w:p w:rsidR="00A4746D" w:rsidRDefault="00A4746D" w:rsidP="006F3B53">
      <w:pPr>
        <w:spacing w:after="0" w:line="240" w:lineRule="auto"/>
        <w:ind w:firstLine="675"/>
        <w:rPr>
          <w:rFonts w:ascii="Times New Roman" w:hAnsi="Times New Roman" w:cs="Times New Roman"/>
          <w:sz w:val="28"/>
          <w:szCs w:val="28"/>
        </w:rPr>
      </w:pPr>
    </w:p>
    <w:p w:rsidR="00A4746D" w:rsidRDefault="00A4746D" w:rsidP="006F3B53">
      <w:pPr>
        <w:spacing w:after="0" w:line="240" w:lineRule="auto"/>
        <w:ind w:firstLine="675"/>
        <w:rPr>
          <w:rFonts w:ascii="Times New Roman" w:hAnsi="Times New Roman" w:cs="Times New Roman"/>
          <w:sz w:val="28"/>
          <w:szCs w:val="28"/>
        </w:rPr>
      </w:pPr>
    </w:p>
    <w:p w:rsidR="00A4746D" w:rsidRDefault="00A4746D" w:rsidP="006F3B53">
      <w:pPr>
        <w:spacing w:after="0" w:line="240" w:lineRule="auto"/>
        <w:ind w:firstLine="675"/>
        <w:rPr>
          <w:rFonts w:ascii="Times New Roman" w:hAnsi="Times New Roman" w:cs="Times New Roman"/>
          <w:sz w:val="28"/>
          <w:szCs w:val="28"/>
        </w:rPr>
      </w:pPr>
    </w:p>
    <w:p w:rsidR="00A4746D" w:rsidRPr="003A4528" w:rsidRDefault="00A4746D" w:rsidP="006F3B53">
      <w:pPr>
        <w:spacing w:after="0" w:line="240" w:lineRule="auto"/>
        <w:ind w:firstLine="675"/>
        <w:rPr>
          <w:rFonts w:ascii="Times New Roman" w:hAnsi="Times New Roman" w:cs="Times New Roman"/>
          <w:sz w:val="28"/>
          <w:szCs w:val="28"/>
        </w:rPr>
      </w:pPr>
    </w:p>
    <w:p w:rsidR="00A4746D" w:rsidRPr="00920E3B" w:rsidRDefault="00A4746D" w:rsidP="00D95FB8">
      <w:pPr>
        <w:spacing w:after="0" w:line="240" w:lineRule="auto"/>
        <w:ind w:left="3828"/>
        <w:jc w:val="center"/>
        <w:rPr>
          <w:sz w:val="24"/>
          <w:szCs w:val="24"/>
        </w:rPr>
      </w:pPr>
      <w:r>
        <w:rPr>
          <w:rFonts w:ascii="Times New Roman" w:hAnsi="Times New Roman" w:cs="Times New Roman"/>
          <w:sz w:val="24"/>
          <w:szCs w:val="24"/>
          <w:lang w:eastAsia="ar-SA"/>
        </w:rPr>
        <w:t xml:space="preserve">                      </w:t>
      </w: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2</w:t>
      </w:r>
    </w:p>
    <w:p w:rsidR="00A4746D" w:rsidRPr="00920E3B" w:rsidRDefault="00A4746D"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A4746D" w:rsidRPr="00920E3B" w:rsidRDefault="00A4746D"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A4746D" w:rsidRDefault="00A4746D" w:rsidP="00612720">
      <w:pPr>
        <w:widowControl w:val="0"/>
        <w:spacing w:after="0" w:line="240" w:lineRule="auto"/>
        <w:jc w:val="right"/>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 xml:space="preserve">Предоставление земельных участков, </w:t>
      </w:r>
    </w:p>
    <w:p w:rsidR="00A4746D" w:rsidRDefault="00A4746D"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находящихся в  муниципальной  собственности </w:t>
      </w:r>
    </w:p>
    <w:p w:rsidR="00A4746D" w:rsidRDefault="00A4746D"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 территории сельского поселения, гражданам </w:t>
      </w:r>
    </w:p>
    <w:p w:rsidR="00A4746D" w:rsidRDefault="00A4746D"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для индивидуального жилищного строительства, </w:t>
      </w:r>
    </w:p>
    <w:p w:rsidR="00A4746D" w:rsidRDefault="00A4746D"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ведения личного подсобного хозяйства в границах </w:t>
      </w:r>
    </w:p>
    <w:p w:rsidR="00A4746D" w:rsidRDefault="00A4746D"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A4746D" w:rsidRPr="00612720" w:rsidRDefault="00A4746D"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 гражданам и крестьянским (фермерским) </w:t>
      </w:r>
    </w:p>
    <w:p w:rsidR="00A4746D" w:rsidRPr="00612720" w:rsidRDefault="00A4746D"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хозяйствам для осуществления крестьянским (фермерским) </w:t>
      </w:r>
    </w:p>
    <w:p w:rsidR="00A4746D" w:rsidRPr="00920E3B" w:rsidRDefault="00A4746D" w:rsidP="00612720">
      <w:pPr>
        <w:widowControl w:val="0"/>
        <w:spacing w:after="0" w:line="240" w:lineRule="auto"/>
        <w:ind w:left="4253"/>
        <w:jc w:val="right"/>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A4746D" w:rsidRDefault="00A4746D" w:rsidP="00246567">
      <w:pPr>
        <w:suppressAutoHyphens/>
        <w:spacing w:after="0" w:line="240" w:lineRule="auto"/>
        <w:rPr>
          <w:rFonts w:ascii="Times New Roman" w:hAnsi="Times New Roman" w:cs="Times New Roman"/>
          <w:b/>
          <w:bCs/>
          <w:sz w:val="28"/>
          <w:szCs w:val="28"/>
          <w:lang w:eastAsia="ar-SA"/>
        </w:rPr>
      </w:pPr>
    </w:p>
    <w:p w:rsidR="00A4746D" w:rsidRDefault="00A4746D" w:rsidP="00612720">
      <w:pPr>
        <w:suppressAutoHyphens/>
        <w:spacing w:after="0" w:line="240" w:lineRule="auto"/>
        <w:jc w:val="center"/>
        <w:rPr>
          <w:rFonts w:ascii="Times New Roman" w:hAnsi="Times New Roman" w:cs="Times New Roman"/>
          <w:b/>
          <w:bCs/>
          <w:sz w:val="28"/>
          <w:szCs w:val="28"/>
          <w:lang w:eastAsia="ar-SA"/>
        </w:rPr>
      </w:pPr>
    </w:p>
    <w:p w:rsidR="00A4746D" w:rsidRPr="00920E3B" w:rsidRDefault="00A4746D" w:rsidP="00612720">
      <w:pPr>
        <w:suppressAutoHyphens/>
        <w:spacing w:after="0" w:line="240" w:lineRule="auto"/>
        <w:jc w:val="center"/>
        <w:rPr>
          <w:rFonts w:ascii="Times New Roman" w:hAnsi="Times New Roman" w:cs="Times New Roman"/>
          <w:b/>
          <w:bCs/>
          <w:sz w:val="28"/>
          <w:szCs w:val="28"/>
          <w:lang w:eastAsia="ar-SA"/>
        </w:rPr>
      </w:pPr>
      <w:r w:rsidRPr="00920E3B">
        <w:rPr>
          <w:rFonts w:ascii="Times New Roman" w:hAnsi="Times New Roman" w:cs="Times New Roman"/>
          <w:b/>
          <w:bCs/>
          <w:sz w:val="28"/>
          <w:szCs w:val="28"/>
          <w:lang w:eastAsia="ar-SA"/>
        </w:rPr>
        <w:t>БЛОК-СХЕМА</w:t>
      </w:r>
    </w:p>
    <w:p w:rsidR="00A4746D" w:rsidRDefault="00A4746D" w:rsidP="00612720">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b/>
          <w:bCs/>
          <w:lang w:eastAsia="ar-SA"/>
        </w:rPr>
        <w:t>предоставления муниципальной услуги</w:t>
      </w:r>
    </w:p>
    <w:p w:rsidR="00A4746D" w:rsidRPr="00612720" w:rsidRDefault="00A4746D" w:rsidP="00612720">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rPr>
        <w:t>«</w:t>
      </w:r>
      <w:r w:rsidRPr="00920E3B">
        <w:rPr>
          <w:rFonts w:ascii="Times New Roman" w:hAnsi="Times New Roman" w:cs="Times New Roman"/>
          <w:sz w:val="24"/>
          <w:szCs w:val="24"/>
          <w:lang w:eastAsia="ar-SA"/>
        </w:rPr>
        <w:t>к Административному регламенту</w:t>
      </w:r>
    </w:p>
    <w:p w:rsidR="00A4746D" w:rsidRPr="00920E3B" w:rsidRDefault="00A4746D" w:rsidP="00612720">
      <w:pPr>
        <w:suppressAutoHyphens/>
        <w:spacing w:after="0" w:line="240" w:lineRule="auto"/>
        <w:ind w:left="1416" w:firstLine="708"/>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A4746D" w:rsidRDefault="00A4746D" w:rsidP="00612720">
      <w:pPr>
        <w:widowControl w:val="0"/>
        <w:spacing w:after="0" w:line="240" w:lineRule="auto"/>
        <w:jc w:val="center"/>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Предоставление земельных участков,</w:t>
      </w:r>
    </w:p>
    <w:p w:rsidR="00A4746D" w:rsidRDefault="00A4746D"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находящихся в  муниципальной  собственности</w:t>
      </w:r>
    </w:p>
    <w:p w:rsidR="00A4746D" w:rsidRDefault="00A4746D"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 территории сельского поселения, гражданам</w:t>
      </w:r>
    </w:p>
    <w:p w:rsidR="00A4746D" w:rsidRDefault="00A4746D"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для индивидуального жилищного строительства,</w:t>
      </w:r>
    </w:p>
    <w:p w:rsidR="00A4746D" w:rsidRDefault="00A4746D"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ведения личного подсобного хозяйства в границах</w:t>
      </w:r>
    </w:p>
    <w:p w:rsidR="00A4746D" w:rsidRDefault="00A4746D"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A4746D" w:rsidRPr="00612720" w:rsidRDefault="00A4746D"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гражданам и крестьянским (фермерским)</w:t>
      </w:r>
    </w:p>
    <w:p w:rsidR="00A4746D" w:rsidRPr="00612720" w:rsidRDefault="00A4746D"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хозяйствам для осуществления крестьянским (фермерским)</w:t>
      </w:r>
    </w:p>
    <w:p w:rsidR="00A4746D" w:rsidRPr="00920E3B" w:rsidRDefault="00A4746D" w:rsidP="00612720">
      <w:pPr>
        <w:widowControl w:val="0"/>
        <w:spacing w:after="0" w:line="240" w:lineRule="auto"/>
        <w:ind w:left="708" w:firstLine="708"/>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A4746D" w:rsidRPr="00920E3B" w:rsidRDefault="00A4746D" w:rsidP="00D95FB8">
      <w:pPr>
        <w:widowControl w:val="0"/>
        <w:spacing w:after="0" w:line="240" w:lineRule="auto"/>
        <w:jc w:val="center"/>
        <w:rPr>
          <w:rFonts w:ascii="Times New Roman" w:hAnsi="Times New Roman" w:cs="Times New Roman"/>
        </w:rPr>
      </w:pPr>
    </w:p>
    <w:p w:rsidR="00A4746D" w:rsidRPr="00920E3B" w:rsidRDefault="00A4746D" w:rsidP="00D95FB8">
      <w:pPr>
        <w:spacing w:after="0" w:line="240" w:lineRule="auto"/>
        <w:ind w:firstLine="709"/>
        <w:jc w:val="center"/>
        <w:rPr>
          <w:rFonts w:ascii="Times New Roman" w:hAnsi="Times New Roman" w:cs="Times New Roman"/>
          <w:b/>
          <w:bCs/>
          <w:sz w:val="28"/>
          <w:szCs w:val="28"/>
          <w:u w:val="single"/>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251649536;visibility:visible;mso-wrap-distance-left:9.05pt;mso-wrap-distance-right:9.05pt" strokeweight=".5pt">
            <v:textbox inset="7.45pt,3.85pt,7.45pt,3.85pt">
              <w:txbxContent>
                <w:p w:rsidR="00A4746D" w:rsidRPr="00231C3E" w:rsidRDefault="00A4746D" w:rsidP="00D95FB8">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v:textbox>
          </v:shape>
        </w:pict>
      </w:r>
    </w:p>
    <w:p w:rsidR="00A4746D" w:rsidRPr="00920E3B" w:rsidRDefault="00A4746D" w:rsidP="00D95FB8">
      <w:pPr>
        <w:suppressAutoHyphens/>
        <w:spacing w:after="0" w:line="240" w:lineRule="auto"/>
        <w:rPr>
          <w:sz w:val="28"/>
          <w:szCs w:val="28"/>
        </w:rPr>
      </w:pPr>
    </w:p>
    <w:p w:rsidR="00A4746D" w:rsidRPr="00920E3B" w:rsidRDefault="00A4746D" w:rsidP="00D95FB8">
      <w:pPr>
        <w:tabs>
          <w:tab w:val="left" w:pos="7752"/>
        </w:tabs>
        <w:autoSpaceDE w:val="0"/>
        <w:jc w:val="center"/>
        <w:rPr>
          <w:sz w:val="28"/>
          <w:szCs w:val="28"/>
        </w:rPr>
      </w:pPr>
      <w:r>
        <w:rPr>
          <w:noProof/>
        </w:rPr>
        <w:pict>
          <v:line id="Line 3" o:spid="_x0000_s1027" style="position:absolute;left:0;text-align:left;z-index:251660800;visibility:visible" from="234pt,12.95pt" to="234pt,38.4pt" strokeweight=".26mm">
            <v:stroke endarrow="block" joinstyle="miter"/>
          </v:line>
        </w:pict>
      </w:r>
    </w:p>
    <w:p w:rsidR="00A4746D" w:rsidRPr="00920E3B" w:rsidRDefault="00A4746D" w:rsidP="00D95FB8">
      <w:pPr>
        <w:tabs>
          <w:tab w:val="left" w:pos="7752"/>
        </w:tabs>
        <w:autoSpaceDE w:val="0"/>
        <w:jc w:val="center"/>
        <w:rPr>
          <w:sz w:val="28"/>
          <w:szCs w:val="28"/>
        </w:rPr>
      </w:pPr>
      <w:r>
        <w:rPr>
          <w:noProof/>
        </w:rPr>
        <w:pict>
          <v:shape id="Text Box 4" o:spid="_x0000_s1028" type="#_x0000_t202" style="position:absolute;left:0;text-align:left;margin-left:48pt;margin-top:8.75pt;width:396.85pt;height:35.7pt;z-index:251659776;visibility:visible;mso-wrap-distance-left:9.05pt;mso-wrap-distance-right:9.05pt" strokeweight=".5pt">
            <v:textbox inset="7.45pt,3.85pt,7.45pt,3.85pt">
              <w:txbxContent>
                <w:p w:rsidR="00A4746D" w:rsidRPr="00231C3E" w:rsidRDefault="00A4746D" w:rsidP="00D95FB8">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v:textbox>
          </v:shape>
        </w:pict>
      </w:r>
    </w:p>
    <w:p w:rsidR="00A4746D" w:rsidRPr="00920E3B" w:rsidRDefault="00A4746D" w:rsidP="00D95FB8">
      <w:pPr>
        <w:tabs>
          <w:tab w:val="left" w:pos="7752"/>
        </w:tabs>
        <w:autoSpaceDE w:val="0"/>
        <w:jc w:val="center"/>
        <w:rPr>
          <w:sz w:val="28"/>
          <w:szCs w:val="28"/>
        </w:rPr>
      </w:pPr>
      <w:r>
        <w:rPr>
          <w:noProof/>
        </w:rPr>
        <w:pict>
          <v:line id="Line 5" o:spid="_x0000_s1029" style="position:absolute;left:0;text-align:left;z-index:251650560;visibility:visible" from="240pt,14.8pt" to="240pt,39pt" strokeweight=".26mm">
            <v:stroke endarrow="block" joinstyle="miter"/>
          </v:line>
        </w:pict>
      </w:r>
    </w:p>
    <w:p w:rsidR="00A4746D" w:rsidRPr="00920E3B" w:rsidRDefault="00A4746D" w:rsidP="00D95FB8">
      <w:pPr>
        <w:tabs>
          <w:tab w:val="left" w:pos="7752"/>
        </w:tabs>
        <w:autoSpaceDE w:val="0"/>
        <w:jc w:val="center"/>
        <w:rPr>
          <w:sz w:val="28"/>
          <w:szCs w:val="28"/>
        </w:rPr>
      </w:pPr>
      <w:r>
        <w:rPr>
          <w:noProof/>
        </w:rPr>
        <w:pict>
          <v:shape id="Text Box 8" o:spid="_x0000_s1030" type="#_x0000_t202" style="position:absolute;left:0;text-align:left;margin-left:-30pt;margin-top:23.15pt;width:26.95pt;height:25.75pt;z-index:251652608;visibility:visible;mso-wrap-distance-left:9.05pt;mso-wrap-distance-right:9.05pt" strokeweight=".5pt">
            <v:textbox inset="7.45pt,3.85pt,7.45pt,3.85pt">
              <w:txbxContent>
                <w:p w:rsidR="00A4746D" w:rsidRPr="002B5CF3" w:rsidRDefault="00A4746D" w:rsidP="00D95FB8">
                  <w:pPr>
                    <w:jc w:val="center"/>
                    <w:rPr>
                      <w:rFonts w:ascii="Times New Roman" w:hAnsi="Times New Roman" w:cs="Times New Roman"/>
                    </w:rPr>
                  </w:pPr>
                  <w:r w:rsidRPr="002B5CF3">
                    <w:rPr>
                      <w:rFonts w:ascii="Times New Roman" w:hAnsi="Times New Roman" w:cs="Times New Roman"/>
                    </w:rPr>
                    <w:t>да</w:t>
                  </w:r>
                </w:p>
              </w:txbxContent>
            </v:textbox>
          </v:shape>
        </w:pict>
      </w:r>
      <w:r>
        <w:rPr>
          <w:noProof/>
        </w:rPr>
        <w:pict>
          <v:shape id="Text Box 11" o:spid="_x0000_s1031" type="#_x0000_t202" style="position:absolute;left:0;text-align:left;margin-left:460.35pt;margin-top:21.45pt;width:36.1pt;height:21.8pt;z-index:251655680;visibility:visible;mso-wrap-distance-left:9.05pt;mso-wrap-distance-right:9.05pt" strokeweight=".5pt">
            <v:textbox inset="7.45pt,3.85pt,7.45pt,3.85pt">
              <w:txbxContent>
                <w:p w:rsidR="00A4746D" w:rsidRPr="00231C3E" w:rsidRDefault="00A4746D" w:rsidP="00D95FB8">
                  <w:pPr>
                    <w:jc w:val="center"/>
                    <w:rPr>
                      <w:rFonts w:ascii="Times New Roman" w:hAnsi="Times New Roman" w:cs="Times New Roman"/>
                    </w:rPr>
                  </w:pPr>
                  <w:r w:rsidRPr="00231C3E">
                    <w:rPr>
                      <w:rFonts w:ascii="Times New Roman" w:hAnsi="Times New Roman" w:cs="Times New Roman"/>
                    </w:rPr>
                    <w:t>нет</w:t>
                  </w:r>
                </w:p>
              </w:txbxContent>
            </v:textbox>
          </v:shape>
        </w:pict>
      </w:r>
      <w:r>
        <w:rPr>
          <w:noProof/>
        </w:rPr>
        <w:pict>
          <v:shape id="Text Box 6" o:spid="_x0000_s1032" type="#_x0000_t202" style="position:absolute;left:0;text-align:left;margin-left:51pt;margin-top:9.35pt;width:393.85pt;height:39.55pt;z-index:251651584;visibility:visible;mso-wrap-distance-left:9.05pt;mso-wrap-distance-right:9.05pt" strokeweight=".5pt">
            <v:textbox inset="7.45pt,3.85pt,7.45pt,3.85pt">
              <w:txbxContent>
                <w:p w:rsidR="00A4746D" w:rsidRPr="00231C3E" w:rsidRDefault="00A4746D" w:rsidP="00D95FB8">
                  <w:pPr>
                    <w:jc w:val="center"/>
                  </w:pPr>
                  <w:r w:rsidRPr="00231C3E">
                    <w:rPr>
                      <w:rFonts w:ascii="Times New Roman" w:hAnsi="Times New Roman" w:cs="Times New Roman"/>
                      <w:sz w:val="24"/>
                      <w:szCs w:val="24"/>
                    </w:rPr>
                    <w:t>принятие решения о предоставлении (отказе в предоставлении) муниципальной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w:r>
    </w:p>
    <w:p w:rsidR="00A4746D" w:rsidRPr="00920E3B" w:rsidRDefault="00A4746D" w:rsidP="00D95FB8">
      <w:pPr>
        <w:tabs>
          <w:tab w:val="left" w:pos="7752"/>
        </w:tabs>
        <w:autoSpaceDE w:val="0"/>
        <w:jc w:val="center"/>
        <w:rPr>
          <w:sz w:val="28"/>
          <w:szCs w:val="28"/>
        </w:rPr>
      </w:pPr>
      <w:r>
        <w:rPr>
          <w:noProof/>
        </w:rPr>
        <w:pict>
          <v:shapetype id="_x0000_t32" coordsize="21600,21600" o:spt="32" o:oned="t" path="m,l21600,21600e" filled="f">
            <v:path arrowok="t" fillok="f" o:connecttype="none"/>
            <o:lock v:ext="edit" shapetype="t"/>
          </v:shapetype>
          <v:shape id="AutoShape 25" o:spid="_x0000_s1033" type="#_x0000_t32" style="position:absolute;left:0;text-align:left;margin-left:-3.05pt;margin-top:4.35pt;width:51.05pt;height:0;z-index:251664896;visibility:visible"/>
        </w:pict>
      </w:r>
      <w:r>
        <w:rPr>
          <w:noProof/>
        </w:rPr>
        <w:pict>
          <v:shape id="AutoShape 23" o:spid="_x0000_s1034" type="#_x0000_t32" style="position:absolute;left:0;text-align:left;margin-left:472.55pt;margin-top:13.6pt;width:13.7pt;height:30pt;z-index:251662848;visibility:visible">
            <v:stroke endarrow="block"/>
          </v:shape>
        </w:pict>
      </w:r>
      <w:r>
        <w:rPr>
          <w:noProof/>
        </w:rPr>
        <w:pict>
          <v:shape id="AutoShape 24" o:spid="_x0000_s1035" type="#_x0000_t32" style="position:absolute;left:0;text-align:left;margin-left:405.9pt;margin-top:13.6pt;width:66.65pt;height:30pt;flip:x;z-index:251663872;visibility:visible">
            <v:stroke endarrow="block"/>
          </v:shape>
        </w:pict>
      </w:r>
      <w:r>
        <w:rPr>
          <w:noProof/>
        </w:rPr>
        <w:pict>
          <v:line id="Line 9" o:spid="_x0000_s1036" style="position:absolute;left:0;text-align:left;z-index:251653632;visibility:visible" from="-17.95pt,22.9pt" to="-17.9pt,58.95pt" strokeweight=".26mm">
            <v:stroke endarrow="block" joinstyle="miter"/>
          </v:line>
        </w:pict>
      </w:r>
      <w:r>
        <w:rPr>
          <w:noProof/>
        </w:rPr>
        <w:pict>
          <v:line id="Line 14" o:spid="_x0000_s1037" style="position:absolute;left:0;text-align:left;z-index:251654656;visibility:visible" from="444.85pt,4.35pt" to="462.85pt,4.4pt" strokeweight=".26mm">
            <v:stroke joinstyle="miter"/>
          </v:line>
        </w:pict>
      </w:r>
    </w:p>
    <w:p w:rsidR="00A4746D" w:rsidRPr="00920E3B" w:rsidRDefault="00A4746D" w:rsidP="00D95FB8">
      <w:pPr>
        <w:tabs>
          <w:tab w:val="left" w:pos="7752"/>
        </w:tabs>
        <w:autoSpaceDE w:val="0"/>
        <w:jc w:val="center"/>
        <w:rPr>
          <w:sz w:val="28"/>
          <w:szCs w:val="28"/>
        </w:rPr>
      </w:pPr>
      <w:r>
        <w:rPr>
          <w:noProof/>
        </w:rPr>
        <w:pict>
          <v:shape id="Text Box 16" o:spid="_x0000_s1038" type="#_x0000_t202" style="position:absolute;left:0;text-align:left;margin-left:420.8pt;margin-top:13.9pt;width:94.15pt;height:85.65pt;z-index:251658752;visibility:visible;mso-wrap-distance-left:9.05pt;mso-wrap-distance-right:9.05pt" strokeweight=".5pt">
            <v:textbox inset="7.45pt,3.85pt,7.45pt,3.85pt">
              <w:txbxContent>
                <w:p w:rsidR="00A4746D" w:rsidRPr="00231C3E" w:rsidRDefault="00A4746D"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несоответствием документов</w:t>
                  </w:r>
                </w:p>
                <w:p w:rsidR="00A4746D" w:rsidRDefault="00A4746D" w:rsidP="00D95FB8"/>
              </w:txbxContent>
            </v:textbox>
          </v:shape>
        </w:pict>
      </w:r>
      <w:r>
        <w:rPr>
          <w:noProof/>
        </w:rPr>
        <w:pict>
          <v:shape id="Text Box 10" o:spid="_x0000_s1039" type="#_x0000_t202" style="position:absolute;left:0;text-align:left;margin-left:311.3pt;margin-top:13.95pt;width:102.35pt;height:85.65pt;z-index:251656704;visibility:visible;mso-wrap-distance-left:9.05pt;mso-wrap-distance-right:9.05pt" strokeweight=".5pt">
            <v:textbox inset="7.45pt,3.85pt,7.45pt,3.85pt">
              <w:txbxContent>
                <w:p w:rsidR="00A4746D" w:rsidRPr="00231C3E" w:rsidRDefault="00A4746D"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уведомления о приостановлении, при неполном пакете</w:t>
                  </w:r>
                </w:p>
                <w:p w:rsidR="00A4746D" w:rsidRDefault="00A4746D" w:rsidP="00D95FB8"/>
              </w:txbxContent>
            </v:textbox>
          </v:shape>
        </w:pict>
      </w:r>
    </w:p>
    <w:p w:rsidR="00A4746D" w:rsidRPr="00920E3B" w:rsidRDefault="00A4746D" w:rsidP="00D95FB8">
      <w:pPr>
        <w:tabs>
          <w:tab w:val="left" w:pos="7752"/>
        </w:tabs>
        <w:autoSpaceDE w:val="0"/>
        <w:jc w:val="center"/>
        <w:rPr>
          <w:sz w:val="28"/>
          <w:szCs w:val="28"/>
        </w:rPr>
      </w:pPr>
      <w:r>
        <w:rPr>
          <w:noProof/>
        </w:rPr>
        <w:pict>
          <v:shape id="Text Box 12" o:spid="_x0000_s1040" type="#_x0000_t202" style="position:absolute;left:0;text-align:left;margin-left:-41.9pt;margin-top:-.35pt;width:344.25pt;height:161.85pt;z-index:251657728;visibility:visible;mso-wrap-distance-left:9.05pt;mso-wrap-distance-right:9.05pt" strokeweight=".5pt">
            <v:textbox inset="7.45pt,3.85pt,7.45pt,3.85pt">
              <w:txbxContent>
                <w:p w:rsidR="00A4746D" w:rsidRPr="00BE07D1" w:rsidRDefault="00A4746D" w:rsidP="00D95FB8">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rsidR="00A4746D" w:rsidRPr="00BE07D1" w:rsidRDefault="00A4746D"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A4746D" w:rsidRPr="00BE07D1" w:rsidRDefault="00A4746D"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земельного участка в аренду;</w:t>
                  </w:r>
                </w:p>
                <w:p w:rsidR="00A4746D" w:rsidRPr="00BE07D1" w:rsidRDefault="00A4746D"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A4746D" w:rsidRPr="00BE07D1" w:rsidRDefault="00A4746D"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A4746D" w:rsidRPr="00BE07D1" w:rsidRDefault="00A4746D"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A4746D" w:rsidRPr="00BE07D1" w:rsidRDefault="00A4746D" w:rsidP="00D95FB8">
                  <w:pPr>
                    <w:spacing w:after="0"/>
                    <w:jc w:val="both"/>
                    <w:rPr>
                      <w:rFonts w:ascii="Times New Roman" w:hAnsi="Times New Roman" w:cs="Times New Roman"/>
                      <w:sz w:val="18"/>
                      <w:szCs w:val="18"/>
                    </w:rPr>
                  </w:pPr>
                </w:p>
              </w:txbxContent>
            </v:textbox>
          </v:shape>
        </w:pict>
      </w:r>
    </w:p>
    <w:p w:rsidR="00A4746D" w:rsidRPr="00920E3B" w:rsidRDefault="00A4746D" w:rsidP="00D95FB8">
      <w:pPr>
        <w:tabs>
          <w:tab w:val="left" w:pos="7752"/>
        </w:tabs>
        <w:autoSpaceDE w:val="0"/>
        <w:jc w:val="center"/>
        <w:rPr>
          <w:sz w:val="28"/>
          <w:szCs w:val="28"/>
        </w:rPr>
      </w:pPr>
    </w:p>
    <w:p w:rsidR="00A4746D" w:rsidRPr="00920E3B" w:rsidRDefault="00A4746D" w:rsidP="00D95FB8">
      <w:pPr>
        <w:tabs>
          <w:tab w:val="left" w:pos="7752"/>
        </w:tabs>
        <w:autoSpaceDE w:val="0"/>
        <w:jc w:val="center"/>
        <w:rPr>
          <w:sz w:val="28"/>
          <w:szCs w:val="28"/>
        </w:rPr>
      </w:pPr>
    </w:p>
    <w:p w:rsidR="00A4746D" w:rsidRPr="00920E3B" w:rsidRDefault="00A4746D" w:rsidP="00D95FB8">
      <w:pPr>
        <w:tabs>
          <w:tab w:val="left" w:pos="7752"/>
        </w:tabs>
        <w:autoSpaceDE w:val="0"/>
        <w:jc w:val="center"/>
        <w:rPr>
          <w:sz w:val="28"/>
          <w:szCs w:val="28"/>
        </w:rPr>
      </w:pPr>
    </w:p>
    <w:p w:rsidR="00A4746D" w:rsidRPr="00920E3B" w:rsidRDefault="00A4746D" w:rsidP="00D95FB8">
      <w:pPr>
        <w:tabs>
          <w:tab w:val="left" w:pos="7752"/>
        </w:tabs>
        <w:autoSpaceDE w:val="0"/>
        <w:jc w:val="center"/>
        <w:rPr>
          <w:sz w:val="28"/>
          <w:szCs w:val="28"/>
        </w:rPr>
      </w:pPr>
    </w:p>
    <w:p w:rsidR="00A4746D" w:rsidRPr="00920E3B" w:rsidRDefault="00A4746D" w:rsidP="00D95FB8">
      <w:pPr>
        <w:pStyle w:val="Header"/>
        <w:rPr>
          <w:sz w:val="28"/>
          <w:szCs w:val="28"/>
        </w:rPr>
      </w:pPr>
      <w:r>
        <w:rPr>
          <w:noProof/>
        </w:rPr>
        <w:pict>
          <v:shape id="AutoShape 26" o:spid="_x0000_s1041" type="#_x0000_t32" style="position:absolute;margin-left:118.5pt;margin-top:13.25pt;width:.6pt;height:21.55pt;z-index:251665920;visibility:visible">
            <v:stroke endarrow="block"/>
          </v:shape>
        </w:pict>
      </w:r>
    </w:p>
    <w:p w:rsidR="00A4746D" w:rsidRPr="00920E3B" w:rsidRDefault="00A4746D" w:rsidP="00D95FB8">
      <w:pPr>
        <w:pStyle w:val="Header"/>
        <w:rPr>
          <w:sz w:val="28"/>
          <w:szCs w:val="28"/>
        </w:rPr>
      </w:pPr>
    </w:p>
    <w:p w:rsidR="00A4746D" w:rsidRPr="00920E3B" w:rsidRDefault="00A4746D" w:rsidP="00D95FB8">
      <w:pPr>
        <w:pStyle w:val="Header"/>
        <w:rPr>
          <w:b/>
          <w:bCs/>
          <w:sz w:val="28"/>
          <w:szCs w:val="28"/>
        </w:rPr>
      </w:pPr>
      <w:r>
        <w:rPr>
          <w:noProof/>
        </w:rPr>
        <w:pict>
          <v:shape id="Text Box 22" o:spid="_x0000_s1042" type="#_x0000_t202" style="position:absolute;margin-left:-45.75pt;margin-top:.6pt;width:348.1pt;height:43.4pt;z-index:251661824;visibility:visible;mso-wrap-distance-left:9.05pt;mso-wrap-distance-right:9.05pt" strokeweight=".5pt">
            <v:textbox style="mso-next-textbox:#Text Box 22" inset="7.45pt,3.85pt,7.45pt,3.85pt">
              <w:txbxContent>
                <w:p w:rsidR="00A4746D" w:rsidRPr="001F2F5C" w:rsidRDefault="00A4746D" w:rsidP="00D95FB8">
                  <w:pPr>
                    <w:jc w:val="center"/>
                    <w:rPr>
                      <w:rFonts w:ascii="Times New Roman" w:hAnsi="Times New Roman" w:cs="Times New Roman"/>
                      <w:sz w:val="24"/>
                      <w:szCs w:val="24"/>
                    </w:rPr>
                  </w:pPr>
                  <w:r w:rsidRPr="001F2F5C">
                    <w:t>Выдача результатов муниципальной услуги</w:t>
                  </w:r>
                </w:p>
                <w:p w:rsidR="00A4746D" w:rsidRDefault="00A4746D" w:rsidP="00D95FB8"/>
                <w:p w:rsidR="00A4746D" w:rsidRDefault="00A4746D" w:rsidP="00D95FB8"/>
              </w:txbxContent>
            </v:textbox>
          </v:shape>
        </w:pict>
      </w:r>
    </w:p>
    <w:p w:rsidR="00A4746D" w:rsidRPr="00920E3B" w:rsidRDefault="00A4746D" w:rsidP="00D95FB8">
      <w:pPr>
        <w:pStyle w:val="Header"/>
        <w:tabs>
          <w:tab w:val="clear" w:pos="4677"/>
          <w:tab w:val="center" w:pos="4395"/>
        </w:tabs>
        <w:ind w:left="4253"/>
        <w:jc w:val="center"/>
      </w:pPr>
    </w:p>
    <w:p w:rsidR="00A4746D" w:rsidRPr="00920E3B" w:rsidRDefault="00A4746D" w:rsidP="00D95FB8">
      <w:pPr>
        <w:pStyle w:val="Header"/>
        <w:tabs>
          <w:tab w:val="clear" w:pos="4677"/>
          <w:tab w:val="center" w:pos="4395"/>
        </w:tabs>
        <w:ind w:left="4253"/>
        <w:jc w:val="center"/>
      </w:pPr>
    </w:p>
    <w:p w:rsidR="00A4746D" w:rsidRPr="00920E3B" w:rsidRDefault="00A4746D" w:rsidP="00D95FB8">
      <w:pPr>
        <w:pStyle w:val="Header"/>
        <w:tabs>
          <w:tab w:val="clear" w:pos="4677"/>
          <w:tab w:val="center" w:pos="4395"/>
        </w:tabs>
        <w:ind w:left="4253"/>
        <w:jc w:val="center"/>
      </w:pPr>
    </w:p>
    <w:p w:rsidR="00A4746D" w:rsidRPr="00920E3B" w:rsidRDefault="00A4746D" w:rsidP="00D95FB8">
      <w:pPr>
        <w:pStyle w:val="Header"/>
        <w:tabs>
          <w:tab w:val="clear" w:pos="4677"/>
          <w:tab w:val="center" w:pos="4395"/>
        </w:tabs>
        <w:ind w:left="4253"/>
        <w:jc w:val="center"/>
      </w:pPr>
    </w:p>
    <w:p w:rsidR="00A4746D" w:rsidRPr="00920E3B" w:rsidRDefault="00A4746D" w:rsidP="00D95FB8">
      <w:pPr>
        <w:pStyle w:val="Header"/>
        <w:tabs>
          <w:tab w:val="clear" w:pos="4677"/>
          <w:tab w:val="center" w:pos="4395"/>
        </w:tabs>
        <w:ind w:left="4253"/>
        <w:jc w:val="center"/>
      </w:pPr>
    </w:p>
    <w:p w:rsidR="00A4746D" w:rsidRPr="003A4528" w:rsidRDefault="00A4746D" w:rsidP="006F3B53">
      <w:pPr>
        <w:spacing w:after="0" w:line="240" w:lineRule="auto"/>
        <w:ind w:firstLine="675"/>
        <w:rPr>
          <w:rFonts w:ascii="Times New Roman" w:hAnsi="Times New Roman" w:cs="Times New Roman"/>
          <w:sz w:val="28"/>
          <w:szCs w:val="28"/>
        </w:rPr>
      </w:pPr>
    </w:p>
    <w:p w:rsidR="00A4746D" w:rsidRPr="003A4528" w:rsidRDefault="00A4746D" w:rsidP="006F3B53">
      <w:pPr>
        <w:spacing w:after="0" w:line="240" w:lineRule="auto"/>
        <w:ind w:firstLine="675"/>
        <w:rPr>
          <w:rFonts w:ascii="Times New Roman" w:hAnsi="Times New Roman" w:cs="Times New Roman"/>
          <w:sz w:val="28"/>
          <w:szCs w:val="28"/>
        </w:rPr>
      </w:pPr>
    </w:p>
    <w:p w:rsidR="00A4746D" w:rsidRPr="003A4528" w:rsidRDefault="00A4746D" w:rsidP="006F3B53">
      <w:pPr>
        <w:spacing w:after="0" w:line="240" w:lineRule="auto"/>
        <w:ind w:firstLine="675"/>
        <w:rPr>
          <w:rFonts w:ascii="Times New Roman" w:hAnsi="Times New Roman" w:cs="Times New Roman"/>
          <w:sz w:val="28"/>
          <w:szCs w:val="28"/>
        </w:rPr>
      </w:pPr>
    </w:p>
    <w:p w:rsidR="00A4746D" w:rsidRPr="003A4528" w:rsidRDefault="00A4746D" w:rsidP="000749CC">
      <w:pPr>
        <w:spacing w:after="0" w:line="240" w:lineRule="auto"/>
        <w:rPr>
          <w:rFonts w:ascii="Times New Roman" w:hAnsi="Times New Roman" w:cs="Times New Roman"/>
          <w:sz w:val="28"/>
          <w:szCs w:val="28"/>
        </w:rPr>
      </w:pPr>
    </w:p>
    <w:p w:rsidR="00A4746D" w:rsidRPr="003A4528" w:rsidRDefault="00A4746D" w:rsidP="006F3B53">
      <w:pPr>
        <w:spacing w:after="0" w:line="240" w:lineRule="auto"/>
        <w:ind w:firstLine="675"/>
        <w:rPr>
          <w:rFonts w:ascii="Times New Roman" w:hAnsi="Times New Roman" w:cs="Times New Roman"/>
          <w:sz w:val="28"/>
          <w:szCs w:val="28"/>
        </w:rPr>
      </w:pPr>
    </w:p>
    <w:p w:rsidR="00A4746D" w:rsidRPr="003A4528" w:rsidRDefault="00A4746D" w:rsidP="006F3B53">
      <w:pPr>
        <w:spacing w:after="0" w:line="240" w:lineRule="auto"/>
        <w:ind w:firstLine="675"/>
        <w:rPr>
          <w:rFonts w:ascii="Times New Roman" w:hAnsi="Times New Roman" w:cs="Times New Roman"/>
          <w:sz w:val="28"/>
          <w:szCs w:val="28"/>
        </w:rPr>
      </w:pPr>
    </w:p>
    <w:p w:rsidR="00A4746D" w:rsidRPr="003A4528" w:rsidRDefault="00A4746D" w:rsidP="006F3B53">
      <w:pPr>
        <w:spacing w:after="0" w:line="240" w:lineRule="auto"/>
        <w:ind w:firstLine="675"/>
        <w:rPr>
          <w:rFonts w:ascii="Times New Roman" w:hAnsi="Times New Roman" w:cs="Times New Roman"/>
          <w:sz w:val="28"/>
          <w:szCs w:val="28"/>
        </w:rPr>
      </w:pPr>
    </w:p>
    <w:sectPr w:rsidR="00A4746D" w:rsidRPr="003A4528" w:rsidSect="00A534F9">
      <w:headerReference w:type="default" r:id="rId58"/>
      <w:footerReference w:type="default" r:id="rId59"/>
      <w:pgSz w:w="11906" w:h="16838"/>
      <w:pgMar w:top="1134" w:right="1276" w:bottom="1134" w:left="1559"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46D" w:rsidRDefault="00A4746D" w:rsidP="00C14FF5">
      <w:pPr>
        <w:spacing w:after="0" w:line="240" w:lineRule="auto"/>
      </w:pPr>
      <w:r>
        <w:separator/>
      </w:r>
    </w:p>
  </w:endnote>
  <w:endnote w:type="continuationSeparator" w:id="0">
    <w:p w:rsidR="00A4746D" w:rsidRDefault="00A4746D"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6D" w:rsidRDefault="00A4746D" w:rsidP="0089670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46D" w:rsidRDefault="00A4746D" w:rsidP="00C14FF5">
      <w:pPr>
        <w:spacing w:after="0" w:line="240" w:lineRule="auto"/>
      </w:pPr>
      <w:r>
        <w:separator/>
      </w:r>
    </w:p>
  </w:footnote>
  <w:footnote w:type="continuationSeparator" w:id="0">
    <w:p w:rsidR="00A4746D" w:rsidRDefault="00A4746D"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6D" w:rsidRDefault="00A4746D">
    <w:pPr>
      <w:pStyle w:val="Header"/>
      <w:jc w:val="center"/>
    </w:pPr>
    <w:fldSimple w:instr="PAGE   \* MERGEFORMAT">
      <w:r>
        <w:rPr>
          <w:noProof/>
        </w:rPr>
        <w:t>16</w:t>
      </w:r>
    </w:fldSimple>
  </w:p>
  <w:p w:rsidR="00A4746D" w:rsidRDefault="00A474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nsid w:val="649609BC"/>
    <w:multiLevelType w:val="multilevel"/>
    <w:tmpl w:val="32F2E4D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3"/>
  </w:num>
  <w:num w:numId="5">
    <w:abstractNumId w:val="20"/>
  </w:num>
  <w:num w:numId="6">
    <w:abstractNumId w:val="16"/>
  </w:num>
  <w:num w:numId="7">
    <w:abstractNumId w:val="23"/>
  </w:num>
  <w:num w:numId="8">
    <w:abstractNumId w:val="22"/>
  </w:num>
  <w:num w:numId="9">
    <w:abstractNumId w:val="24"/>
  </w:num>
  <w:num w:numId="10">
    <w:abstractNumId w:val="10"/>
  </w:num>
  <w:num w:numId="11">
    <w:abstractNumId w:val="18"/>
  </w:num>
  <w:num w:numId="12">
    <w:abstractNumId w:val="15"/>
  </w:num>
  <w:num w:numId="13">
    <w:abstractNumId w:val="21"/>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5"/>
  </w:num>
  <w:num w:numId="25">
    <w:abstractNumId w:val="19"/>
  </w:num>
  <w:num w:numId="26">
    <w:abstractNumId w:val="5"/>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619E"/>
    <w:rsid w:val="00007CDB"/>
    <w:rsid w:val="00010D42"/>
    <w:rsid w:val="00020AA6"/>
    <w:rsid w:val="00021229"/>
    <w:rsid w:val="0002596D"/>
    <w:rsid w:val="00026143"/>
    <w:rsid w:val="0002719A"/>
    <w:rsid w:val="00027C07"/>
    <w:rsid w:val="00027D72"/>
    <w:rsid w:val="00027F2B"/>
    <w:rsid w:val="00037239"/>
    <w:rsid w:val="0003727C"/>
    <w:rsid w:val="00037EAB"/>
    <w:rsid w:val="000407BC"/>
    <w:rsid w:val="00045EA3"/>
    <w:rsid w:val="00045EF8"/>
    <w:rsid w:val="00046527"/>
    <w:rsid w:val="000469FB"/>
    <w:rsid w:val="0004779F"/>
    <w:rsid w:val="00047802"/>
    <w:rsid w:val="00053ECC"/>
    <w:rsid w:val="00056990"/>
    <w:rsid w:val="00056E4C"/>
    <w:rsid w:val="0005703B"/>
    <w:rsid w:val="000627C6"/>
    <w:rsid w:val="000667C7"/>
    <w:rsid w:val="00066F6F"/>
    <w:rsid w:val="000675BB"/>
    <w:rsid w:val="00072DF9"/>
    <w:rsid w:val="00073C2A"/>
    <w:rsid w:val="000749CC"/>
    <w:rsid w:val="00075B05"/>
    <w:rsid w:val="00080009"/>
    <w:rsid w:val="000808C9"/>
    <w:rsid w:val="00081B05"/>
    <w:rsid w:val="000838A9"/>
    <w:rsid w:val="00084B70"/>
    <w:rsid w:val="00085F7A"/>
    <w:rsid w:val="00091198"/>
    <w:rsid w:val="000929A9"/>
    <w:rsid w:val="00094DF5"/>
    <w:rsid w:val="00095D33"/>
    <w:rsid w:val="00095E63"/>
    <w:rsid w:val="00096095"/>
    <w:rsid w:val="00096BAB"/>
    <w:rsid w:val="00096D62"/>
    <w:rsid w:val="000A6CE2"/>
    <w:rsid w:val="000A757E"/>
    <w:rsid w:val="000B1C69"/>
    <w:rsid w:val="000B5634"/>
    <w:rsid w:val="000B7E4B"/>
    <w:rsid w:val="000C4476"/>
    <w:rsid w:val="000C50F1"/>
    <w:rsid w:val="000C5770"/>
    <w:rsid w:val="000C7822"/>
    <w:rsid w:val="000D52C6"/>
    <w:rsid w:val="000E0509"/>
    <w:rsid w:val="000E1EBA"/>
    <w:rsid w:val="000E369F"/>
    <w:rsid w:val="000E4151"/>
    <w:rsid w:val="000E492E"/>
    <w:rsid w:val="000E4F46"/>
    <w:rsid w:val="000E5763"/>
    <w:rsid w:val="000E7907"/>
    <w:rsid w:val="000F0893"/>
    <w:rsid w:val="000F5636"/>
    <w:rsid w:val="00101547"/>
    <w:rsid w:val="001034CC"/>
    <w:rsid w:val="00103A97"/>
    <w:rsid w:val="00105C5F"/>
    <w:rsid w:val="00111554"/>
    <w:rsid w:val="00116021"/>
    <w:rsid w:val="00121825"/>
    <w:rsid w:val="00126910"/>
    <w:rsid w:val="001277B0"/>
    <w:rsid w:val="001301FD"/>
    <w:rsid w:val="00130B1D"/>
    <w:rsid w:val="001336B7"/>
    <w:rsid w:val="00133A2C"/>
    <w:rsid w:val="00137632"/>
    <w:rsid w:val="00142AB2"/>
    <w:rsid w:val="00143DC7"/>
    <w:rsid w:val="00143F15"/>
    <w:rsid w:val="00143F72"/>
    <w:rsid w:val="0015264A"/>
    <w:rsid w:val="00152C8D"/>
    <w:rsid w:val="001532D1"/>
    <w:rsid w:val="00154483"/>
    <w:rsid w:val="0015458B"/>
    <w:rsid w:val="00156A8C"/>
    <w:rsid w:val="00156C7A"/>
    <w:rsid w:val="00157B93"/>
    <w:rsid w:val="00163A5B"/>
    <w:rsid w:val="00163C3A"/>
    <w:rsid w:val="00165B05"/>
    <w:rsid w:val="001704AD"/>
    <w:rsid w:val="0017184B"/>
    <w:rsid w:val="00176287"/>
    <w:rsid w:val="00176B44"/>
    <w:rsid w:val="0018266E"/>
    <w:rsid w:val="00186515"/>
    <w:rsid w:val="00186CE4"/>
    <w:rsid w:val="0018753C"/>
    <w:rsid w:val="00191EAF"/>
    <w:rsid w:val="00192490"/>
    <w:rsid w:val="00193841"/>
    <w:rsid w:val="001A488D"/>
    <w:rsid w:val="001A4CA6"/>
    <w:rsid w:val="001B029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D94"/>
    <w:rsid w:val="001F1BEB"/>
    <w:rsid w:val="001F2F5C"/>
    <w:rsid w:val="001F704A"/>
    <w:rsid w:val="001F77F2"/>
    <w:rsid w:val="00200F5C"/>
    <w:rsid w:val="00201FCB"/>
    <w:rsid w:val="00206C5C"/>
    <w:rsid w:val="00210F17"/>
    <w:rsid w:val="00212160"/>
    <w:rsid w:val="00213A01"/>
    <w:rsid w:val="00213BD3"/>
    <w:rsid w:val="00213E8A"/>
    <w:rsid w:val="00217492"/>
    <w:rsid w:val="00226DBE"/>
    <w:rsid w:val="00227A47"/>
    <w:rsid w:val="00231C3E"/>
    <w:rsid w:val="00240F7C"/>
    <w:rsid w:val="002446FF"/>
    <w:rsid w:val="00245CB4"/>
    <w:rsid w:val="00246567"/>
    <w:rsid w:val="00247638"/>
    <w:rsid w:val="002500C0"/>
    <w:rsid w:val="002528BF"/>
    <w:rsid w:val="0026149E"/>
    <w:rsid w:val="0026593C"/>
    <w:rsid w:val="002661B0"/>
    <w:rsid w:val="002713F4"/>
    <w:rsid w:val="002718BA"/>
    <w:rsid w:val="00271E39"/>
    <w:rsid w:val="00276476"/>
    <w:rsid w:val="002775C7"/>
    <w:rsid w:val="00277BE1"/>
    <w:rsid w:val="002802C0"/>
    <w:rsid w:val="0028744B"/>
    <w:rsid w:val="00292003"/>
    <w:rsid w:val="002929DF"/>
    <w:rsid w:val="00293B1E"/>
    <w:rsid w:val="0029531C"/>
    <w:rsid w:val="002A1401"/>
    <w:rsid w:val="002A1802"/>
    <w:rsid w:val="002A6EA5"/>
    <w:rsid w:val="002A7E92"/>
    <w:rsid w:val="002B0958"/>
    <w:rsid w:val="002B0E65"/>
    <w:rsid w:val="002B21EE"/>
    <w:rsid w:val="002B2AF9"/>
    <w:rsid w:val="002B2F61"/>
    <w:rsid w:val="002B4021"/>
    <w:rsid w:val="002B5415"/>
    <w:rsid w:val="002B5CF3"/>
    <w:rsid w:val="002B62EF"/>
    <w:rsid w:val="002C06B3"/>
    <w:rsid w:val="002C17CA"/>
    <w:rsid w:val="002C2D8B"/>
    <w:rsid w:val="002C488A"/>
    <w:rsid w:val="002D0BF7"/>
    <w:rsid w:val="002D3D38"/>
    <w:rsid w:val="002D5013"/>
    <w:rsid w:val="002E107D"/>
    <w:rsid w:val="002E2322"/>
    <w:rsid w:val="002E3250"/>
    <w:rsid w:val="002E35C3"/>
    <w:rsid w:val="002F0140"/>
    <w:rsid w:val="002F084B"/>
    <w:rsid w:val="002F0B73"/>
    <w:rsid w:val="002F232B"/>
    <w:rsid w:val="002F4570"/>
    <w:rsid w:val="002F5A4F"/>
    <w:rsid w:val="002F7506"/>
    <w:rsid w:val="00300CC4"/>
    <w:rsid w:val="00305158"/>
    <w:rsid w:val="00305BB7"/>
    <w:rsid w:val="003100E8"/>
    <w:rsid w:val="00313F67"/>
    <w:rsid w:val="00314A47"/>
    <w:rsid w:val="003154C6"/>
    <w:rsid w:val="0031724C"/>
    <w:rsid w:val="0032134A"/>
    <w:rsid w:val="00322DD4"/>
    <w:rsid w:val="00324DEE"/>
    <w:rsid w:val="00326672"/>
    <w:rsid w:val="0033222C"/>
    <w:rsid w:val="00332E97"/>
    <w:rsid w:val="00336FD5"/>
    <w:rsid w:val="00337C70"/>
    <w:rsid w:val="00343F97"/>
    <w:rsid w:val="00345F59"/>
    <w:rsid w:val="003466D4"/>
    <w:rsid w:val="00346A28"/>
    <w:rsid w:val="0035093F"/>
    <w:rsid w:val="00350ED5"/>
    <w:rsid w:val="003526FD"/>
    <w:rsid w:val="0035453B"/>
    <w:rsid w:val="00355356"/>
    <w:rsid w:val="0035584D"/>
    <w:rsid w:val="00356C52"/>
    <w:rsid w:val="00361682"/>
    <w:rsid w:val="00361C2D"/>
    <w:rsid w:val="0036200B"/>
    <w:rsid w:val="0036373B"/>
    <w:rsid w:val="00365763"/>
    <w:rsid w:val="00366496"/>
    <w:rsid w:val="0037429D"/>
    <w:rsid w:val="0038317A"/>
    <w:rsid w:val="0038377A"/>
    <w:rsid w:val="0038784C"/>
    <w:rsid w:val="00391108"/>
    <w:rsid w:val="0039392D"/>
    <w:rsid w:val="00394435"/>
    <w:rsid w:val="003974E7"/>
    <w:rsid w:val="003A0D99"/>
    <w:rsid w:val="003A39C4"/>
    <w:rsid w:val="003A4528"/>
    <w:rsid w:val="003A5DF1"/>
    <w:rsid w:val="003A6A4D"/>
    <w:rsid w:val="003B2B3E"/>
    <w:rsid w:val="003B44B9"/>
    <w:rsid w:val="003B4AFC"/>
    <w:rsid w:val="003B6916"/>
    <w:rsid w:val="003D00CA"/>
    <w:rsid w:val="003D3DB3"/>
    <w:rsid w:val="003D729D"/>
    <w:rsid w:val="003D78D2"/>
    <w:rsid w:val="003E1723"/>
    <w:rsid w:val="003E45C2"/>
    <w:rsid w:val="003E6420"/>
    <w:rsid w:val="003E6631"/>
    <w:rsid w:val="003E6ED2"/>
    <w:rsid w:val="003E7CD6"/>
    <w:rsid w:val="00400A26"/>
    <w:rsid w:val="00402C14"/>
    <w:rsid w:val="00405B76"/>
    <w:rsid w:val="00406D60"/>
    <w:rsid w:val="00407297"/>
    <w:rsid w:val="0040779C"/>
    <w:rsid w:val="004124DE"/>
    <w:rsid w:val="00412DC0"/>
    <w:rsid w:val="00414989"/>
    <w:rsid w:val="004171D9"/>
    <w:rsid w:val="0042132C"/>
    <w:rsid w:val="004214D0"/>
    <w:rsid w:val="00421CE0"/>
    <w:rsid w:val="00421F6D"/>
    <w:rsid w:val="00423FB6"/>
    <w:rsid w:val="00427619"/>
    <w:rsid w:val="004332A6"/>
    <w:rsid w:val="00433E3E"/>
    <w:rsid w:val="00436D37"/>
    <w:rsid w:val="00437410"/>
    <w:rsid w:val="00441DBD"/>
    <w:rsid w:val="004423BD"/>
    <w:rsid w:val="00442C08"/>
    <w:rsid w:val="00450D17"/>
    <w:rsid w:val="00451479"/>
    <w:rsid w:val="004518E6"/>
    <w:rsid w:val="00454471"/>
    <w:rsid w:val="00455CD5"/>
    <w:rsid w:val="00460B57"/>
    <w:rsid w:val="004668FA"/>
    <w:rsid w:val="00466DDC"/>
    <w:rsid w:val="00476242"/>
    <w:rsid w:val="00476734"/>
    <w:rsid w:val="00481C52"/>
    <w:rsid w:val="00481EB1"/>
    <w:rsid w:val="0048252C"/>
    <w:rsid w:val="00483E4C"/>
    <w:rsid w:val="004900E4"/>
    <w:rsid w:val="00491A93"/>
    <w:rsid w:val="0049290F"/>
    <w:rsid w:val="0049402B"/>
    <w:rsid w:val="004951DE"/>
    <w:rsid w:val="004967B6"/>
    <w:rsid w:val="004974A1"/>
    <w:rsid w:val="004A2605"/>
    <w:rsid w:val="004A3301"/>
    <w:rsid w:val="004A6813"/>
    <w:rsid w:val="004B6753"/>
    <w:rsid w:val="004B67E7"/>
    <w:rsid w:val="004B69B5"/>
    <w:rsid w:val="004C3167"/>
    <w:rsid w:val="004C5C6E"/>
    <w:rsid w:val="004C6AC0"/>
    <w:rsid w:val="004C7D66"/>
    <w:rsid w:val="004D1EDA"/>
    <w:rsid w:val="004D4C8B"/>
    <w:rsid w:val="004D7895"/>
    <w:rsid w:val="004E038E"/>
    <w:rsid w:val="004E0C76"/>
    <w:rsid w:val="004E17BB"/>
    <w:rsid w:val="004E349E"/>
    <w:rsid w:val="004E34AF"/>
    <w:rsid w:val="004E47F0"/>
    <w:rsid w:val="004E5C94"/>
    <w:rsid w:val="004E62F5"/>
    <w:rsid w:val="004F26CF"/>
    <w:rsid w:val="004F30F0"/>
    <w:rsid w:val="004F4A18"/>
    <w:rsid w:val="004F506A"/>
    <w:rsid w:val="004F5172"/>
    <w:rsid w:val="004F68A9"/>
    <w:rsid w:val="004F7338"/>
    <w:rsid w:val="0050214B"/>
    <w:rsid w:val="00504B65"/>
    <w:rsid w:val="00505206"/>
    <w:rsid w:val="005053D8"/>
    <w:rsid w:val="00511585"/>
    <w:rsid w:val="00511D91"/>
    <w:rsid w:val="00532D12"/>
    <w:rsid w:val="00532EBA"/>
    <w:rsid w:val="005331ED"/>
    <w:rsid w:val="00533DEF"/>
    <w:rsid w:val="005427D8"/>
    <w:rsid w:val="005431FF"/>
    <w:rsid w:val="005437A6"/>
    <w:rsid w:val="00543FAD"/>
    <w:rsid w:val="00545E65"/>
    <w:rsid w:val="005510CD"/>
    <w:rsid w:val="005514D5"/>
    <w:rsid w:val="0055154B"/>
    <w:rsid w:val="005521D9"/>
    <w:rsid w:val="005553BC"/>
    <w:rsid w:val="005554A8"/>
    <w:rsid w:val="00555517"/>
    <w:rsid w:val="00557C61"/>
    <w:rsid w:val="005608F4"/>
    <w:rsid w:val="0056502D"/>
    <w:rsid w:val="005721EB"/>
    <w:rsid w:val="005739A3"/>
    <w:rsid w:val="00574FCA"/>
    <w:rsid w:val="00577BE0"/>
    <w:rsid w:val="00581798"/>
    <w:rsid w:val="00585A40"/>
    <w:rsid w:val="0058637F"/>
    <w:rsid w:val="00590638"/>
    <w:rsid w:val="005916A2"/>
    <w:rsid w:val="00592C23"/>
    <w:rsid w:val="00593887"/>
    <w:rsid w:val="00595085"/>
    <w:rsid w:val="00595F67"/>
    <w:rsid w:val="005960AD"/>
    <w:rsid w:val="005A0728"/>
    <w:rsid w:val="005A110C"/>
    <w:rsid w:val="005A1927"/>
    <w:rsid w:val="005A3262"/>
    <w:rsid w:val="005A4C9A"/>
    <w:rsid w:val="005A64C5"/>
    <w:rsid w:val="005B2D3A"/>
    <w:rsid w:val="005B32A5"/>
    <w:rsid w:val="005B54D9"/>
    <w:rsid w:val="005B6AA1"/>
    <w:rsid w:val="005C6ED7"/>
    <w:rsid w:val="005D1E6F"/>
    <w:rsid w:val="005D47D9"/>
    <w:rsid w:val="005D5C1D"/>
    <w:rsid w:val="005D60A5"/>
    <w:rsid w:val="005D6D4B"/>
    <w:rsid w:val="005D7A95"/>
    <w:rsid w:val="005D7E5C"/>
    <w:rsid w:val="005E04AD"/>
    <w:rsid w:val="005E23EF"/>
    <w:rsid w:val="005E3157"/>
    <w:rsid w:val="005E5A93"/>
    <w:rsid w:val="005F0AEE"/>
    <w:rsid w:val="005F6DA0"/>
    <w:rsid w:val="005F7965"/>
    <w:rsid w:val="00600269"/>
    <w:rsid w:val="00600BAD"/>
    <w:rsid w:val="00600DEE"/>
    <w:rsid w:val="00612720"/>
    <w:rsid w:val="00613E07"/>
    <w:rsid w:val="00615710"/>
    <w:rsid w:val="00616BE6"/>
    <w:rsid w:val="0061757F"/>
    <w:rsid w:val="00620E18"/>
    <w:rsid w:val="00630244"/>
    <w:rsid w:val="0063246D"/>
    <w:rsid w:val="00636BE3"/>
    <w:rsid w:val="006372F6"/>
    <w:rsid w:val="0064330E"/>
    <w:rsid w:val="006439DE"/>
    <w:rsid w:val="006447F0"/>
    <w:rsid w:val="0065197D"/>
    <w:rsid w:val="00654F80"/>
    <w:rsid w:val="00662265"/>
    <w:rsid w:val="0066610D"/>
    <w:rsid w:val="00666C87"/>
    <w:rsid w:val="006675B8"/>
    <w:rsid w:val="00673BC1"/>
    <w:rsid w:val="00674CAB"/>
    <w:rsid w:val="00682419"/>
    <w:rsid w:val="00685074"/>
    <w:rsid w:val="00685773"/>
    <w:rsid w:val="00696D10"/>
    <w:rsid w:val="00697F2A"/>
    <w:rsid w:val="006A007C"/>
    <w:rsid w:val="006A0F6D"/>
    <w:rsid w:val="006A0F88"/>
    <w:rsid w:val="006A2E1E"/>
    <w:rsid w:val="006A56B9"/>
    <w:rsid w:val="006A714E"/>
    <w:rsid w:val="006A7569"/>
    <w:rsid w:val="006B092E"/>
    <w:rsid w:val="006B19C0"/>
    <w:rsid w:val="006B2F9A"/>
    <w:rsid w:val="006B483D"/>
    <w:rsid w:val="006B61FA"/>
    <w:rsid w:val="006B6EBC"/>
    <w:rsid w:val="006C4711"/>
    <w:rsid w:val="006C6A8D"/>
    <w:rsid w:val="006C7E37"/>
    <w:rsid w:val="006C7E62"/>
    <w:rsid w:val="006D0661"/>
    <w:rsid w:val="006D0BF6"/>
    <w:rsid w:val="006D1F73"/>
    <w:rsid w:val="006D345F"/>
    <w:rsid w:val="006D4BFA"/>
    <w:rsid w:val="006D56C1"/>
    <w:rsid w:val="006D5EF0"/>
    <w:rsid w:val="006D6819"/>
    <w:rsid w:val="006D7345"/>
    <w:rsid w:val="006E6004"/>
    <w:rsid w:val="006E612A"/>
    <w:rsid w:val="006F1E13"/>
    <w:rsid w:val="006F296C"/>
    <w:rsid w:val="006F3B53"/>
    <w:rsid w:val="00703199"/>
    <w:rsid w:val="007036FD"/>
    <w:rsid w:val="00705312"/>
    <w:rsid w:val="0070722E"/>
    <w:rsid w:val="007104AC"/>
    <w:rsid w:val="007126FD"/>
    <w:rsid w:val="007137A8"/>
    <w:rsid w:val="00715E2B"/>
    <w:rsid w:val="0071698A"/>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4912"/>
    <w:rsid w:val="007535FA"/>
    <w:rsid w:val="0075485A"/>
    <w:rsid w:val="007570B3"/>
    <w:rsid w:val="0076106D"/>
    <w:rsid w:val="00761F48"/>
    <w:rsid w:val="0076338F"/>
    <w:rsid w:val="007674B2"/>
    <w:rsid w:val="00770B45"/>
    <w:rsid w:val="00771A39"/>
    <w:rsid w:val="00774D73"/>
    <w:rsid w:val="00775C39"/>
    <w:rsid w:val="00775C3E"/>
    <w:rsid w:val="00777351"/>
    <w:rsid w:val="007773C6"/>
    <w:rsid w:val="0078124A"/>
    <w:rsid w:val="0078358A"/>
    <w:rsid w:val="0078402D"/>
    <w:rsid w:val="007845FC"/>
    <w:rsid w:val="00786B96"/>
    <w:rsid w:val="00787003"/>
    <w:rsid w:val="0078765E"/>
    <w:rsid w:val="00790CA8"/>
    <w:rsid w:val="00792BB3"/>
    <w:rsid w:val="007A223E"/>
    <w:rsid w:val="007A305B"/>
    <w:rsid w:val="007A37CE"/>
    <w:rsid w:val="007B01C5"/>
    <w:rsid w:val="007B22F5"/>
    <w:rsid w:val="007B7C22"/>
    <w:rsid w:val="007C4811"/>
    <w:rsid w:val="007C487B"/>
    <w:rsid w:val="007D25E3"/>
    <w:rsid w:val="007D2E90"/>
    <w:rsid w:val="007D46AB"/>
    <w:rsid w:val="007D5BFF"/>
    <w:rsid w:val="007D6641"/>
    <w:rsid w:val="007D6706"/>
    <w:rsid w:val="007D7597"/>
    <w:rsid w:val="007E3A78"/>
    <w:rsid w:val="007E3D4A"/>
    <w:rsid w:val="007E7873"/>
    <w:rsid w:val="007F00F2"/>
    <w:rsid w:val="007F0B95"/>
    <w:rsid w:val="007F0C77"/>
    <w:rsid w:val="007F3116"/>
    <w:rsid w:val="007F3A30"/>
    <w:rsid w:val="00802E8E"/>
    <w:rsid w:val="008047C8"/>
    <w:rsid w:val="008048D4"/>
    <w:rsid w:val="008051A4"/>
    <w:rsid w:val="00806074"/>
    <w:rsid w:val="008068CA"/>
    <w:rsid w:val="00806A66"/>
    <w:rsid w:val="00806F62"/>
    <w:rsid w:val="00811444"/>
    <w:rsid w:val="008229D4"/>
    <w:rsid w:val="00831179"/>
    <w:rsid w:val="0083266F"/>
    <w:rsid w:val="00834D39"/>
    <w:rsid w:val="00835672"/>
    <w:rsid w:val="00836005"/>
    <w:rsid w:val="00837105"/>
    <w:rsid w:val="00837F74"/>
    <w:rsid w:val="008401F6"/>
    <w:rsid w:val="00840EE2"/>
    <w:rsid w:val="00842B4F"/>
    <w:rsid w:val="00845899"/>
    <w:rsid w:val="008458A9"/>
    <w:rsid w:val="008473FC"/>
    <w:rsid w:val="00851328"/>
    <w:rsid w:val="00851926"/>
    <w:rsid w:val="008539F9"/>
    <w:rsid w:val="00856F7C"/>
    <w:rsid w:val="00860ABA"/>
    <w:rsid w:val="008626D1"/>
    <w:rsid w:val="00865E79"/>
    <w:rsid w:val="0086659A"/>
    <w:rsid w:val="008703C0"/>
    <w:rsid w:val="00872529"/>
    <w:rsid w:val="0087268D"/>
    <w:rsid w:val="008742E0"/>
    <w:rsid w:val="008748DD"/>
    <w:rsid w:val="00881DCE"/>
    <w:rsid w:val="008858FD"/>
    <w:rsid w:val="00886BDF"/>
    <w:rsid w:val="008903F0"/>
    <w:rsid w:val="00895F8C"/>
    <w:rsid w:val="00896700"/>
    <w:rsid w:val="008A0262"/>
    <w:rsid w:val="008A4AF1"/>
    <w:rsid w:val="008A65B9"/>
    <w:rsid w:val="008B1E52"/>
    <w:rsid w:val="008B2636"/>
    <w:rsid w:val="008C7820"/>
    <w:rsid w:val="008C79B9"/>
    <w:rsid w:val="008D0DAC"/>
    <w:rsid w:val="008D407E"/>
    <w:rsid w:val="008D7A71"/>
    <w:rsid w:val="008E0421"/>
    <w:rsid w:val="008E1D4E"/>
    <w:rsid w:val="008E6459"/>
    <w:rsid w:val="008F020D"/>
    <w:rsid w:val="008F2CB1"/>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170E"/>
    <w:rsid w:val="00933E5B"/>
    <w:rsid w:val="00935663"/>
    <w:rsid w:val="00935B6A"/>
    <w:rsid w:val="0093603E"/>
    <w:rsid w:val="009362DF"/>
    <w:rsid w:val="009415A8"/>
    <w:rsid w:val="00950AEE"/>
    <w:rsid w:val="0095287D"/>
    <w:rsid w:val="00955D10"/>
    <w:rsid w:val="00956952"/>
    <w:rsid w:val="00956D17"/>
    <w:rsid w:val="00964A7E"/>
    <w:rsid w:val="009668A9"/>
    <w:rsid w:val="00967CE0"/>
    <w:rsid w:val="00970D14"/>
    <w:rsid w:val="00976C5A"/>
    <w:rsid w:val="00977C4F"/>
    <w:rsid w:val="00982CDC"/>
    <w:rsid w:val="00985E19"/>
    <w:rsid w:val="00987B63"/>
    <w:rsid w:val="00992AEC"/>
    <w:rsid w:val="00992D74"/>
    <w:rsid w:val="009931AB"/>
    <w:rsid w:val="00994F70"/>
    <w:rsid w:val="00995085"/>
    <w:rsid w:val="009A3EC7"/>
    <w:rsid w:val="009A5994"/>
    <w:rsid w:val="009A65B6"/>
    <w:rsid w:val="009B401E"/>
    <w:rsid w:val="009C1449"/>
    <w:rsid w:val="009C2AE4"/>
    <w:rsid w:val="009C3A6A"/>
    <w:rsid w:val="009D2C4E"/>
    <w:rsid w:val="009E0D28"/>
    <w:rsid w:val="009F06EB"/>
    <w:rsid w:val="009F1361"/>
    <w:rsid w:val="009F2327"/>
    <w:rsid w:val="009F4211"/>
    <w:rsid w:val="00A04F73"/>
    <w:rsid w:val="00A05A59"/>
    <w:rsid w:val="00A06154"/>
    <w:rsid w:val="00A12134"/>
    <w:rsid w:val="00A147EE"/>
    <w:rsid w:val="00A1598A"/>
    <w:rsid w:val="00A15DDE"/>
    <w:rsid w:val="00A20231"/>
    <w:rsid w:val="00A2436F"/>
    <w:rsid w:val="00A25327"/>
    <w:rsid w:val="00A351C2"/>
    <w:rsid w:val="00A4289B"/>
    <w:rsid w:val="00A470BF"/>
    <w:rsid w:val="00A4746D"/>
    <w:rsid w:val="00A534F9"/>
    <w:rsid w:val="00A53941"/>
    <w:rsid w:val="00A573C5"/>
    <w:rsid w:val="00A615AA"/>
    <w:rsid w:val="00A66E64"/>
    <w:rsid w:val="00A67FE0"/>
    <w:rsid w:val="00A736BA"/>
    <w:rsid w:val="00A76B37"/>
    <w:rsid w:val="00A82877"/>
    <w:rsid w:val="00A834CB"/>
    <w:rsid w:val="00A8539C"/>
    <w:rsid w:val="00A8686C"/>
    <w:rsid w:val="00A90939"/>
    <w:rsid w:val="00A91283"/>
    <w:rsid w:val="00A97223"/>
    <w:rsid w:val="00AA04E8"/>
    <w:rsid w:val="00AA10A8"/>
    <w:rsid w:val="00AA31A0"/>
    <w:rsid w:val="00AA3CD8"/>
    <w:rsid w:val="00AA50BD"/>
    <w:rsid w:val="00AA5B99"/>
    <w:rsid w:val="00AB0358"/>
    <w:rsid w:val="00AB0A46"/>
    <w:rsid w:val="00AB1B51"/>
    <w:rsid w:val="00AB5853"/>
    <w:rsid w:val="00AB758C"/>
    <w:rsid w:val="00AC3DA5"/>
    <w:rsid w:val="00AC4415"/>
    <w:rsid w:val="00AC49AC"/>
    <w:rsid w:val="00AD1185"/>
    <w:rsid w:val="00AD18B5"/>
    <w:rsid w:val="00AD5090"/>
    <w:rsid w:val="00AD60A4"/>
    <w:rsid w:val="00AE43E8"/>
    <w:rsid w:val="00AF1E83"/>
    <w:rsid w:val="00AF2FBE"/>
    <w:rsid w:val="00AF3D8E"/>
    <w:rsid w:val="00AF3F80"/>
    <w:rsid w:val="00B03A28"/>
    <w:rsid w:val="00B060F9"/>
    <w:rsid w:val="00B063F7"/>
    <w:rsid w:val="00B10068"/>
    <w:rsid w:val="00B11A9D"/>
    <w:rsid w:val="00B20358"/>
    <w:rsid w:val="00B20734"/>
    <w:rsid w:val="00B2308F"/>
    <w:rsid w:val="00B23EA0"/>
    <w:rsid w:val="00B24832"/>
    <w:rsid w:val="00B25724"/>
    <w:rsid w:val="00B269B9"/>
    <w:rsid w:val="00B30A24"/>
    <w:rsid w:val="00B31CDC"/>
    <w:rsid w:val="00B31E27"/>
    <w:rsid w:val="00B320B7"/>
    <w:rsid w:val="00B33044"/>
    <w:rsid w:val="00B339E0"/>
    <w:rsid w:val="00B37B2E"/>
    <w:rsid w:val="00B502D8"/>
    <w:rsid w:val="00B50F47"/>
    <w:rsid w:val="00B5252F"/>
    <w:rsid w:val="00B52839"/>
    <w:rsid w:val="00B53BE2"/>
    <w:rsid w:val="00B53DA7"/>
    <w:rsid w:val="00B54665"/>
    <w:rsid w:val="00B62221"/>
    <w:rsid w:val="00B624CA"/>
    <w:rsid w:val="00B721D4"/>
    <w:rsid w:val="00B802DA"/>
    <w:rsid w:val="00B80CA9"/>
    <w:rsid w:val="00B82C4F"/>
    <w:rsid w:val="00B8310F"/>
    <w:rsid w:val="00B86AD8"/>
    <w:rsid w:val="00B8737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7E0A"/>
    <w:rsid w:val="00BE07D1"/>
    <w:rsid w:val="00BE24AB"/>
    <w:rsid w:val="00BE7116"/>
    <w:rsid w:val="00BE7EF3"/>
    <w:rsid w:val="00BF22EB"/>
    <w:rsid w:val="00BF2526"/>
    <w:rsid w:val="00BF2AD1"/>
    <w:rsid w:val="00BF5809"/>
    <w:rsid w:val="00C01493"/>
    <w:rsid w:val="00C02218"/>
    <w:rsid w:val="00C03138"/>
    <w:rsid w:val="00C04652"/>
    <w:rsid w:val="00C0655A"/>
    <w:rsid w:val="00C066EA"/>
    <w:rsid w:val="00C07613"/>
    <w:rsid w:val="00C07ACD"/>
    <w:rsid w:val="00C13E71"/>
    <w:rsid w:val="00C14FF5"/>
    <w:rsid w:val="00C313DD"/>
    <w:rsid w:val="00C32CB6"/>
    <w:rsid w:val="00C35FC3"/>
    <w:rsid w:val="00C378D7"/>
    <w:rsid w:val="00C3793B"/>
    <w:rsid w:val="00C379DB"/>
    <w:rsid w:val="00C437AF"/>
    <w:rsid w:val="00C462EF"/>
    <w:rsid w:val="00C53908"/>
    <w:rsid w:val="00C5393D"/>
    <w:rsid w:val="00C54702"/>
    <w:rsid w:val="00C55B8E"/>
    <w:rsid w:val="00C55F32"/>
    <w:rsid w:val="00C56E5D"/>
    <w:rsid w:val="00C57368"/>
    <w:rsid w:val="00C578B4"/>
    <w:rsid w:val="00C57BBC"/>
    <w:rsid w:val="00C6203D"/>
    <w:rsid w:val="00C64C59"/>
    <w:rsid w:val="00C6596B"/>
    <w:rsid w:val="00C66DE4"/>
    <w:rsid w:val="00C72541"/>
    <w:rsid w:val="00C75759"/>
    <w:rsid w:val="00C83E07"/>
    <w:rsid w:val="00C85331"/>
    <w:rsid w:val="00C917C7"/>
    <w:rsid w:val="00C940CE"/>
    <w:rsid w:val="00C94243"/>
    <w:rsid w:val="00C95D81"/>
    <w:rsid w:val="00CA17A6"/>
    <w:rsid w:val="00CA7512"/>
    <w:rsid w:val="00CB00B4"/>
    <w:rsid w:val="00CB4474"/>
    <w:rsid w:val="00CC0033"/>
    <w:rsid w:val="00CC0631"/>
    <w:rsid w:val="00CC1409"/>
    <w:rsid w:val="00CC430E"/>
    <w:rsid w:val="00CD0726"/>
    <w:rsid w:val="00CD1D20"/>
    <w:rsid w:val="00CD3205"/>
    <w:rsid w:val="00CD5A90"/>
    <w:rsid w:val="00CD5B4B"/>
    <w:rsid w:val="00CE1CFC"/>
    <w:rsid w:val="00CE563C"/>
    <w:rsid w:val="00CE7BC2"/>
    <w:rsid w:val="00CF3B2A"/>
    <w:rsid w:val="00D004AF"/>
    <w:rsid w:val="00D03F9E"/>
    <w:rsid w:val="00D04653"/>
    <w:rsid w:val="00D0507E"/>
    <w:rsid w:val="00D06D2A"/>
    <w:rsid w:val="00D11655"/>
    <w:rsid w:val="00D1641D"/>
    <w:rsid w:val="00D2127B"/>
    <w:rsid w:val="00D21349"/>
    <w:rsid w:val="00D25DC4"/>
    <w:rsid w:val="00D31EB5"/>
    <w:rsid w:val="00D33D3D"/>
    <w:rsid w:val="00D35905"/>
    <w:rsid w:val="00D35EBE"/>
    <w:rsid w:val="00D35F6E"/>
    <w:rsid w:val="00D37AFF"/>
    <w:rsid w:val="00D40358"/>
    <w:rsid w:val="00D44C95"/>
    <w:rsid w:val="00D45B2A"/>
    <w:rsid w:val="00D45C31"/>
    <w:rsid w:val="00D46F91"/>
    <w:rsid w:val="00D510A3"/>
    <w:rsid w:val="00D53F94"/>
    <w:rsid w:val="00D5442F"/>
    <w:rsid w:val="00D54E49"/>
    <w:rsid w:val="00D55762"/>
    <w:rsid w:val="00D56C59"/>
    <w:rsid w:val="00D64FC9"/>
    <w:rsid w:val="00D66821"/>
    <w:rsid w:val="00D710B5"/>
    <w:rsid w:val="00D727B6"/>
    <w:rsid w:val="00D7445A"/>
    <w:rsid w:val="00D75B23"/>
    <w:rsid w:val="00D76E06"/>
    <w:rsid w:val="00D821B5"/>
    <w:rsid w:val="00D83E09"/>
    <w:rsid w:val="00D84B9A"/>
    <w:rsid w:val="00D84C47"/>
    <w:rsid w:val="00D90B32"/>
    <w:rsid w:val="00D92061"/>
    <w:rsid w:val="00D93F1F"/>
    <w:rsid w:val="00D942E2"/>
    <w:rsid w:val="00D95E48"/>
    <w:rsid w:val="00D95FB8"/>
    <w:rsid w:val="00DA1F96"/>
    <w:rsid w:val="00DA2F47"/>
    <w:rsid w:val="00DA34CC"/>
    <w:rsid w:val="00DA6032"/>
    <w:rsid w:val="00DB067A"/>
    <w:rsid w:val="00DB2CC1"/>
    <w:rsid w:val="00DB3627"/>
    <w:rsid w:val="00DB3B09"/>
    <w:rsid w:val="00DB7B74"/>
    <w:rsid w:val="00DB7EE0"/>
    <w:rsid w:val="00DC10F8"/>
    <w:rsid w:val="00DC27F2"/>
    <w:rsid w:val="00DC299B"/>
    <w:rsid w:val="00DC2DB8"/>
    <w:rsid w:val="00DC3D5E"/>
    <w:rsid w:val="00DC733F"/>
    <w:rsid w:val="00DD070D"/>
    <w:rsid w:val="00DD3405"/>
    <w:rsid w:val="00DD35BC"/>
    <w:rsid w:val="00DD43A8"/>
    <w:rsid w:val="00DD4B3A"/>
    <w:rsid w:val="00DE1738"/>
    <w:rsid w:val="00DE365E"/>
    <w:rsid w:val="00DF4A5C"/>
    <w:rsid w:val="00DF7F45"/>
    <w:rsid w:val="00E01E8D"/>
    <w:rsid w:val="00E02AF8"/>
    <w:rsid w:val="00E02F76"/>
    <w:rsid w:val="00E06388"/>
    <w:rsid w:val="00E10558"/>
    <w:rsid w:val="00E116A5"/>
    <w:rsid w:val="00E11EE6"/>
    <w:rsid w:val="00E134F2"/>
    <w:rsid w:val="00E13F34"/>
    <w:rsid w:val="00E14005"/>
    <w:rsid w:val="00E20F8C"/>
    <w:rsid w:val="00E21995"/>
    <w:rsid w:val="00E22968"/>
    <w:rsid w:val="00E23D30"/>
    <w:rsid w:val="00E26B68"/>
    <w:rsid w:val="00E33869"/>
    <w:rsid w:val="00E34ACC"/>
    <w:rsid w:val="00E34C3B"/>
    <w:rsid w:val="00E37103"/>
    <w:rsid w:val="00E42727"/>
    <w:rsid w:val="00E427D9"/>
    <w:rsid w:val="00E444B9"/>
    <w:rsid w:val="00E45638"/>
    <w:rsid w:val="00E459DB"/>
    <w:rsid w:val="00E5146B"/>
    <w:rsid w:val="00E51F13"/>
    <w:rsid w:val="00E5319B"/>
    <w:rsid w:val="00E54C62"/>
    <w:rsid w:val="00E55AED"/>
    <w:rsid w:val="00E6194A"/>
    <w:rsid w:val="00E6288D"/>
    <w:rsid w:val="00E628CF"/>
    <w:rsid w:val="00E67774"/>
    <w:rsid w:val="00E67AAE"/>
    <w:rsid w:val="00E70637"/>
    <w:rsid w:val="00E70BF1"/>
    <w:rsid w:val="00E73BF1"/>
    <w:rsid w:val="00E7409D"/>
    <w:rsid w:val="00E74C89"/>
    <w:rsid w:val="00E75EB4"/>
    <w:rsid w:val="00E80BDA"/>
    <w:rsid w:val="00E80C39"/>
    <w:rsid w:val="00E80E16"/>
    <w:rsid w:val="00E82186"/>
    <w:rsid w:val="00E8487F"/>
    <w:rsid w:val="00E855D6"/>
    <w:rsid w:val="00E8562A"/>
    <w:rsid w:val="00E94A10"/>
    <w:rsid w:val="00E95300"/>
    <w:rsid w:val="00E95A36"/>
    <w:rsid w:val="00EA0D3C"/>
    <w:rsid w:val="00EA231C"/>
    <w:rsid w:val="00EA332A"/>
    <w:rsid w:val="00EA40A2"/>
    <w:rsid w:val="00EA4811"/>
    <w:rsid w:val="00EB10B3"/>
    <w:rsid w:val="00EC0F4A"/>
    <w:rsid w:val="00EC1EB2"/>
    <w:rsid w:val="00EC2874"/>
    <w:rsid w:val="00EC2D79"/>
    <w:rsid w:val="00EC4344"/>
    <w:rsid w:val="00EC5011"/>
    <w:rsid w:val="00EC54A4"/>
    <w:rsid w:val="00ED652C"/>
    <w:rsid w:val="00EE2697"/>
    <w:rsid w:val="00EE407A"/>
    <w:rsid w:val="00EF265A"/>
    <w:rsid w:val="00EF2FA0"/>
    <w:rsid w:val="00EF6B3A"/>
    <w:rsid w:val="00F00C0A"/>
    <w:rsid w:val="00F015D6"/>
    <w:rsid w:val="00F02A2A"/>
    <w:rsid w:val="00F03517"/>
    <w:rsid w:val="00F041D9"/>
    <w:rsid w:val="00F05EB8"/>
    <w:rsid w:val="00F10755"/>
    <w:rsid w:val="00F10989"/>
    <w:rsid w:val="00F15A71"/>
    <w:rsid w:val="00F231F7"/>
    <w:rsid w:val="00F24EA6"/>
    <w:rsid w:val="00F34716"/>
    <w:rsid w:val="00F36B9E"/>
    <w:rsid w:val="00F36D9B"/>
    <w:rsid w:val="00F3751F"/>
    <w:rsid w:val="00F4129A"/>
    <w:rsid w:val="00F456D6"/>
    <w:rsid w:val="00F50656"/>
    <w:rsid w:val="00F529E1"/>
    <w:rsid w:val="00F52F94"/>
    <w:rsid w:val="00F54941"/>
    <w:rsid w:val="00F54A41"/>
    <w:rsid w:val="00F55B1F"/>
    <w:rsid w:val="00F57C7B"/>
    <w:rsid w:val="00F60CBE"/>
    <w:rsid w:val="00F65A0B"/>
    <w:rsid w:val="00F66DE4"/>
    <w:rsid w:val="00F67136"/>
    <w:rsid w:val="00F70A9B"/>
    <w:rsid w:val="00F740D2"/>
    <w:rsid w:val="00F762F1"/>
    <w:rsid w:val="00F8085A"/>
    <w:rsid w:val="00F8176B"/>
    <w:rsid w:val="00F8356B"/>
    <w:rsid w:val="00F87F8D"/>
    <w:rsid w:val="00F95785"/>
    <w:rsid w:val="00F972AF"/>
    <w:rsid w:val="00F972CD"/>
    <w:rsid w:val="00FA0473"/>
    <w:rsid w:val="00FA6848"/>
    <w:rsid w:val="00FA6DF2"/>
    <w:rsid w:val="00FB3169"/>
    <w:rsid w:val="00FB34D9"/>
    <w:rsid w:val="00FB3704"/>
    <w:rsid w:val="00FB386A"/>
    <w:rsid w:val="00FB5218"/>
    <w:rsid w:val="00FC0B8F"/>
    <w:rsid w:val="00FC0DE8"/>
    <w:rsid w:val="00FC2F75"/>
    <w:rsid w:val="00FC53C4"/>
    <w:rsid w:val="00FD16D8"/>
    <w:rsid w:val="00FD2018"/>
    <w:rsid w:val="00FD52DA"/>
    <w:rsid w:val="00FD6263"/>
    <w:rsid w:val="00FD7843"/>
    <w:rsid w:val="00FE13B8"/>
    <w:rsid w:val="00FE23CB"/>
    <w:rsid w:val="00FE5CCD"/>
    <w:rsid w:val="00FF04C9"/>
    <w:rsid w:val="00FF1B70"/>
    <w:rsid w:val="00FF2B79"/>
    <w:rsid w:val="00FF371D"/>
    <w:rsid w:val="00FF449B"/>
    <w:rsid w:val="00FF7E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97"/>
    <w:pPr>
      <w:spacing w:after="200" w:line="276" w:lineRule="auto"/>
    </w:pPr>
    <w:rPr>
      <w:rFonts w:cs="Calibri"/>
    </w:rPr>
  </w:style>
  <w:style w:type="paragraph" w:styleId="Heading1">
    <w:name w:val="heading 1"/>
    <w:basedOn w:val="Normal"/>
    <w:next w:val="Normal"/>
    <w:link w:val="Heading1Char"/>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Heading2">
    <w:name w:val="heading 2"/>
    <w:basedOn w:val="Normal"/>
    <w:next w:val="Normal"/>
    <w:link w:val="Heading2Char"/>
    <w:uiPriority w:val="99"/>
    <w:qFormat/>
    <w:rsid w:val="00FD2018"/>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FF5"/>
    <w:rPr>
      <w:rFonts w:ascii="Arial" w:hAnsi="Arial" w:cs="Arial"/>
      <w:b/>
      <w:bCs/>
      <w:color w:val="000080"/>
      <w:sz w:val="24"/>
      <w:szCs w:val="24"/>
    </w:rPr>
  </w:style>
  <w:style w:type="character" w:customStyle="1" w:styleId="Heading2Char">
    <w:name w:val="Heading 2 Char"/>
    <w:basedOn w:val="DefaultParagraphFont"/>
    <w:link w:val="Heading2"/>
    <w:uiPriority w:val="99"/>
    <w:semiHidden/>
    <w:locked/>
    <w:rsid w:val="0002596D"/>
    <w:rPr>
      <w:rFonts w:ascii="Cambria" w:hAnsi="Cambria" w:cs="Cambria"/>
      <w:b/>
      <w:bCs/>
      <w:i/>
      <w:iCs/>
      <w:sz w:val="28"/>
      <w:szCs w:val="28"/>
    </w:rPr>
  </w:style>
  <w:style w:type="character" w:styleId="FollowedHyperlink">
    <w:name w:val="FollowedHyperlink"/>
    <w:basedOn w:val="DefaultParagraphFont"/>
    <w:uiPriority w:val="99"/>
    <w:rsid w:val="00C14FF5"/>
    <w:rPr>
      <w:color w:val="800080"/>
      <w:u w:val="single"/>
    </w:rPr>
  </w:style>
  <w:style w:type="character" w:styleId="Hyperlink">
    <w:name w:val="Hyperlink"/>
    <w:basedOn w:val="DefaultParagraphFont"/>
    <w:uiPriority w:val="99"/>
    <w:rsid w:val="00C14FF5"/>
    <w:rPr>
      <w:color w:val="0000FF"/>
      <w:u w:val="single"/>
    </w:rPr>
  </w:style>
  <w:style w:type="paragraph" w:styleId="Footer">
    <w:name w:val="footer"/>
    <w:basedOn w:val="Normal"/>
    <w:link w:val="FooterChar"/>
    <w:uiPriority w:val="99"/>
    <w:rsid w:val="00C14FF5"/>
    <w:pPr>
      <w:tabs>
        <w:tab w:val="center" w:pos="4677"/>
        <w:tab w:val="right" w:pos="9355"/>
      </w:tabs>
      <w:spacing w:after="0" w:line="240" w:lineRule="auto"/>
    </w:pPr>
    <w:rPr>
      <w:sz w:val="24"/>
      <w:szCs w:val="24"/>
    </w:rPr>
  </w:style>
  <w:style w:type="character" w:customStyle="1" w:styleId="FooterChar">
    <w:name w:val="Footer Char"/>
    <w:basedOn w:val="DefaultParagraphFont"/>
    <w:link w:val="Footer"/>
    <w:uiPriority w:val="99"/>
    <w:locked/>
    <w:rsid w:val="00C14FF5"/>
    <w:rPr>
      <w:rFonts w:ascii="Times New Roman" w:hAnsi="Times New Roman" w:cs="Times New Roman"/>
      <w:sz w:val="24"/>
      <w:szCs w:val="24"/>
    </w:rPr>
  </w:style>
  <w:style w:type="character" w:styleId="PageNumber">
    <w:name w:val="page number"/>
    <w:basedOn w:val="DefaultParagraphFont"/>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rPr>
  </w:style>
  <w:style w:type="paragraph" w:styleId="Header">
    <w:name w:val="header"/>
    <w:basedOn w:val="Normal"/>
    <w:link w:val="HeaderChar"/>
    <w:uiPriority w:val="99"/>
    <w:rsid w:val="00C14FF5"/>
    <w:pPr>
      <w:tabs>
        <w:tab w:val="center" w:pos="4677"/>
        <w:tab w:val="right" w:pos="9355"/>
      </w:tabs>
      <w:spacing w:after="0" w:line="240" w:lineRule="auto"/>
    </w:pPr>
    <w:rPr>
      <w:sz w:val="24"/>
      <w:szCs w:val="24"/>
    </w:rPr>
  </w:style>
  <w:style w:type="character" w:customStyle="1" w:styleId="HeaderChar">
    <w:name w:val="Header Char"/>
    <w:basedOn w:val="DefaultParagraphFont"/>
    <w:link w:val="Header"/>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
    <w:name w:val="Таблицы (моноширинный)"/>
    <w:basedOn w:val="Normal"/>
    <w:next w:val="Normal"/>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BalloonText">
    <w:name w:val="Balloon Text"/>
    <w:basedOn w:val="Normal"/>
    <w:link w:val="BalloonTextChar"/>
    <w:uiPriority w:val="99"/>
    <w:semiHidden/>
    <w:rsid w:val="00C14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4FF5"/>
    <w:rPr>
      <w:rFonts w:ascii="Tahoma" w:hAnsi="Tahoma" w:cs="Tahoma"/>
      <w:sz w:val="16"/>
      <w:szCs w:val="16"/>
    </w:rPr>
  </w:style>
  <w:style w:type="character" w:customStyle="1" w:styleId="a0">
    <w:name w:val="Символ сноски"/>
    <w:uiPriority w:val="99"/>
    <w:rsid w:val="00C14FF5"/>
    <w:rPr>
      <w:vertAlign w:val="superscript"/>
    </w:rPr>
  </w:style>
  <w:style w:type="paragraph" w:styleId="FootnoteText">
    <w:name w:val="footnote text"/>
    <w:basedOn w:val="Normal"/>
    <w:link w:val="FootnoteTextChar"/>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FootnoteTextChar">
    <w:name w:val="Footnote Text Char"/>
    <w:basedOn w:val="DefaultParagraphFont"/>
    <w:link w:val="FootnoteText"/>
    <w:uiPriority w:val="99"/>
    <w:semiHidden/>
    <w:locked/>
    <w:rsid w:val="00C14FF5"/>
    <w:rPr>
      <w:rFonts w:ascii="Times New Roman" w:hAnsi="Times New Roman" w:cs="Times New Roman"/>
      <w:kern w:val="1"/>
      <w:sz w:val="20"/>
      <w:szCs w:val="20"/>
    </w:rPr>
  </w:style>
  <w:style w:type="paragraph" w:styleId="NormalWeb">
    <w:name w:val="Normal (Web)"/>
    <w:basedOn w:val="Normal"/>
    <w:uiPriority w:val="99"/>
    <w:rsid w:val="00C14FF5"/>
    <w:pPr>
      <w:spacing w:after="0" w:line="240" w:lineRule="auto"/>
      <w:textAlignment w:val="top"/>
    </w:pPr>
    <w:rPr>
      <w:sz w:val="24"/>
      <w:szCs w:val="24"/>
    </w:rPr>
  </w:style>
  <w:style w:type="paragraph" w:customStyle="1" w:styleId="msolistparagraph0">
    <w:name w:val="msolistparagraph"/>
    <w:basedOn w:val="Normal"/>
    <w:uiPriority w:val="99"/>
    <w:rsid w:val="00C14FF5"/>
    <w:pPr>
      <w:suppressAutoHyphens/>
      <w:spacing w:before="280" w:after="280" w:line="240" w:lineRule="auto"/>
    </w:pPr>
    <w:rPr>
      <w:sz w:val="24"/>
      <w:szCs w:val="24"/>
      <w:lang w:eastAsia="ar-SA"/>
    </w:rPr>
  </w:style>
  <w:style w:type="paragraph" w:styleId="ListParagraph">
    <w:name w:val="List Paragraph"/>
    <w:basedOn w:val="Normal"/>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TableGrid">
    <w:name w:val="Table Grid"/>
    <w:basedOn w:val="TableNormal"/>
    <w:uiPriority w:val="99"/>
    <w:rsid w:val="006F3B5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FD2018"/>
    <w:rPr>
      <w:b/>
      <w:bCs/>
    </w:rPr>
  </w:style>
  <w:style w:type="paragraph" w:customStyle="1" w:styleId="ListParagraph1">
    <w:name w:val="List Paragraph1"/>
    <w:basedOn w:val="Normal"/>
    <w:uiPriority w:val="99"/>
    <w:rsid w:val="00CD5B4B"/>
    <w:pPr>
      <w:ind w:left="720"/>
    </w:pPr>
  </w:style>
  <w:style w:type="paragraph" w:customStyle="1" w:styleId="p6">
    <w:name w:val="p6"/>
    <w:basedOn w:val="Normal"/>
    <w:uiPriority w:val="99"/>
    <w:rsid w:val="00696D10"/>
    <w:pPr>
      <w:spacing w:before="100" w:beforeAutospacing="1" w:after="100" w:afterAutospacing="1" w:line="240" w:lineRule="auto"/>
    </w:pPr>
    <w:rPr>
      <w:sz w:val="24"/>
      <w:szCs w:val="24"/>
    </w:rPr>
  </w:style>
  <w:style w:type="paragraph" w:customStyle="1" w:styleId="p5">
    <w:name w:val="p5"/>
    <w:basedOn w:val="Normal"/>
    <w:uiPriority w:val="99"/>
    <w:rsid w:val="00696D10"/>
    <w:pPr>
      <w:spacing w:before="100" w:beforeAutospacing="1" w:after="100" w:afterAutospacing="1" w:line="240" w:lineRule="auto"/>
    </w:pPr>
    <w:rPr>
      <w:sz w:val="24"/>
      <w:szCs w:val="24"/>
    </w:rPr>
  </w:style>
  <w:style w:type="paragraph" w:customStyle="1" w:styleId="p7">
    <w:name w:val="p7"/>
    <w:basedOn w:val="Normal"/>
    <w:uiPriority w:val="99"/>
    <w:rsid w:val="004F7338"/>
    <w:pPr>
      <w:spacing w:before="100" w:beforeAutospacing="1" w:after="100" w:afterAutospacing="1" w:line="240" w:lineRule="auto"/>
    </w:pPr>
    <w:rPr>
      <w:sz w:val="24"/>
      <w:szCs w:val="24"/>
    </w:rPr>
  </w:style>
  <w:style w:type="character" w:customStyle="1" w:styleId="s1">
    <w:name w:val="s1"/>
    <w:basedOn w:val="DefaultParagraphFont"/>
    <w:uiPriority w:val="99"/>
    <w:rsid w:val="004F7338"/>
  </w:style>
  <w:style w:type="character" w:customStyle="1" w:styleId="apple-converted-space">
    <w:name w:val="apple-converted-space"/>
    <w:basedOn w:val="DefaultParagraphFont"/>
    <w:uiPriority w:val="99"/>
    <w:rsid w:val="004F7338"/>
  </w:style>
  <w:style w:type="paragraph" w:customStyle="1" w:styleId="p13">
    <w:name w:val="p13"/>
    <w:basedOn w:val="Normal"/>
    <w:uiPriority w:val="99"/>
    <w:rsid w:val="004F7338"/>
    <w:pPr>
      <w:spacing w:before="100" w:beforeAutospacing="1" w:after="100" w:afterAutospacing="1" w:line="240" w:lineRule="auto"/>
    </w:pPr>
    <w:rPr>
      <w:sz w:val="24"/>
      <w:szCs w:val="24"/>
    </w:rPr>
  </w:style>
  <w:style w:type="character" w:customStyle="1" w:styleId="s8">
    <w:name w:val="s8"/>
    <w:basedOn w:val="DefaultParagraphFont"/>
    <w:uiPriority w:val="99"/>
    <w:rsid w:val="004F7338"/>
  </w:style>
  <w:style w:type="paragraph" w:customStyle="1" w:styleId="p17">
    <w:name w:val="p17"/>
    <w:basedOn w:val="Normal"/>
    <w:uiPriority w:val="99"/>
    <w:rsid w:val="003B44B9"/>
    <w:pPr>
      <w:spacing w:before="100" w:beforeAutospacing="1" w:after="100" w:afterAutospacing="1" w:line="240" w:lineRule="auto"/>
    </w:pPr>
    <w:rPr>
      <w:sz w:val="24"/>
      <w:szCs w:val="24"/>
    </w:rPr>
  </w:style>
  <w:style w:type="character" w:customStyle="1" w:styleId="s12">
    <w:name w:val="s12"/>
    <w:basedOn w:val="DefaultParagraphFont"/>
    <w:uiPriority w:val="99"/>
    <w:rsid w:val="003B44B9"/>
  </w:style>
  <w:style w:type="paragraph" w:customStyle="1" w:styleId="a1">
    <w:name w:val="Базовый"/>
    <w:uiPriority w:val="99"/>
    <w:rsid w:val="002802C0"/>
    <w:pPr>
      <w:tabs>
        <w:tab w:val="left" w:pos="709"/>
      </w:tabs>
      <w:suppressAutoHyphens/>
      <w:spacing w:after="200" w:line="276" w:lineRule="atLeast"/>
    </w:pPr>
    <w:rPr>
      <w:rFonts w:cs="Calibri"/>
      <w:color w:val="00000A"/>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sz w:val="20"/>
      <w:szCs w:val="20"/>
      <w:lang w:eastAsia="zh-CN"/>
    </w:rPr>
  </w:style>
  <w:style w:type="character" w:customStyle="1" w:styleId="s2">
    <w:name w:val="s2"/>
    <w:basedOn w:val="DefaultParagraphFont"/>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sz w:val="20"/>
      <w:szCs w:val="20"/>
    </w:rPr>
  </w:style>
  <w:style w:type="paragraph" w:customStyle="1" w:styleId="a2">
    <w:name w:val="Знак Знак"/>
    <w:basedOn w:val="Normal"/>
    <w:uiPriority w:val="99"/>
    <w:rsid w:val="00D95FB8"/>
    <w:pPr>
      <w:spacing w:after="160" w:line="240" w:lineRule="exact"/>
    </w:pPr>
    <w:rPr>
      <w:rFonts w:ascii="Verdana" w:hAnsi="Verdana" w:cs="Verdana"/>
      <w:sz w:val="20"/>
      <w:szCs w:val="20"/>
      <w:lang w:val="en-US" w:eastAsia="en-US"/>
    </w:rPr>
  </w:style>
  <w:style w:type="paragraph" w:customStyle="1" w:styleId="1">
    <w:name w:val="Абзац списка1"/>
    <w:uiPriority w:val="99"/>
    <w:rsid w:val="00D95FB8"/>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Normal"/>
    <w:uiPriority w:val="99"/>
    <w:rsid w:val="00D95FB8"/>
    <w:pPr>
      <w:spacing w:before="100" w:beforeAutospacing="1" w:after="100" w:afterAutospacing="1" w:line="240" w:lineRule="auto"/>
    </w:pPr>
    <w:rPr>
      <w:rFonts w:ascii="Tahoma" w:hAnsi="Tahoma" w:cs="Tahom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764256220">
      <w:marLeft w:val="0"/>
      <w:marRight w:val="0"/>
      <w:marTop w:val="0"/>
      <w:marBottom w:val="0"/>
      <w:divBdr>
        <w:top w:val="none" w:sz="0" w:space="0" w:color="auto"/>
        <w:left w:val="none" w:sz="0" w:space="0" w:color="auto"/>
        <w:bottom w:val="none" w:sz="0" w:space="0" w:color="auto"/>
        <w:right w:val="none" w:sz="0" w:space="0" w:color="auto"/>
      </w:divBdr>
    </w:div>
    <w:div w:id="1764256221">
      <w:marLeft w:val="0"/>
      <w:marRight w:val="0"/>
      <w:marTop w:val="0"/>
      <w:marBottom w:val="0"/>
      <w:divBdr>
        <w:top w:val="none" w:sz="0" w:space="0" w:color="auto"/>
        <w:left w:val="none" w:sz="0" w:space="0" w:color="auto"/>
        <w:bottom w:val="none" w:sz="0" w:space="0" w:color="auto"/>
        <w:right w:val="none" w:sz="0" w:space="0" w:color="auto"/>
      </w:divBdr>
    </w:div>
    <w:div w:id="1764256222">
      <w:marLeft w:val="0"/>
      <w:marRight w:val="0"/>
      <w:marTop w:val="0"/>
      <w:marBottom w:val="0"/>
      <w:divBdr>
        <w:top w:val="none" w:sz="0" w:space="0" w:color="auto"/>
        <w:left w:val="none" w:sz="0" w:space="0" w:color="auto"/>
        <w:bottom w:val="none" w:sz="0" w:space="0" w:color="auto"/>
        <w:right w:val="none" w:sz="0" w:space="0" w:color="auto"/>
      </w:divBdr>
      <w:divsChild>
        <w:div w:id="1764256229">
          <w:marLeft w:val="0"/>
          <w:marRight w:val="0"/>
          <w:marTop w:val="0"/>
          <w:marBottom w:val="0"/>
          <w:divBdr>
            <w:top w:val="none" w:sz="0" w:space="0" w:color="auto"/>
            <w:left w:val="none" w:sz="0" w:space="0" w:color="auto"/>
            <w:bottom w:val="none" w:sz="0" w:space="0" w:color="auto"/>
            <w:right w:val="none" w:sz="0" w:space="0" w:color="auto"/>
          </w:divBdr>
        </w:div>
      </w:divsChild>
    </w:div>
    <w:div w:id="1764256223">
      <w:marLeft w:val="0"/>
      <w:marRight w:val="0"/>
      <w:marTop w:val="0"/>
      <w:marBottom w:val="0"/>
      <w:divBdr>
        <w:top w:val="none" w:sz="0" w:space="0" w:color="auto"/>
        <w:left w:val="none" w:sz="0" w:space="0" w:color="auto"/>
        <w:bottom w:val="none" w:sz="0" w:space="0" w:color="auto"/>
        <w:right w:val="none" w:sz="0" w:space="0" w:color="auto"/>
      </w:divBdr>
    </w:div>
    <w:div w:id="1764256224">
      <w:marLeft w:val="0"/>
      <w:marRight w:val="0"/>
      <w:marTop w:val="0"/>
      <w:marBottom w:val="0"/>
      <w:divBdr>
        <w:top w:val="none" w:sz="0" w:space="0" w:color="auto"/>
        <w:left w:val="none" w:sz="0" w:space="0" w:color="auto"/>
        <w:bottom w:val="none" w:sz="0" w:space="0" w:color="auto"/>
        <w:right w:val="none" w:sz="0" w:space="0" w:color="auto"/>
      </w:divBdr>
    </w:div>
    <w:div w:id="1764256225">
      <w:marLeft w:val="0"/>
      <w:marRight w:val="0"/>
      <w:marTop w:val="0"/>
      <w:marBottom w:val="0"/>
      <w:divBdr>
        <w:top w:val="none" w:sz="0" w:space="0" w:color="auto"/>
        <w:left w:val="none" w:sz="0" w:space="0" w:color="auto"/>
        <w:bottom w:val="none" w:sz="0" w:space="0" w:color="auto"/>
        <w:right w:val="none" w:sz="0" w:space="0" w:color="auto"/>
      </w:divBdr>
    </w:div>
    <w:div w:id="1764256226">
      <w:marLeft w:val="0"/>
      <w:marRight w:val="0"/>
      <w:marTop w:val="0"/>
      <w:marBottom w:val="0"/>
      <w:divBdr>
        <w:top w:val="none" w:sz="0" w:space="0" w:color="auto"/>
        <w:left w:val="none" w:sz="0" w:space="0" w:color="auto"/>
        <w:bottom w:val="none" w:sz="0" w:space="0" w:color="auto"/>
        <w:right w:val="none" w:sz="0" w:space="0" w:color="auto"/>
      </w:divBdr>
    </w:div>
    <w:div w:id="1764256227">
      <w:marLeft w:val="0"/>
      <w:marRight w:val="0"/>
      <w:marTop w:val="0"/>
      <w:marBottom w:val="0"/>
      <w:divBdr>
        <w:top w:val="none" w:sz="0" w:space="0" w:color="auto"/>
        <w:left w:val="none" w:sz="0" w:space="0" w:color="auto"/>
        <w:bottom w:val="none" w:sz="0" w:space="0" w:color="auto"/>
        <w:right w:val="none" w:sz="0" w:space="0" w:color="auto"/>
      </w:divBdr>
    </w:div>
    <w:div w:id="1764256228">
      <w:marLeft w:val="0"/>
      <w:marRight w:val="0"/>
      <w:marTop w:val="0"/>
      <w:marBottom w:val="0"/>
      <w:divBdr>
        <w:top w:val="none" w:sz="0" w:space="0" w:color="auto"/>
        <w:left w:val="none" w:sz="0" w:space="0" w:color="auto"/>
        <w:bottom w:val="none" w:sz="0" w:space="0" w:color="auto"/>
        <w:right w:val="none" w:sz="0" w:space="0" w:color="auto"/>
      </w:divBdr>
    </w:div>
    <w:div w:id="1764256230">
      <w:marLeft w:val="0"/>
      <w:marRight w:val="0"/>
      <w:marTop w:val="0"/>
      <w:marBottom w:val="0"/>
      <w:divBdr>
        <w:top w:val="none" w:sz="0" w:space="0" w:color="auto"/>
        <w:left w:val="none" w:sz="0" w:space="0" w:color="auto"/>
        <w:bottom w:val="none" w:sz="0" w:space="0" w:color="auto"/>
        <w:right w:val="none" w:sz="0" w:space="0" w:color="auto"/>
      </w:divBdr>
    </w:div>
    <w:div w:id="1764256231">
      <w:marLeft w:val="0"/>
      <w:marRight w:val="0"/>
      <w:marTop w:val="0"/>
      <w:marBottom w:val="0"/>
      <w:divBdr>
        <w:top w:val="none" w:sz="0" w:space="0" w:color="auto"/>
        <w:left w:val="none" w:sz="0" w:space="0" w:color="auto"/>
        <w:bottom w:val="none" w:sz="0" w:space="0" w:color="auto"/>
        <w:right w:val="none" w:sz="0" w:space="0" w:color="auto"/>
      </w:divBdr>
    </w:div>
    <w:div w:id="1764256232">
      <w:marLeft w:val="0"/>
      <w:marRight w:val="0"/>
      <w:marTop w:val="0"/>
      <w:marBottom w:val="0"/>
      <w:divBdr>
        <w:top w:val="none" w:sz="0" w:space="0" w:color="auto"/>
        <w:left w:val="none" w:sz="0" w:space="0" w:color="auto"/>
        <w:bottom w:val="none" w:sz="0" w:space="0" w:color="auto"/>
        <w:right w:val="none" w:sz="0" w:space="0" w:color="auto"/>
      </w:divBdr>
    </w:div>
    <w:div w:id="1764256233">
      <w:marLeft w:val="0"/>
      <w:marRight w:val="0"/>
      <w:marTop w:val="0"/>
      <w:marBottom w:val="0"/>
      <w:divBdr>
        <w:top w:val="none" w:sz="0" w:space="0" w:color="auto"/>
        <w:left w:val="none" w:sz="0" w:space="0" w:color="auto"/>
        <w:bottom w:val="none" w:sz="0" w:space="0" w:color="auto"/>
        <w:right w:val="none" w:sz="0" w:space="0" w:color="auto"/>
      </w:divBdr>
    </w:div>
    <w:div w:id="1764256234">
      <w:marLeft w:val="0"/>
      <w:marRight w:val="0"/>
      <w:marTop w:val="0"/>
      <w:marBottom w:val="0"/>
      <w:divBdr>
        <w:top w:val="none" w:sz="0" w:space="0" w:color="auto"/>
        <w:left w:val="none" w:sz="0" w:space="0" w:color="auto"/>
        <w:bottom w:val="none" w:sz="0" w:space="0" w:color="auto"/>
        <w:right w:val="none" w:sz="0" w:space="0" w:color="auto"/>
      </w:divBdr>
    </w:div>
    <w:div w:id="17642562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EA491B01D7E06DC9859729EBF2899FB5BC10098FBA8E79C38A4FEB848DBD327592B77C4A8AB5AD1FADG" TargetMode="External"/><Relationship Id="rId18" Type="http://schemas.openxmlformats.org/officeDocument/2006/relationships/hyperlink" Target="consultantplus://offline/ref=60479014BB81C907DAF6F68827B5FA3970FE81FCCBDF6EFB1D99FA7F44F5F1D37DDC3B87B5C1z7I" TargetMode="External"/><Relationship Id="rId26" Type="http://schemas.openxmlformats.org/officeDocument/2006/relationships/hyperlink" Target="consultantplus://offline/ref=A2E8CB93A25CB1BC0CFF575D26095D7DDC800D41E2A1D2945D1BCE1145823A906857784E7FGE44J" TargetMode="External"/><Relationship Id="rId39" Type="http://schemas.openxmlformats.org/officeDocument/2006/relationships/hyperlink" Target="consultantplus://offline/ref=21BCC54F11B51F49DC3E31301BDBA1AC998BB5A9D5DE05CD5D0C5FF029DFCB4CB45E0A9FA11CY1M" TargetMode="External"/><Relationship Id="rId21" Type="http://schemas.openxmlformats.org/officeDocument/2006/relationships/hyperlink" Target="consultantplus://offline/ref=7D9D56FD293139A8BD474E5D4DEEBE27E6039081B14CC29B531D17EB4C18V7N" TargetMode="External"/><Relationship Id="rId34" Type="http://schemas.openxmlformats.org/officeDocument/2006/relationships/hyperlink" Target="consultantplus://offline/ref=650B90F0FC5314F10D69DC2989AB92FCC659CBC51D94606653FF746160Q3mBJ" TargetMode="External"/><Relationship Id="rId42" Type="http://schemas.openxmlformats.org/officeDocument/2006/relationships/hyperlink" Target="consultantplus://offline/ref=9A37DE814D0E373DDB8C77FC4AD0E699E456927B41328CAB07003580C56D1B22365068C01Em3bCM" TargetMode="External"/><Relationship Id="rId47" Type="http://schemas.openxmlformats.org/officeDocument/2006/relationships/hyperlink" Target="consultantplus://offline/ref=000781DD78400314837BA1CEF05BE6E0C88AC221B1A9987CE3A859F931ED6727EDEC26452BW1J0J" TargetMode="External"/><Relationship Id="rId50" Type="http://schemas.openxmlformats.org/officeDocument/2006/relationships/hyperlink" Target="consultantplus://offline/ref=57B67ED161104F44E3518DA65CF375D8B2F6A035A799F18E55B22C40836B2A4CEBCC3F0949B0FF04k9WFH" TargetMode="External"/><Relationship Id="rId55" Type="http://schemas.openxmlformats.org/officeDocument/2006/relationships/hyperlink" Target="consultantplus://offline/ref=41E78CAD354190E21C77A95C4C6A297D55CB810ECB0963A2A425748E82078E83A019150E61xFrBN" TargetMode="External"/><Relationship Id="rId7" Type="http://schemas.openxmlformats.org/officeDocument/2006/relationships/hyperlink" Target="http://www.mfc-kursk.ru" TargetMode="Externa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6B7C1z7I" TargetMode="External"/><Relationship Id="rId20" Type="http://schemas.openxmlformats.org/officeDocument/2006/relationships/hyperlink" Target="consultantplus://offline/ref=414A083EDD2C851CDBDA84E823814E51D5783C6DA07D171CC77D29908EBA6D1E17A4FD57B4CF1A72S7f9L" TargetMode="External"/><Relationship Id="rId29" Type="http://schemas.openxmlformats.org/officeDocument/2006/relationships/hyperlink" Target="consultantplus://offline/ref=A2E8CB93A25CB1BC0CFF575D26095D7DDC800D41E2A1D2945D1BCE1145823A906857784078GE47J" TargetMode="External"/><Relationship Id="rId41" Type="http://schemas.openxmlformats.org/officeDocument/2006/relationships/hyperlink" Target="consultantplus://offline/ref=9A37DE814D0E373DDB8C77FC4AD0E699E456927B41328CAB07003580C56D1B22365068C01Fm3b5M" TargetMode="External"/><Relationship Id="rId54" Type="http://schemas.openxmlformats.org/officeDocument/2006/relationships/hyperlink" Target="consultantplus://offline/ref=41E78CAD354190E21C77A95C4C6A297D55CB810ECB0963A2A425748E82078E83A019150E67xFrB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1E2DE5AB88FF7D56BA7542B93D091F6F7432F8FF1366911A279FA6B1D39225BEAC6A6FCF2N3m6H" TargetMode="External"/><Relationship Id="rId24" Type="http://schemas.openxmlformats.org/officeDocument/2006/relationships/hyperlink" Target="consultantplus://offline/ref=A2E8CB93A25CB1BC0CFF575D26095D7DDC800D41E2A1D2945D1BCE1145823A90685778497EEEG048J" TargetMode="External"/><Relationship Id="rId32" Type="http://schemas.openxmlformats.org/officeDocument/2006/relationships/hyperlink" Target="consultantplus://offline/ref=A5B9C8880C626A0824A682864869760DBC3ED31007D1324A062572023AB8LCL" TargetMode="External"/><Relationship Id="rId37" Type="http://schemas.openxmlformats.org/officeDocument/2006/relationships/hyperlink" Target="consultantplus://offline/ref=0F3B78C7FC6FEDA8DD034BF95C01BDBB5839DF55382023E99B365CC999E7862C2758A8043EY2U1M" TargetMode="External"/><Relationship Id="rId40" Type="http://schemas.openxmlformats.org/officeDocument/2006/relationships/hyperlink" Target="consultantplus://offline/ref=21BCC54F11B51F49DC3E31301BDBA1AC998BB5A9D5DE05CD5D0C5FF029DFCB4CB45E0A9EA81CY3M" TargetMode="External"/><Relationship Id="rId45" Type="http://schemas.openxmlformats.org/officeDocument/2006/relationships/hyperlink" Target="consultantplus://offline/ref=9A37DE814D0E373DDB8C77FC4AD0E699E456927B41328CAB07003580C56D1B22365068C116m3b8M" TargetMode="External"/><Relationship Id="rId53" Type="http://schemas.openxmlformats.org/officeDocument/2006/relationships/hyperlink" Target="consultantplus://offline/ref=41E78CAD354190E21C77A95C4C6A297D55CB810ECB0963A2A425748E82078E83A019150267xFr9N"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60479014BB81C907DAF6F68827B5FA3970FE81FCCBDF6EFB1D99FA7F44F5F1D37DDC3B86B1C1z7I" TargetMode="External"/><Relationship Id="rId23" Type="http://schemas.openxmlformats.org/officeDocument/2006/relationships/hyperlink" Target="consultantplus://offline/ref=A2E8CB93A25CB1BC0CFF575D26095D7DDC800D41E2A1D2945D1BCE1145823A906857784D76GE42J" TargetMode="External"/><Relationship Id="rId28" Type="http://schemas.openxmlformats.org/officeDocument/2006/relationships/hyperlink" Target="consultantplus://offline/ref=A2E8CB93A25CB1BC0CFF575D26095D7DDC800D41E2A1D2945D1BCE1145823A906857784E7CGE47J" TargetMode="External"/><Relationship Id="rId36" Type="http://schemas.openxmlformats.org/officeDocument/2006/relationships/hyperlink" Target="consultantplus://offline/ref=A991D9F6B710C58CE35D8B35E2A8184EF0BF2C934DCA613A46A8F5E6C2u5w6J" TargetMode="External"/><Relationship Id="rId49" Type="http://schemas.openxmlformats.org/officeDocument/2006/relationships/hyperlink" Target="consultantplus://offline/ref=0183729D51AA06F1505A8F10E9BC35F64E8BEBFC0BD8A1CC2F0A7158740840C8BF2BDC8F8974c5I" TargetMode="External"/><Relationship Id="rId57" Type="http://schemas.openxmlformats.org/officeDocument/2006/relationships/hyperlink" Target="consultantplus://offline/ref=41E78CAD354190E21C77A95C4C6A297D55CB810ECB0963A2A425748E82078E83A019150F63xFrBN" TargetMode="External"/><Relationship Id="rId61" Type="http://schemas.openxmlformats.org/officeDocument/2006/relationships/theme" Target="theme/theme1.xml"/><Relationship Id="rId10" Type="http://schemas.openxmlformats.org/officeDocument/2006/relationships/hyperlink" Target="consultantplus://offline/ref=91E2DE5AB88FF7D56BA7542B93D091F6F7432F8FF1366911A279FA6B1D39225BEAC6A6FCF1N3m4H" TargetMode="External"/><Relationship Id="rId19" Type="http://schemas.openxmlformats.org/officeDocument/2006/relationships/hyperlink" Target="consultantplus://offline/ref=60479014BB81C907DAF6F68827B5FA3970F68EF4C2DE6EFB1D99FA7F44F5F1D37DDC3B83B2128883C9z9I" TargetMode="External"/><Relationship Id="rId31" Type="http://schemas.openxmlformats.org/officeDocument/2006/relationships/hyperlink" Target="consultantplus://offline/ref=A2E8CB93A25CB1BC0CFF575D26095D7DDC8F0643EEABD2945D1BCE1145G842J" TargetMode="External"/><Relationship Id="rId44" Type="http://schemas.openxmlformats.org/officeDocument/2006/relationships/hyperlink" Target="consultantplus://offline/ref=9A37DE814D0E373DDB8C77FC4AD0E699E456927B41328CAB07003580C56D1B22365068C116m3bEM" TargetMode="External"/><Relationship Id="rId52" Type="http://schemas.openxmlformats.org/officeDocument/2006/relationships/hyperlink" Target="consultantplus://offline/ref=C496BA7CA1F486B243A3BC217C4F7BA4B8973B8AF09EE82FF17EE47421D7692D2AF395E972E69726627BBBn9v7E"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osuslugi.ru" TargetMode="External"/><Relationship Id="rId14" Type="http://schemas.openxmlformats.org/officeDocument/2006/relationships/hyperlink" Target="consultantplus://offline/ref=60479014BB81C907DAF6F68827B5FA3970FE80F4C3DF6EFB1D99FA7F44CFz5I" TargetMode="External"/><Relationship Id="rId22" Type="http://schemas.openxmlformats.org/officeDocument/2006/relationships/hyperlink" Target="consultantplus://offline/ref=7D9D56FD293139A8BD474E5D4DEEBE27E60C9B83BD46C29B531D17EB4C87AF5E2B12DE0E2CE411VDN" TargetMode="External"/><Relationship Id="rId27" Type="http://schemas.openxmlformats.org/officeDocument/2006/relationships/hyperlink" Target="consultantplus://offline/ref=A2E8CB93A25CB1BC0CFF575D26095D7DDC800D41E2A1D2945D1BCE1145823A906857784E7FGE46J" TargetMode="External"/><Relationship Id="rId30" Type="http://schemas.openxmlformats.org/officeDocument/2006/relationships/hyperlink" Target="consultantplus://offline/ref=A2E8CB93A25CB1BC0CFF575D26095D7DDC800D41E2A1D2945D1BCE1145823A906857784D76GE42J" TargetMode="External"/><Relationship Id="rId35" Type="http://schemas.openxmlformats.org/officeDocument/2006/relationships/hyperlink" Target="consultantplus://offline/ref=730C3CDF2B1941086B3299C708DBF1C9271FABE03A864AF349518C3593131FF65B50772461i3nBJ" TargetMode="External"/><Relationship Id="rId43" Type="http://schemas.openxmlformats.org/officeDocument/2006/relationships/hyperlink" Target="consultantplus://offline/ref=9A37DE814D0E373DDB8C77FC4AD0E699E456927B41328CAB07003580C56D1B22365068C117m3bEM" TargetMode="External"/><Relationship Id="rId48" Type="http://schemas.openxmlformats.org/officeDocument/2006/relationships/hyperlink" Target="consultantplus://offline/ref=000781DD78400314837BA1CEF05BE6E0C88BCC20B3A1987CE3A859F931WEJDJ" TargetMode="External"/><Relationship Id="rId56" Type="http://schemas.openxmlformats.org/officeDocument/2006/relationships/hyperlink" Target="consultantplus://offline/ref=41E78CAD354190E21C77A95C4C6A297D55CB810ECB0963A2A425748E82078E83A019150E62xFr9N" TargetMode="External"/><Relationship Id="rId8" Type="http://schemas.openxmlformats.org/officeDocument/2006/relationships/hyperlink" Target="mailto:mfc@rkursk.ru" TargetMode="External"/><Relationship Id="rId51"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3" Type="http://schemas.openxmlformats.org/officeDocument/2006/relationships/settings" Target="settings.xml"/><Relationship Id="rId12" Type="http://schemas.openxmlformats.org/officeDocument/2006/relationships/hyperlink" Target="consultantplus://offline/ref=B739A253CF2A5A96ADEBC114F1D89978454E73CFE3466ADC8477D2A838x3T6J" TargetMode="External"/><Relationship Id="rId17" Type="http://schemas.openxmlformats.org/officeDocument/2006/relationships/hyperlink" Target="consultantplus://offline/ref=60479014BB81C907DAF6F68827B5FA3970FE81FCCBDF6EFB1D99FA7F44F5F1D37DDC3B86B4C1z5I" TargetMode="External"/><Relationship Id="rId25" Type="http://schemas.openxmlformats.org/officeDocument/2006/relationships/hyperlink" Target="consultantplus://offline/ref=A2E8CB93A25CB1BC0CFF575D26095D7DDC800D41E2A1D2945D1BCE1145823A906857784E7BGE45J" TargetMode="External"/><Relationship Id="rId33" Type="http://schemas.openxmlformats.org/officeDocument/2006/relationships/hyperlink" Target="consultantplus://offline/ref=650B90F0FC5314F10D69DC2989AB92FCC658C5C41F9C606653FF7461603B353A2DB19D03D3Q6m6J" TargetMode="External"/><Relationship Id="rId38" Type="http://schemas.openxmlformats.org/officeDocument/2006/relationships/hyperlink" Target="consultantplus://offline/ref=21BCC54F11B51F49DC3E31301BDBA1AC998BB5A9D5DE05CD5D0C5FF029DFCB4CB45E0A9FA01CY8M" TargetMode="External"/><Relationship Id="rId46" Type="http://schemas.openxmlformats.org/officeDocument/2006/relationships/hyperlink" Target="consultantplus://offline/ref=9A37DE814D0E373DDB8C77FC4AD0E699E456927B41328CAB07003580C56D1B22365068C116m3bDM"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137</TotalTime>
  <Pages>53</Pages>
  <Words>18303</Words>
  <Characters>-32766</Characters>
  <Application>Microsoft Office Outlook</Application>
  <DocSecurity>0</DocSecurity>
  <Lines>0</Lines>
  <Paragraphs>0</Paragraphs>
  <ScaleCrop>false</ScaleCrop>
  <Company>Администрация Курского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Admin</cp:lastModifiedBy>
  <cp:revision>36</cp:revision>
  <cp:lastPrinted>2016-01-28T12:32:00Z</cp:lastPrinted>
  <dcterms:created xsi:type="dcterms:W3CDTF">2018-02-19T12:20:00Z</dcterms:created>
  <dcterms:modified xsi:type="dcterms:W3CDTF">2018-06-09T08:09:00Z</dcterms:modified>
</cp:coreProperties>
</file>