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05" w:rsidRDefault="00832205" w:rsidP="00A8785B">
      <w:pPr>
        <w:suppressAutoHyphens/>
        <w:spacing w:after="0" w:line="240" w:lineRule="auto"/>
        <w:rPr>
          <w:rFonts w:ascii="Times New Roman" w:hAnsi="Times New Roman" w:cs="Times New Roman"/>
          <w:sz w:val="28"/>
          <w:szCs w:val="28"/>
          <w:lang w:eastAsia="ar-SA"/>
        </w:rPr>
      </w:pPr>
    </w:p>
    <w:p w:rsidR="00832205" w:rsidRDefault="00832205" w:rsidP="00D059C2">
      <w:pPr>
        <w:jc w:val="center"/>
        <w:rPr>
          <w:rFonts w:ascii="Arial" w:hAnsi="Arial" w:cs="Arial"/>
          <w:b/>
          <w:bCs/>
          <w:sz w:val="32"/>
          <w:szCs w:val="32"/>
        </w:rPr>
      </w:pPr>
      <w:r>
        <w:rPr>
          <w:rFonts w:ascii="Arial" w:hAnsi="Arial" w:cs="Arial"/>
          <w:b/>
          <w:bCs/>
          <w:sz w:val="32"/>
          <w:szCs w:val="32"/>
        </w:rPr>
        <w:t>РОССИЙСКАЯ ФЕДЕРАЦИЯ</w:t>
      </w:r>
    </w:p>
    <w:p w:rsidR="00832205" w:rsidRDefault="00832205" w:rsidP="00D059C2">
      <w:pPr>
        <w:jc w:val="center"/>
        <w:rPr>
          <w:rFonts w:ascii="Arial" w:hAnsi="Arial" w:cs="Arial"/>
          <w:b/>
          <w:bCs/>
          <w:sz w:val="32"/>
          <w:szCs w:val="32"/>
        </w:rPr>
      </w:pPr>
      <w:r>
        <w:rPr>
          <w:rFonts w:ascii="Arial" w:hAnsi="Arial" w:cs="Arial"/>
          <w:b/>
          <w:bCs/>
          <w:sz w:val="32"/>
          <w:szCs w:val="32"/>
        </w:rPr>
        <w:t>АДМИНИСТРАЦИЯ КРАСНОЗНАМЕНСКОГО СЕЛЬСОВЕТА  КАСТОРЕНСКОГО РАЙОНА КУРСКОЙ ОБЛАСТИ</w:t>
      </w:r>
    </w:p>
    <w:p w:rsidR="00832205" w:rsidRDefault="00832205" w:rsidP="00D059C2">
      <w:pPr>
        <w:jc w:val="center"/>
        <w:rPr>
          <w:rFonts w:ascii="Arial" w:hAnsi="Arial" w:cs="Arial"/>
          <w:b/>
          <w:bCs/>
          <w:sz w:val="32"/>
          <w:szCs w:val="32"/>
        </w:rPr>
      </w:pPr>
      <w:r>
        <w:rPr>
          <w:rFonts w:ascii="Arial" w:hAnsi="Arial" w:cs="Arial"/>
          <w:b/>
          <w:bCs/>
          <w:sz w:val="32"/>
          <w:szCs w:val="32"/>
        </w:rPr>
        <w:t>П О С Т А Н О В Л Е Н И Е</w:t>
      </w:r>
    </w:p>
    <w:p w:rsidR="00832205" w:rsidRDefault="00832205" w:rsidP="00D059C2">
      <w:pPr>
        <w:jc w:val="center"/>
        <w:rPr>
          <w:rFonts w:ascii="Arial" w:hAnsi="Arial" w:cs="Arial"/>
          <w:b/>
          <w:bCs/>
          <w:sz w:val="32"/>
          <w:szCs w:val="32"/>
        </w:rPr>
      </w:pPr>
      <w:r>
        <w:rPr>
          <w:rFonts w:ascii="Arial" w:hAnsi="Arial" w:cs="Arial"/>
          <w:b/>
          <w:bCs/>
          <w:sz w:val="32"/>
          <w:szCs w:val="32"/>
        </w:rPr>
        <w:t>от  04 июня 2018 г.  №56</w:t>
      </w:r>
    </w:p>
    <w:p w:rsidR="00832205" w:rsidRPr="00D54285" w:rsidRDefault="00832205" w:rsidP="00D059C2">
      <w:pPr>
        <w:widowControl w:val="0"/>
        <w:autoSpaceDE w:val="0"/>
        <w:autoSpaceDN w:val="0"/>
        <w:adjustRightInd w:val="0"/>
        <w:spacing w:after="0" w:line="240" w:lineRule="auto"/>
        <w:jc w:val="center"/>
        <w:rPr>
          <w:rFonts w:ascii="Arial" w:hAnsi="Arial" w:cs="Arial"/>
          <w:b/>
          <w:bCs/>
          <w:snapToGrid w:val="0"/>
          <w:sz w:val="32"/>
          <w:szCs w:val="32"/>
          <w:lang w:eastAsia="ru-RU"/>
        </w:rPr>
      </w:pPr>
      <w:r w:rsidRPr="00D54285">
        <w:rPr>
          <w:rFonts w:ascii="Arial" w:hAnsi="Arial" w:cs="Arial"/>
          <w:b/>
          <w:bCs/>
          <w:sz w:val="32"/>
          <w:szCs w:val="32"/>
        </w:rPr>
        <w:t>Об утверждении административно</w:t>
      </w:r>
      <w:r>
        <w:rPr>
          <w:rFonts w:ascii="Arial" w:hAnsi="Arial" w:cs="Arial"/>
          <w:b/>
          <w:bCs/>
          <w:sz w:val="32"/>
          <w:szCs w:val="32"/>
        </w:rPr>
        <w:t>го регламента</w:t>
      </w:r>
      <w:r w:rsidRPr="00D678E7">
        <w:rPr>
          <w:rFonts w:ascii="Times New Roman" w:hAnsi="Times New Roman" w:cs="Times New Roman"/>
          <w:sz w:val="28"/>
          <w:szCs w:val="28"/>
          <w:lang w:eastAsia="ar-SA"/>
        </w:rPr>
        <w:t xml:space="preserve"> </w:t>
      </w:r>
      <w:r w:rsidRPr="00D678E7">
        <w:rPr>
          <w:rFonts w:ascii="Arial" w:hAnsi="Arial" w:cs="Arial"/>
          <w:b/>
          <w:bCs/>
          <w:sz w:val="32"/>
          <w:szCs w:val="32"/>
          <w:lang w:eastAsia="ar-SA"/>
        </w:rPr>
        <w:t xml:space="preserve">предоставления Администрацией Краснознаменского сельсовета Касторенского района  Курской области </w:t>
      </w:r>
      <w:r w:rsidRPr="00D54285">
        <w:rPr>
          <w:rFonts w:ascii="Arial" w:hAnsi="Arial" w:cs="Arial"/>
          <w:b/>
          <w:bCs/>
          <w:sz w:val="32"/>
          <w:szCs w:val="32"/>
        </w:rPr>
        <w:t xml:space="preserve">муниципальной услуги  </w:t>
      </w:r>
      <w:r w:rsidRPr="00D54285">
        <w:rPr>
          <w:rFonts w:ascii="Arial" w:hAnsi="Arial" w:cs="Arial"/>
          <w:b/>
          <w:bCs/>
          <w:sz w:val="32"/>
          <w:szCs w:val="32"/>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D54285">
        <w:rPr>
          <w:rFonts w:ascii="Arial" w:hAnsi="Arial" w:cs="Arial"/>
          <w:b/>
          <w:bCs/>
          <w:snapToGrid w:val="0"/>
          <w:sz w:val="32"/>
          <w:szCs w:val="32"/>
          <w:lang w:eastAsia="ru-RU"/>
        </w:rPr>
        <w:t xml:space="preserve"> </w:t>
      </w:r>
    </w:p>
    <w:p w:rsidR="00832205" w:rsidRDefault="00832205" w:rsidP="00D059C2">
      <w:pPr>
        <w:rPr>
          <w:rFonts w:ascii="Arial" w:hAnsi="Arial" w:cs="Arial"/>
        </w:rPr>
      </w:pPr>
    </w:p>
    <w:p w:rsidR="00832205" w:rsidRPr="00D54285" w:rsidRDefault="00832205" w:rsidP="00D059C2">
      <w:pPr>
        <w:jc w:val="both"/>
        <w:rPr>
          <w:rFonts w:ascii="Arial" w:hAnsi="Arial" w:cs="Arial"/>
          <w:color w:val="00000A"/>
          <w:sz w:val="24"/>
          <w:szCs w:val="24"/>
        </w:rPr>
      </w:pPr>
      <w:r>
        <w:rPr>
          <w:rFonts w:ascii="Arial" w:hAnsi="Arial" w:cs="Arial"/>
        </w:rPr>
        <w:tab/>
      </w:r>
      <w:r w:rsidRPr="00D54285">
        <w:rPr>
          <w:rFonts w:ascii="Arial" w:hAnsi="Arial" w:cs="Arial"/>
          <w:sz w:val="24"/>
          <w:szCs w:val="24"/>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Краснознаменского сельсовета Касторенского района Курской области, ПОСТАНОВЛЯЕТ:</w:t>
      </w:r>
    </w:p>
    <w:p w:rsidR="00832205" w:rsidRPr="00D54285" w:rsidRDefault="00832205" w:rsidP="00D059C2">
      <w:pPr>
        <w:widowControl w:val="0"/>
        <w:autoSpaceDE w:val="0"/>
        <w:autoSpaceDN w:val="0"/>
        <w:adjustRightInd w:val="0"/>
        <w:spacing w:after="0" w:line="240" w:lineRule="auto"/>
        <w:jc w:val="both"/>
        <w:rPr>
          <w:rFonts w:ascii="Arial" w:hAnsi="Arial" w:cs="Arial"/>
          <w:snapToGrid w:val="0"/>
          <w:sz w:val="24"/>
          <w:szCs w:val="24"/>
          <w:lang w:eastAsia="ru-RU"/>
        </w:rPr>
      </w:pPr>
      <w:r w:rsidRPr="00D54285">
        <w:rPr>
          <w:rFonts w:ascii="Arial" w:hAnsi="Arial" w:cs="Arial"/>
          <w:sz w:val="24"/>
          <w:szCs w:val="24"/>
        </w:rPr>
        <w:t xml:space="preserve">                  1. Утвердить административ</w:t>
      </w:r>
      <w:r>
        <w:rPr>
          <w:rFonts w:ascii="Arial" w:hAnsi="Arial" w:cs="Arial"/>
          <w:sz w:val="24"/>
          <w:szCs w:val="24"/>
        </w:rPr>
        <w:t xml:space="preserve">ный регламент </w:t>
      </w:r>
      <w:r>
        <w:rPr>
          <w:rFonts w:ascii="Times New Roman" w:hAnsi="Times New Roman" w:cs="Times New Roman"/>
          <w:sz w:val="28"/>
          <w:szCs w:val="28"/>
          <w:lang w:eastAsia="ar-SA"/>
        </w:rPr>
        <w:t xml:space="preserve">предоставления </w:t>
      </w:r>
      <w:r w:rsidRPr="00D678E7">
        <w:rPr>
          <w:rFonts w:ascii="Arial" w:hAnsi="Arial" w:cs="Arial"/>
          <w:sz w:val="24"/>
          <w:szCs w:val="24"/>
          <w:lang w:eastAsia="ar-SA"/>
        </w:rPr>
        <w:t xml:space="preserve">Администрацией Краснознаменского сельсовета Касторенского района  Курской области </w:t>
      </w:r>
      <w:r w:rsidRPr="00D678E7">
        <w:rPr>
          <w:rFonts w:ascii="Arial" w:hAnsi="Arial" w:cs="Arial"/>
          <w:sz w:val="24"/>
          <w:szCs w:val="24"/>
        </w:rPr>
        <w:t>муниципальной услуги</w:t>
      </w:r>
      <w:r w:rsidRPr="00D54285">
        <w:rPr>
          <w:rFonts w:ascii="Arial" w:hAnsi="Arial" w:cs="Arial"/>
          <w:sz w:val="24"/>
          <w:szCs w:val="24"/>
        </w:rPr>
        <w:t xml:space="preserve">    </w:t>
      </w:r>
      <w:r w:rsidRPr="00D54285">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D54285">
        <w:rPr>
          <w:rFonts w:ascii="Arial" w:hAnsi="Arial" w:cs="Arial"/>
          <w:snapToGrid w:val="0"/>
          <w:sz w:val="24"/>
          <w:szCs w:val="24"/>
          <w:lang w:eastAsia="ru-RU"/>
        </w:rPr>
        <w:t xml:space="preserve"> </w:t>
      </w:r>
    </w:p>
    <w:p w:rsidR="00832205" w:rsidRDefault="00832205" w:rsidP="00D059C2">
      <w:pPr>
        <w:jc w:val="both"/>
        <w:rPr>
          <w:rFonts w:ascii="Arial" w:hAnsi="Arial" w:cs="Arial"/>
          <w:sz w:val="24"/>
          <w:szCs w:val="24"/>
        </w:rPr>
      </w:pPr>
      <w:r w:rsidRPr="00D54285">
        <w:rPr>
          <w:rFonts w:ascii="Arial" w:hAnsi="Arial" w:cs="Arial"/>
          <w:color w:val="00000A"/>
          <w:sz w:val="24"/>
          <w:szCs w:val="24"/>
        </w:rPr>
        <w:t xml:space="preserve">                 </w:t>
      </w:r>
      <w:r>
        <w:rPr>
          <w:rFonts w:ascii="Arial" w:hAnsi="Arial" w:cs="Arial"/>
          <w:sz w:val="24"/>
          <w:szCs w:val="24"/>
        </w:rPr>
        <w:t xml:space="preserve"> 2. Постановление Администрации Краснознаменского сельсовета Касторенского района Курской области </w:t>
      </w:r>
      <w:r w:rsidRPr="00D54285">
        <w:rPr>
          <w:rFonts w:ascii="Arial" w:hAnsi="Arial" w:cs="Arial"/>
          <w:sz w:val="24"/>
          <w:szCs w:val="24"/>
        </w:rPr>
        <w:t>от</w:t>
      </w:r>
      <w:r>
        <w:rPr>
          <w:rFonts w:ascii="Arial" w:hAnsi="Arial" w:cs="Arial"/>
          <w:sz w:val="24"/>
          <w:szCs w:val="24"/>
        </w:rPr>
        <w:t xml:space="preserve"> 27.06.2016</w:t>
      </w:r>
      <w:r w:rsidRPr="00D54285">
        <w:rPr>
          <w:rFonts w:ascii="Arial" w:hAnsi="Arial" w:cs="Arial"/>
          <w:sz w:val="24"/>
          <w:szCs w:val="24"/>
        </w:rPr>
        <w:t xml:space="preserve"> года </w:t>
      </w:r>
      <w:r>
        <w:rPr>
          <w:rFonts w:ascii="Arial" w:hAnsi="Arial" w:cs="Arial"/>
          <w:sz w:val="24"/>
          <w:szCs w:val="24"/>
        </w:rPr>
        <w:t>№81</w:t>
      </w:r>
      <w:r w:rsidRPr="00D54285">
        <w:rPr>
          <w:rFonts w:ascii="Arial" w:hAnsi="Arial" w:cs="Arial"/>
          <w:sz w:val="24"/>
          <w:szCs w:val="24"/>
        </w:rPr>
        <w:t xml:space="preserve">  </w:t>
      </w:r>
      <w:r w:rsidRPr="00D54285">
        <w:rPr>
          <w:rFonts w:ascii="Arial" w:hAnsi="Arial" w:cs="Arial"/>
          <w:sz w:val="24"/>
          <w:szCs w:val="24"/>
          <w:lang w:eastAsia="ru-RU"/>
        </w:rPr>
        <w:t>«</w:t>
      </w:r>
      <w:r w:rsidRPr="00933BDB">
        <w:rPr>
          <w:rFonts w:ascii="Arial" w:hAnsi="Arial" w:cs="Arial"/>
          <w:sz w:val="24"/>
          <w:szCs w:val="24"/>
        </w:rPr>
        <w:t>Об утверждении административного регламента по предоставлению муниципальной услуги «Назначение и выплата доплаты к пенсии лицам, замещавшим муниципальные должности и пенсии за выслугу лет лицам, замешавшим должности муниципальной службы»</w:t>
      </w:r>
      <w:r>
        <w:rPr>
          <w:rFonts w:ascii="Arial" w:hAnsi="Arial" w:cs="Arial"/>
          <w:sz w:val="24"/>
          <w:szCs w:val="24"/>
        </w:rPr>
        <w:t xml:space="preserve"> </w:t>
      </w:r>
      <w:r w:rsidRPr="00D54285">
        <w:rPr>
          <w:rFonts w:ascii="Arial" w:hAnsi="Arial" w:cs="Arial"/>
          <w:sz w:val="24"/>
          <w:szCs w:val="24"/>
        </w:rPr>
        <w:t>считать утратившим силу.</w:t>
      </w:r>
    </w:p>
    <w:p w:rsidR="00832205" w:rsidRPr="00A8785B" w:rsidRDefault="00832205" w:rsidP="00D059C2">
      <w:pPr>
        <w:jc w:val="both"/>
        <w:rPr>
          <w:rFonts w:ascii="Arial" w:hAnsi="Arial" w:cs="Arial"/>
          <w:color w:val="00000A"/>
          <w:sz w:val="24"/>
          <w:szCs w:val="24"/>
        </w:rPr>
      </w:pPr>
      <w:r>
        <w:rPr>
          <w:rFonts w:ascii="Arial" w:hAnsi="Arial" w:cs="Arial"/>
          <w:sz w:val="24"/>
          <w:szCs w:val="24"/>
        </w:rPr>
        <w:t xml:space="preserve">                  3</w:t>
      </w:r>
      <w:r w:rsidRPr="00D54285">
        <w:rPr>
          <w:rFonts w:ascii="Arial" w:hAnsi="Arial" w:cs="Arial"/>
          <w:sz w:val="24"/>
          <w:szCs w:val="24"/>
        </w:rPr>
        <w:t xml:space="preserve">. Настоящее постановление </w:t>
      </w:r>
      <w:r>
        <w:rPr>
          <w:rFonts w:ascii="Arial" w:hAnsi="Arial" w:cs="Arial"/>
          <w:sz w:val="24"/>
          <w:szCs w:val="24"/>
        </w:rPr>
        <w:t>вступает в силу со дня его обнародования и подлежит</w:t>
      </w:r>
      <w:r w:rsidRPr="00D54285">
        <w:rPr>
          <w:rFonts w:ascii="Arial" w:hAnsi="Arial" w:cs="Arial"/>
          <w:sz w:val="24"/>
          <w:szCs w:val="24"/>
        </w:rPr>
        <w:t xml:space="preserve"> размещению на официальном сайте Администрации Краснознаменского сельсовета Касторенского района в   информационно-телекоммуникационной сети «Интернет».</w:t>
      </w:r>
    </w:p>
    <w:p w:rsidR="00832205" w:rsidRPr="000660AF" w:rsidRDefault="00832205" w:rsidP="00D059C2">
      <w:pPr>
        <w:jc w:val="both"/>
        <w:rPr>
          <w:rFonts w:ascii="Arial" w:hAnsi="Arial" w:cs="Arial"/>
          <w:sz w:val="24"/>
          <w:szCs w:val="24"/>
        </w:rPr>
      </w:pPr>
      <w:r w:rsidRPr="00D54285">
        <w:rPr>
          <w:rFonts w:ascii="Arial" w:hAnsi="Arial" w:cs="Arial"/>
          <w:sz w:val="24"/>
          <w:szCs w:val="24"/>
        </w:rPr>
        <w:t xml:space="preserve">     </w:t>
      </w:r>
      <w:r>
        <w:rPr>
          <w:rFonts w:ascii="Arial" w:hAnsi="Arial" w:cs="Arial"/>
          <w:sz w:val="24"/>
          <w:szCs w:val="24"/>
        </w:rPr>
        <w:t xml:space="preserve">        </w:t>
      </w:r>
      <w:r w:rsidRPr="00D54285">
        <w:rPr>
          <w:rFonts w:ascii="Arial" w:hAnsi="Arial" w:cs="Arial"/>
          <w:sz w:val="24"/>
          <w:szCs w:val="24"/>
        </w:rPr>
        <w:t xml:space="preserve">    4. Контроль за исполнением данного постановления оставляю за собой.</w:t>
      </w:r>
    </w:p>
    <w:p w:rsidR="00832205" w:rsidRPr="00D54285" w:rsidRDefault="00832205" w:rsidP="00D059C2">
      <w:pPr>
        <w:rPr>
          <w:rFonts w:ascii="Arial" w:hAnsi="Arial" w:cs="Arial"/>
          <w:sz w:val="24"/>
          <w:szCs w:val="24"/>
        </w:rPr>
      </w:pPr>
      <w:r w:rsidRPr="00D54285">
        <w:rPr>
          <w:rFonts w:ascii="Arial" w:hAnsi="Arial" w:cs="Arial"/>
          <w:sz w:val="24"/>
          <w:szCs w:val="24"/>
        </w:rPr>
        <w:t>Глава Краснознаменского сельсовета                                                                 Касторенского района                                                                   С.В.Студеникин</w:t>
      </w:r>
    </w:p>
    <w:p w:rsidR="00832205" w:rsidRDefault="00832205" w:rsidP="00D059C2">
      <w:pPr>
        <w:rPr>
          <w:rFonts w:ascii="Arial" w:hAnsi="Arial" w:cs="Arial"/>
        </w:rPr>
      </w:pPr>
    </w:p>
    <w:p w:rsidR="00832205" w:rsidRPr="00605D59" w:rsidRDefault="00832205"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832205" w:rsidRPr="00605D59" w:rsidRDefault="0083220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832205" w:rsidRPr="00605D59" w:rsidRDefault="0083220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Краснознаменского сельсовета Касторенского </w:t>
      </w:r>
      <w:r w:rsidRPr="00605D59">
        <w:rPr>
          <w:rFonts w:ascii="Times New Roman" w:hAnsi="Times New Roman" w:cs="Times New Roman"/>
          <w:sz w:val="28"/>
          <w:szCs w:val="28"/>
          <w:lang w:eastAsia="ar-SA"/>
        </w:rPr>
        <w:t xml:space="preserve">района Курской области </w:t>
      </w:r>
    </w:p>
    <w:p w:rsidR="00832205" w:rsidRPr="00605D59" w:rsidRDefault="0083220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04.06.2018 г. №56</w:t>
      </w:r>
    </w:p>
    <w:p w:rsidR="00832205" w:rsidRDefault="00832205" w:rsidP="001B0C84">
      <w:pPr>
        <w:suppressAutoHyphens/>
        <w:spacing w:before="120" w:after="0" w:line="240" w:lineRule="auto"/>
        <w:ind w:left="5103"/>
        <w:jc w:val="center"/>
        <w:rPr>
          <w:rFonts w:ascii="Times New Roman" w:hAnsi="Times New Roman" w:cs="Times New Roman"/>
          <w:sz w:val="28"/>
          <w:szCs w:val="28"/>
          <w:lang w:eastAsia="ar-SA"/>
        </w:rPr>
      </w:pPr>
    </w:p>
    <w:p w:rsidR="00832205" w:rsidRDefault="00832205" w:rsidP="001B0C84">
      <w:pPr>
        <w:suppressAutoHyphens/>
        <w:spacing w:before="120" w:after="0" w:line="240" w:lineRule="auto"/>
        <w:ind w:left="5103"/>
        <w:jc w:val="center"/>
        <w:rPr>
          <w:rFonts w:ascii="Times New Roman" w:hAnsi="Times New Roman" w:cs="Times New Roman"/>
          <w:sz w:val="28"/>
          <w:szCs w:val="28"/>
          <w:lang w:eastAsia="ar-SA"/>
        </w:rPr>
      </w:pPr>
    </w:p>
    <w:p w:rsidR="00832205" w:rsidRPr="00BB17BF" w:rsidRDefault="0083220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832205" w:rsidRPr="00605D59" w:rsidRDefault="0083220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832205" w:rsidRPr="00D678E7" w:rsidRDefault="00832205" w:rsidP="00290799">
      <w:pPr>
        <w:suppressAutoHyphens/>
        <w:spacing w:after="0" w:line="240" w:lineRule="auto"/>
        <w:jc w:val="center"/>
        <w:rPr>
          <w:rFonts w:ascii="Times New Roman" w:hAnsi="Times New Roman" w:cs="Times New Roman"/>
          <w:b/>
          <w:bCs/>
          <w:sz w:val="28"/>
          <w:szCs w:val="28"/>
          <w:lang w:eastAsia="ar-SA"/>
        </w:rPr>
      </w:pPr>
      <w:r w:rsidRPr="00D678E7">
        <w:rPr>
          <w:rFonts w:ascii="Times New Roman" w:hAnsi="Times New Roman" w:cs="Times New Roman"/>
          <w:b/>
          <w:bCs/>
          <w:sz w:val="28"/>
          <w:szCs w:val="28"/>
          <w:lang w:eastAsia="ar-SA"/>
        </w:rPr>
        <w:t>предоставления Администрацией Краснознаменского сельсовета Касторенского района  Курской области муниципальной услуги</w:t>
      </w:r>
    </w:p>
    <w:p w:rsidR="00832205" w:rsidRPr="00966767" w:rsidRDefault="0083220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832205" w:rsidRDefault="0083220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832205" w:rsidRPr="00467B95" w:rsidRDefault="0083220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832205" w:rsidRPr="00605D59" w:rsidRDefault="0083220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832205" w:rsidRPr="00605D59" w:rsidRDefault="0083220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832205" w:rsidRPr="00605D59" w:rsidRDefault="0083220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832205" w:rsidRDefault="0083220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832205" w:rsidRPr="00966767" w:rsidRDefault="00832205"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Административный регламент предоставления Ад</w:t>
      </w:r>
      <w:r>
        <w:rPr>
          <w:rFonts w:ascii="Times New Roman" w:hAnsi="Times New Roman" w:cs="Times New Roman"/>
          <w:sz w:val="28"/>
          <w:szCs w:val="28"/>
          <w:lang w:eastAsia="ar-SA"/>
        </w:rPr>
        <w:t>министрацией Краснознаменского</w:t>
      </w:r>
      <w:r w:rsidRPr="00966767">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сельсовета Касторенского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32205" w:rsidRPr="00966767" w:rsidRDefault="0083220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832205" w:rsidRPr="00966767" w:rsidRDefault="0083220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832205" w:rsidRPr="00966767" w:rsidRDefault="0083220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832205" w:rsidRPr="00966767" w:rsidRDefault="0083220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должности муницип</w:t>
      </w:r>
      <w:r>
        <w:rPr>
          <w:rFonts w:ascii="Times New Roman" w:hAnsi="Times New Roman" w:cs="Times New Roman"/>
          <w:sz w:val="28"/>
          <w:szCs w:val="28"/>
        </w:rPr>
        <w:t xml:space="preserve">альной службы в  Администрации Краснознаменского сельсовета,  Касторенского </w:t>
      </w:r>
      <w:r w:rsidRPr="00966767">
        <w:rPr>
          <w:rFonts w:ascii="Times New Roman" w:hAnsi="Times New Roman" w:cs="Times New Roman"/>
          <w:sz w:val="28"/>
          <w:szCs w:val="28"/>
        </w:rPr>
        <w:t>района Курской области;</w:t>
      </w:r>
    </w:p>
    <w:p w:rsidR="00832205" w:rsidRPr="00966767" w:rsidRDefault="0083220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w:t>
      </w:r>
      <w:r>
        <w:rPr>
          <w:rFonts w:ascii="Times New Roman" w:hAnsi="Times New Roman" w:cs="Times New Roman"/>
          <w:sz w:val="28"/>
          <w:szCs w:val="28"/>
        </w:rPr>
        <w:t>ные должности в  Администрации Краснознаменского сель</w:t>
      </w:r>
      <w:r w:rsidRPr="00966767">
        <w:rPr>
          <w:rFonts w:ascii="Times New Roman" w:hAnsi="Times New Roman" w:cs="Times New Roman"/>
          <w:sz w:val="28"/>
          <w:szCs w:val="28"/>
        </w:rPr>
        <w:t xml:space="preserve">совета,  </w:t>
      </w:r>
      <w:r>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832205" w:rsidRPr="00966767" w:rsidRDefault="0083220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832205" w:rsidRPr="00966767" w:rsidRDefault="0083220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32205" w:rsidRPr="00966767" w:rsidRDefault="0083220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832205" w:rsidRPr="00966767" w:rsidRDefault="0083220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832205" w:rsidRPr="00966767" w:rsidRDefault="00832205" w:rsidP="00966767">
      <w:pPr>
        <w:spacing w:after="0" w:line="240" w:lineRule="auto"/>
        <w:ind w:firstLine="567"/>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Администрац</w:t>
      </w:r>
      <w:r>
        <w:rPr>
          <w:rFonts w:ascii="Times New Roman" w:hAnsi="Times New Roman" w:cs="Times New Roman"/>
          <w:sz w:val="28"/>
          <w:szCs w:val="28"/>
        </w:rPr>
        <w:t>ия Краснознаменского сельсовета, Касторенского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w:t>
      </w:r>
      <w:r>
        <w:rPr>
          <w:rFonts w:ascii="Times New Roman" w:hAnsi="Times New Roman" w:cs="Times New Roman"/>
          <w:sz w:val="28"/>
          <w:szCs w:val="28"/>
        </w:rPr>
        <w:t>я область, Касторенский район, ул. Знаменская,  д.16</w:t>
      </w:r>
      <w:r w:rsidRPr="00966767">
        <w:rPr>
          <w:rFonts w:ascii="Times New Roman" w:hAnsi="Times New Roman" w:cs="Times New Roman"/>
          <w:sz w:val="28"/>
          <w:szCs w:val="28"/>
        </w:rPr>
        <w:t>.</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w:t>
      </w:r>
      <w:r>
        <w:rPr>
          <w:rFonts w:ascii="Times New Roman" w:hAnsi="Times New Roman" w:cs="Times New Roman"/>
          <w:sz w:val="28"/>
          <w:szCs w:val="28"/>
        </w:rPr>
        <w:t>ика по пятницу включительно: с 8.00 до 17</w:t>
      </w:r>
      <w:r w:rsidRPr="00966767">
        <w:rPr>
          <w:rFonts w:ascii="Times New Roman" w:hAnsi="Times New Roman" w:cs="Times New Roman"/>
          <w:sz w:val="28"/>
          <w:szCs w:val="28"/>
        </w:rPr>
        <w:t>.00.</w:t>
      </w:r>
    </w:p>
    <w:p w:rsidR="00832205" w:rsidRPr="00966767" w:rsidRDefault="00832205"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w:t>
      </w:r>
      <w:r w:rsidRPr="00966767">
        <w:rPr>
          <w:rFonts w:ascii="Times New Roman" w:hAnsi="Times New Roman" w:cs="Times New Roman"/>
          <w:sz w:val="28"/>
          <w:szCs w:val="28"/>
        </w:rPr>
        <w:t xml:space="preserve">.00 до 14.00. </w:t>
      </w:r>
    </w:p>
    <w:p w:rsidR="00832205" w:rsidRPr="00966767" w:rsidRDefault="00832205"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8.00 до 12.00</w:t>
      </w:r>
      <w:r w:rsidRPr="00966767">
        <w:rPr>
          <w:rFonts w:ascii="Times New Roman" w:hAnsi="Times New Roman" w:cs="Times New Roman"/>
          <w:sz w:val="28"/>
          <w:szCs w:val="28"/>
        </w:rPr>
        <w:t>.</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832205" w:rsidRPr="00966767" w:rsidRDefault="00832205"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8 (47157) 3-12-44</w:t>
      </w:r>
      <w:r w:rsidRPr="00966767">
        <w:rPr>
          <w:rFonts w:ascii="Times New Roman" w:hAnsi="Times New Roman" w:cs="Times New Roman"/>
          <w:sz w:val="28"/>
          <w:szCs w:val="28"/>
        </w:rPr>
        <w:t>.</w:t>
      </w:r>
    </w:p>
    <w:p w:rsidR="00832205" w:rsidRPr="00966767" w:rsidRDefault="00832205" w:rsidP="00966767">
      <w:pPr>
        <w:spacing w:after="0" w:line="240" w:lineRule="auto"/>
        <w:ind w:firstLine="709"/>
        <w:jc w:val="both"/>
        <w:rPr>
          <w:rFonts w:ascii="Times New Roman" w:hAnsi="Times New Roman" w:cs="Times New Roman"/>
          <w:b/>
          <w:bCs/>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оф</w:t>
      </w:r>
      <w:r>
        <w:rPr>
          <w:rFonts w:ascii="Times New Roman" w:hAnsi="Times New Roman" w:cs="Times New Roman"/>
          <w:sz w:val="28"/>
          <w:szCs w:val="28"/>
        </w:rPr>
        <w:t>ициального сайта Администрации: http://kznamenka.ru</w:t>
      </w:r>
      <w:r w:rsidRPr="00966767">
        <w:rPr>
          <w:rFonts w:ascii="Times New Roman" w:hAnsi="Times New Roman" w:cs="Times New Roman"/>
          <w:sz w:val="28"/>
          <w:szCs w:val="28"/>
        </w:rPr>
        <w:t xml:space="preserve">, </w:t>
      </w:r>
    </w:p>
    <w:p w:rsidR="00832205" w:rsidRPr="00D059C2" w:rsidRDefault="00832205" w:rsidP="00D059C2">
      <w:pPr>
        <w:rPr>
          <w:rFonts w:ascii="Times New Roman" w:hAnsi="Times New Roman" w:cs="Times New Roman"/>
          <w:color w:val="000000"/>
          <w:sz w:val="28"/>
          <w:szCs w:val="28"/>
        </w:rPr>
      </w:pPr>
      <w:r w:rsidRPr="00966767">
        <w:rPr>
          <w:rFonts w:ascii="Times New Roman" w:hAnsi="Times New Roman" w:cs="Times New Roman"/>
          <w:sz w:val="28"/>
          <w:szCs w:val="28"/>
        </w:rPr>
        <w:t>элек</w:t>
      </w:r>
      <w:r>
        <w:rPr>
          <w:rFonts w:ascii="Times New Roman" w:hAnsi="Times New Roman" w:cs="Times New Roman"/>
          <w:sz w:val="28"/>
          <w:szCs w:val="28"/>
        </w:rPr>
        <w:t xml:space="preserve">тронная почта: </w:t>
      </w:r>
      <w:r w:rsidRPr="00E20660">
        <w:rPr>
          <w:rFonts w:ascii="Times New Roman" w:hAnsi="Times New Roman" w:cs="Times New Roman"/>
          <w:sz w:val="28"/>
          <w:szCs w:val="28"/>
          <w:u w:val="single"/>
        </w:rPr>
        <w:t>skrasnoznamenka@mail.ru</w:t>
      </w:r>
      <w:r>
        <w:rPr>
          <w:rFonts w:ascii="Times New Roman" w:hAnsi="Times New Roman" w:cs="Times New Roman"/>
          <w:sz w:val="28"/>
          <w:szCs w:val="28"/>
          <w:u w:val="single"/>
        </w:rPr>
        <w:t>.</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832205" w:rsidRPr="00966767" w:rsidRDefault="00832205" w:rsidP="00966767">
      <w:pPr>
        <w:spacing w:after="0" w:line="240" w:lineRule="auto"/>
        <w:jc w:val="both"/>
        <w:rPr>
          <w:rFonts w:ascii="Times New Roman" w:hAnsi="Times New Roman" w:cs="Times New Roman"/>
          <w:b/>
          <w:bCs/>
          <w:sz w:val="28"/>
          <w:szCs w:val="28"/>
        </w:rPr>
      </w:pP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832205" w:rsidRPr="00966767" w:rsidRDefault="0083220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32205" w:rsidRPr="00966767" w:rsidRDefault="0083220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832205" w:rsidRPr="00966767" w:rsidRDefault="00832205" w:rsidP="00966767">
      <w:pPr>
        <w:spacing w:after="0" w:line="240" w:lineRule="auto"/>
        <w:ind w:firstLine="709"/>
        <w:jc w:val="both"/>
        <w:rPr>
          <w:rFonts w:ascii="Times New Roman" w:hAnsi="Times New Roman" w:cs="Times New Roman"/>
          <w:b/>
          <w:bCs/>
          <w:sz w:val="28"/>
          <w:szCs w:val="28"/>
        </w:rPr>
      </w:pP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832205" w:rsidRPr="00966767" w:rsidRDefault="00832205" w:rsidP="00966767">
      <w:pPr>
        <w:spacing w:after="0" w:line="240" w:lineRule="auto"/>
        <w:ind w:firstLine="709"/>
        <w:jc w:val="both"/>
        <w:rPr>
          <w:rFonts w:ascii="Times New Roman" w:hAnsi="Times New Roman" w:cs="Times New Roman"/>
          <w:b/>
          <w:bCs/>
          <w:sz w:val="28"/>
          <w:szCs w:val="28"/>
        </w:rPr>
      </w:pPr>
    </w:p>
    <w:p w:rsidR="00832205" w:rsidRPr="00966767" w:rsidRDefault="0083220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32205" w:rsidRPr="00966767" w:rsidRDefault="00832205" w:rsidP="00966767">
      <w:pPr>
        <w:spacing w:after="0" w:line="240" w:lineRule="auto"/>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832205" w:rsidRPr="00966767" w:rsidRDefault="00832205" w:rsidP="00966767">
      <w:pPr>
        <w:spacing w:after="0" w:line="240" w:lineRule="auto"/>
        <w:ind w:firstLine="709"/>
        <w:jc w:val="both"/>
        <w:rPr>
          <w:rFonts w:ascii="Times New Roman" w:hAnsi="Times New Roman" w:cs="Times New Roman"/>
          <w:b/>
          <w:bCs/>
          <w:sz w:val="28"/>
          <w:szCs w:val="28"/>
        </w:rPr>
      </w:pP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32205" w:rsidRPr="00966767" w:rsidRDefault="0083220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832205" w:rsidRPr="00966767" w:rsidRDefault="00832205" w:rsidP="00966767">
      <w:pPr>
        <w:spacing w:after="0" w:line="240" w:lineRule="auto"/>
        <w:ind w:firstLine="709"/>
        <w:jc w:val="both"/>
        <w:rPr>
          <w:rFonts w:ascii="Times New Roman" w:hAnsi="Times New Roman" w:cs="Times New Roman"/>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832205" w:rsidRPr="00966767" w:rsidRDefault="00832205" w:rsidP="00966767">
      <w:pPr>
        <w:spacing w:after="0" w:line="240" w:lineRule="auto"/>
        <w:ind w:firstLine="709"/>
        <w:jc w:val="both"/>
        <w:rPr>
          <w:rFonts w:ascii="Times New Roman" w:hAnsi="Times New Roman" w:cs="Times New Roman"/>
          <w:b/>
          <w:bCs/>
          <w:sz w:val="28"/>
          <w:szCs w:val="28"/>
        </w:rPr>
      </w:pPr>
    </w:p>
    <w:p w:rsidR="00832205" w:rsidRPr="00966767" w:rsidRDefault="0083220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832205" w:rsidRPr="00966767" w:rsidRDefault="0083220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832205" w:rsidRPr="00966767" w:rsidRDefault="0083220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2.2.1. Муниципальная услуга пре</w:t>
      </w:r>
      <w:r>
        <w:rPr>
          <w:rFonts w:ascii="Times New Roman" w:hAnsi="Times New Roman" w:cs="Times New Roman"/>
          <w:sz w:val="28"/>
          <w:szCs w:val="28"/>
          <w:lang w:eastAsia="ru-RU"/>
        </w:rPr>
        <w:t xml:space="preserve">доставляется Администрацией  Краснознаменского сельсовета, Касторенского </w:t>
      </w:r>
      <w:r w:rsidRPr="00966767">
        <w:rPr>
          <w:rFonts w:ascii="Times New Roman" w:hAnsi="Times New Roman" w:cs="Times New Roman"/>
          <w:sz w:val="28"/>
          <w:szCs w:val="28"/>
          <w:lang w:eastAsia="ru-RU"/>
        </w:rPr>
        <w:t>района Курской области  (далее –Администрация).</w:t>
      </w: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832205" w:rsidRPr="00966767" w:rsidRDefault="0083220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832205" w:rsidRPr="00966767" w:rsidRDefault="0083220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832205" w:rsidRPr="00966767" w:rsidRDefault="0083220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832205" w:rsidRPr="00966767" w:rsidRDefault="0083220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832205" w:rsidRPr="00966767" w:rsidRDefault="00832205" w:rsidP="00966767">
      <w:pPr>
        <w:spacing w:after="0" w:line="240" w:lineRule="auto"/>
        <w:ind w:firstLine="708"/>
        <w:jc w:val="both"/>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2205" w:rsidRPr="00966767" w:rsidRDefault="0083220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832205" w:rsidRPr="00966767" w:rsidRDefault="0083220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832205" w:rsidRPr="00966767" w:rsidRDefault="0083220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832205" w:rsidRPr="00966767" w:rsidRDefault="0083220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832205" w:rsidRPr="00966767" w:rsidRDefault="0083220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832205" w:rsidRPr="00966767" w:rsidRDefault="0083220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832205" w:rsidRPr="00966767" w:rsidRDefault="0083220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832205" w:rsidRPr="00966767" w:rsidRDefault="0083220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832205" w:rsidRPr="00966767" w:rsidRDefault="0083220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832205" w:rsidRPr="00966767" w:rsidRDefault="0083220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832205" w:rsidRPr="00966767" w:rsidRDefault="0083220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832205" w:rsidRPr="00966767" w:rsidRDefault="0083220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832205" w:rsidRPr="00966767" w:rsidRDefault="0083220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832205" w:rsidRPr="00966767" w:rsidRDefault="0083220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832205" w:rsidRPr="00C03A8C" w:rsidRDefault="00832205" w:rsidP="00D059C2">
      <w:pPr>
        <w:spacing w:after="0" w:line="240" w:lineRule="auto"/>
        <w:ind w:firstLine="708"/>
        <w:jc w:val="both"/>
        <w:rPr>
          <w:rFonts w:ascii="Times New Roman" w:hAnsi="Times New Roman" w:cs="Times New Roman"/>
          <w:sz w:val="28"/>
          <w:szCs w:val="28"/>
          <w:lang w:eastAsia="ru-RU"/>
        </w:rPr>
      </w:pPr>
      <w:r w:rsidRPr="00E20660">
        <w:rPr>
          <w:rFonts w:ascii="Times New Roman" w:hAnsi="Times New Roman" w:cs="Times New Roman"/>
          <w:b/>
          <w:bCs/>
          <w:sz w:val="28"/>
          <w:szCs w:val="28"/>
          <w:lang w:eastAsia="ru-RU"/>
        </w:rPr>
        <w:t xml:space="preserve">- </w:t>
      </w:r>
      <w:r w:rsidRPr="00C03A8C">
        <w:rPr>
          <w:rFonts w:ascii="Times New Roman" w:hAnsi="Times New Roman" w:cs="Times New Roman"/>
          <w:sz w:val="28"/>
          <w:szCs w:val="28"/>
          <w:lang w:eastAsia="ru-RU"/>
        </w:rPr>
        <w:t xml:space="preserve">решением Собрания депутатов Краснознаменского сельсовета, Касторенского района Курской области от 12.12.2013 №33 «О порядке  назначения, перерасчета и выплаты пенсии за выслугу лет  муниципальным служащим»;  </w:t>
      </w:r>
    </w:p>
    <w:p w:rsidR="00832205" w:rsidRPr="00E20660" w:rsidRDefault="00832205" w:rsidP="00D059C2">
      <w:pPr>
        <w:widowControl w:val="0"/>
        <w:autoSpaceDE w:val="0"/>
        <w:autoSpaceDN w:val="0"/>
        <w:adjustRightInd w:val="0"/>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w:t>
      </w:r>
      <w:r w:rsidRPr="00E20660">
        <w:rPr>
          <w:rFonts w:ascii="Times New Roman" w:hAnsi="Times New Roman" w:cs="Times New Roman"/>
          <w:sz w:val="28"/>
          <w:szCs w:val="28"/>
        </w:rPr>
        <w:t xml:space="preserve"> постановлением Администрации Краснознаменского </w:t>
      </w:r>
      <w:r w:rsidRPr="00E20660">
        <w:rPr>
          <w:rStyle w:val="Strong"/>
          <w:rFonts w:ascii="Times New Roman" w:hAnsi="Times New Roman" w:cs="Times New Roman"/>
          <w:b w:val="0"/>
          <w:bCs w:val="0"/>
          <w:sz w:val="28"/>
          <w:szCs w:val="28"/>
        </w:rPr>
        <w:t>сельсовета,  Касторенского района Курской области</w:t>
      </w:r>
      <w:r w:rsidRPr="00E20660">
        <w:rPr>
          <w:rFonts w:ascii="Times New Roman" w:hAnsi="Times New Roman" w:cs="Times New Roman"/>
          <w:sz w:val="28"/>
          <w:szCs w:val="28"/>
        </w:rPr>
        <w:t xml:space="preserve">   от 24.05.2016   № 65 «О  порядке разработке и утверждения административных регламентов предоставления муниципальных услуг»;</w:t>
      </w:r>
    </w:p>
    <w:p w:rsidR="00832205" w:rsidRPr="00E20660" w:rsidRDefault="00832205" w:rsidP="00D059C2">
      <w:pPr>
        <w:widowControl w:val="0"/>
        <w:autoSpaceDE w:val="0"/>
        <w:autoSpaceDN w:val="0"/>
        <w:adjustRightInd w:val="0"/>
        <w:ind w:firstLine="567"/>
        <w:jc w:val="both"/>
        <w:rPr>
          <w:rFonts w:ascii="Times New Roman" w:hAnsi="Times New Roman" w:cs="Times New Roman"/>
          <w:sz w:val="28"/>
          <w:szCs w:val="28"/>
        </w:rPr>
      </w:pPr>
      <w:r w:rsidRPr="00E20660">
        <w:rPr>
          <w:rFonts w:ascii="Times New Roman" w:hAnsi="Times New Roman" w:cs="Times New Roman"/>
          <w:sz w:val="28"/>
          <w:szCs w:val="28"/>
        </w:rPr>
        <w:t xml:space="preserve">- постановлением Администрации Краснознаменского </w:t>
      </w:r>
      <w:r w:rsidRPr="00E20660">
        <w:rPr>
          <w:rStyle w:val="Strong"/>
          <w:rFonts w:ascii="Times New Roman" w:hAnsi="Times New Roman" w:cs="Times New Roman"/>
          <w:b w:val="0"/>
          <w:bCs w:val="0"/>
          <w:sz w:val="28"/>
          <w:szCs w:val="28"/>
        </w:rPr>
        <w:t>сельсовета,  Касторенского района Курской области</w:t>
      </w:r>
      <w:r w:rsidRPr="00E20660">
        <w:rPr>
          <w:rFonts w:ascii="Times New Roman" w:hAnsi="Times New Roman" w:cs="Times New Roman"/>
          <w:sz w:val="28"/>
          <w:szCs w:val="28"/>
        </w:rPr>
        <w:t xml:space="preserve"> №15 от 25.02.2013 «Об утверждении Положения об особенностях подачи и рассмотрения жалоб на решения и действия (бездействие) Администрации Краснознаменского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Краснознаменского сельсовета,  Касторенского района Курской области»</w:t>
      </w:r>
    </w:p>
    <w:p w:rsidR="00832205" w:rsidRPr="00E20660" w:rsidRDefault="00832205" w:rsidP="00D059C2">
      <w:pPr>
        <w:widowControl w:val="0"/>
        <w:autoSpaceDE w:val="0"/>
        <w:autoSpaceDN w:val="0"/>
        <w:adjustRightInd w:val="0"/>
        <w:ind w:firstLine="720"/>
        <w:jc w:val="both"/>
        <w:rPr>
          <w:rFonts w:ascii="Times New Roman" w:hAnsi="Times New Roman" w:cs="Times New Roman"/>
          <w:sz w:val="28"/>
          <w:szCs w:val="28"/>
        </w:rPr>
      </w:pPr>
      <w:r w:rsidRPr="00E20660">
        <w:rPr>
          <w:rFonts w:ascii="Times New Roman" w:hAnsi="Times New Roman" w:cs="Times New Roman"/>
          <w:sz w:val="28"/>
          <w:szCs w:val="28"/>
        </w:rPr>
        <w:t xml:space="preserve">- Уставом  муниципального образования «Краснознаменский </w:t>
      </w:r>
      <w:r w:rsidRPr="00E20660">
        <w:rPr>
          <w:rStyle w:val="Strong"/>
          <w:rFonts w:ascii="Times New Roman" w:hAnsi="Times New Roman" w:cs="Times New Roman"/>
          <w:b w:val="0"/>
          <w:bCs w:val="0"/>
          <w:sz w:val="28"/>
          <w:szCs w:val="28"/>
        </w:rPr>
        <w:t>сельсовет»,  Касторенского района Курской области</w:t>
      </w:r>
      <w:r w:rsidRPr="00E20660">
        <w:rPr>
          <w:rFonts w:ascii="Times New Roman" w:hAnsi="Times New Roman" w:cs="Times New Roman"/>
          <w:sz w:val="28"/>
          <w:szCs w:val="28"/>
        </w:rPr>
        <w:t xml:space="preserve"> (принят решением  Собрания депутатов  Краснознаменского  сельсовета, Касторенского  района Курской области от 25.05.2005 №23, зарегистрирован в Управлении Министерства  юстиции Российской Федерации по Курской области 11.11.2005, государственный регистрационный № </w:t>
      </w:r>
      <w:r w:rsidRPr="00E20660">
        <w:rPr>
          <w:rStyle w:val="Strong"/>
          <w:rFonts w:ascii="Times New Roman" w:hAnsi="Times New Roman" w:cs="Times New Roman"/>
          <w:b w:val="0"/>
          <w:bCs w:val="0"/>
          <w:color w:val="000000"/>
          <w:sz w:val="28"/>
          <w:szCs w:val="28"/>
        </w:rPr>
        <w:t>ru</w:t>
      </w:r>
      <w:r w:rsidRPr="00E20660">
        <w:rPr>
          <w:rFonts w:ascii="Times New Roman" w:hAnsi="Times New Roman" w:cs="Times New Roman"/>
          <w:sz w:val="28"/>
          <w:szCs w:val="28"/>
        </w:rPr>
        <w:t>465083162005001</w:t>
      </w:r>
      <w:r w:rsidRPr="00E20660">
        <w:rPr>
          <w:rStyle w:val="Strong"/>
          <w:rFonts w:ascii="Times New Roman" w:hAnsi="Times New Roman" w:cs="Times New Roman"/>
          <w:b w:val="0"/>
          <w:bCs w:val="0"/>
          <w:color w:val="000000"/>
          <w:sz w:val="28"/>
          <w:szCs w:val="28"/>
        </w:rPr>
        <w:t>.</w:t>
      </w:r>
    </w:p>
    <w:p w:rsidR="00832205" w:rsidRPr="00966767" w:rsidRDefault="0083220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7"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832205" w:rsidRPr="00966767" w:rsidRDefault="0083220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832205" w:rsidRPr="00966767" w:rsidRDefault="0083220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832205" w:rsidRPr="00966767" w:rsidRDefault="0083220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832205" w:rsidRPr="00966767" w:rsidRDefault="0083220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832205" w:rsidRPr="00882BE1" w:rsidRDefault="0083220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832205" w:rsidRPr="00966767" w:rsidRDefault="0083220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32205" w:rsidRPr="00966767" w:rsidRDefault="0083220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832205" w:rsidRPr="00966767" w:rsidRDefault="0083220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832205" w:rsidRPr="00966767" w:rsidRDefault="00832205" w:rsidP="00966767">
      <w:pPr>
        <w:autoSpaceDE w:val="0"/>
        <w:autoSpaceDN w:val="0"/>
        <w:adjustRightInd w:val="0"/>
        <w:spacing w:after="0" w:line="240" w:lineRule="auto"/>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32205" w:rsidRPr="00D74522" w:rsidRDefault="0083220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832205" w:rsidRPr="00D74522" w:rsidRDefault="0083220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2205" w:rsidRPr="00D74522" w:rsidRDefault="0083220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32205" w:rsidRPr="00D74522" w:rsidRDefault="00832205"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32205" w:rsidRPr="00D74522" w:rsidRDefault="00832205" w:rsidP="00966767">
      <w:pPr>
        <w:spacing w:after="0" w:line="240" w:lineRule="auto"/>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832205" w:rsidRPr="00966767" w:rsidRDefault="0083220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832205" w:rsidRPr="00966767" w:rsidRDefault="0083220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32205" w:rsidRPr="00966767" w:rsidRDefault="0083220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832205" w:rsidRPr="00966767" w:rsidRDefault="0083220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832205" w:rsidRPr="00966767" w:rsidRDefault="0083220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832205" w:rsidRPr="00966767" w:rsidRDefault="0083220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832205" w:rsidRPr="00966767" w:rsidRDefault="00832205" w:rsidP="00966767">
      <w:pPr>
        <w:pStyle w:val="ConsPlusNormal"/>
        <w:widowControl/>
        <w:ind w:firstLine="708"/>
        <w:jc w:val="both"/>
        <w:rPr>
          <w:rFonts w:ascii="Times New Roman" w:hAnsi="Times New Roman" w:cs="Times New Roman"/>
          <w:sz w:val="28"/>
          <w:szCs w:val="28"/>
        </w:rPr>
      </w:pPr>
    </w:p>
    <w:p w:rsidR="00832205" w:rsidRPr="00966767" w:rsidRDefault="0083220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832205" w:rsidRPr="00966767" w:rsidRDefault="00832205" w:rsidP="00966767">
      <w:pPr>
        <w:pStyle w:val="ConsPlusNormal"/>
        <w:rPr>
          <w:rFonts w:ascii="Times New Roman" w:hAnsi="Times New Roman" w:cs="Times New Roman"/>
          <w:b/>
          <w:bCs/>
          <w:sz w:val="28"/>
          <w:szCs w:val="28"/>
        </w:rPr>
      </w:pP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832205" w:rsidRPr="00966767" w:rsidRDefault="0083220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8"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2"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6"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19"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0"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832205" w:rsidRPr="00966767" w:rsidRDefault="00832205" w:rsidP="00966767">
      <w:pPr>
        <w:pStyle w:val="ConsPlusNormal"/>
        <w:widowControl/>
        <w:ind w:firstLine="708"/>
        <w:jc w:val="both"/>
        <w:rPr>
          <w:rFonts w:ascii="Times New Roman" w:hAnsi="Times New Roman" w:cs="Times New Roman"/>
          <w:sz w:val="28"/>
          <w:szCs w:val="28"/>
        </w:rPr>
      </w:pPr>
    </w:p>
    <w:p w:rsidR="00832205" w:rsidRPr="00966767" w:rsidRDefault="0083220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832205" w:rsidRPr="00966767" w:rsidRDefault="0083220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2205"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832205" w:rsidRDefault="00832205"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832205" w:rsidRPr="00D74522" w:rsidRDefault="0083220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832205" w:rsidRPr="00D74522" w:rsidRDefault="00832205" w:rsidP="001B628A">
      <w:pPr>
        <w:tabs>
          <w:tab w:val="left" w:pos="709"/>
        </w:tabs>
        <w:spacing w:line="100" w:lineRule="atLeast"/>
        <w:ind w:firstLine="709"/>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2205" w:rsidRPr="00966767" w:rsidRDefault="0083220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832205" w:rsidRPr="00966767" w:rsidRDefault="0083220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32205" w:rsidRPr="00966767" w:rsidRDefault="0083220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832205" w:rsidRPr="00966767" w:rsidRDefault="0083220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832205" w:rsidRPr="00966767" w:rsidRDefault="0083220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32205" w:rsidRPr="00966767" w:rsidRDefault="0083220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832205" w:rsidRPr="00966767" w:rsidRDefault="0083220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832205" w:rsidRPr="00966767" w:rsidRDefault="0083220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832205" w:rsidRPr="00966767" w:rsidRDefault="0083220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832205" w:rsidRPr="00966767" w:rsidRDefault="0083220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832205" w:rsidRPr="00966767" w:rsidRDefault="0083220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832205" w:rsidRPr="00966767" w:rsidRDefault="0083220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32205" w:rsidRPr="00966767" w:rsidRDefault="00832205" w:rsidP="00966767">
      <w:pPr>
        <w:pStyle w:val="a2"/>
        <w:spacing w:after="0" w:line="240" w:lineRule="auto"/>
        <w:jc w:val="both"/>
        <w:rPr>
          <w:rFonts w:ascii="Times New Roman" w:hAnsi="Times New Roman" w:cs="Times New Roman"/>
          <w:color w:val="auto"/>
          <w:sz w:val="28"/>
          <w:szCs w:val="28"/>
        </w:rPr>
      </w:pP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32205" w:rsidRPr="00966767" w:rsidRDefault="0083220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832205" w:rsidRPr="00966767" w:rsidRDefault="0083220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832205" w:rsidRPr="00966767" w:rsidRDefault="0083220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832205" w:rsidRPr="00966767" w:rsidRDefault="0083220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32205" w:rsidRPr="00966767" w:rsidRDefault="00832205" w:rsidP="00966767">
      <w:pPr>
        <w:suppressAutoHyphens/>
        <w:spacing w:after="0" w:line="240" w:lineRule="auto"/>
        <w:rPr>
          <w:rFonts w:ascii="Times New Roman" w:hAnsi="Times New Roman" w:cs="Times New Roman"/>
          <w:sz w:val="28"/>
          <w:szCs w:val="28"/>
          <w:lang w:eastAsia="ar-SA"/>
        </w:rPr>
      </w:pP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32205" w:rsidRPr="00966767" w:rsidRDefault="0083220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832205" w:rsidRPr="00966767" w:rsidRDefault="0083220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832205" w:rsidRPr="00966767" w:rsidRDefault="00832205" w:rsidP="00966767">
      <w:pPr>
        <w:spacing w:after="0" w:line="240" w:lineRule="auto"/>
        <w:ind w:firstLine="539"/>
        <w:jc w:val="both"/>
        <w:rPr>
          <w:rFonts w:ascii="Times New Roman" w:hAnsi="Times New Roman" w:cs="Times New Roman"/>
          <w:b/>
          <w:bCs/>
          <w:sz w:val="28"/>
          <w:szCs w:val="28"/>
          <w:lang w:eastAsia="ru-RU"/>
        </w:rPr>
      </w:pPr>
    </w:p>
    <w:p w:rsidR="00832205" w:rsidRPr="00966767" w:rsidRDefault="0083220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832205" w:rsidRPr="00966767" w:rsidRDefault="0083220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832205" w:rsidRPr="00966767" w:rsidRDefault="0083220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32205" w:rsidRPr="00966767" w:rsidRDefault="00832205" w:rsidP="00966767">
      <w:pPr>
        <w:spacing w:after="0" w:line="240" w:lineRule="auto"/>
        <w:jc w:val="both"/>
        <w:rPr>
          <w:rFonts w:ascii="Times New Roman" w:hAnsi="Times New Roman" w:cs="Times New Roman"/>
          <w:sz w:val="28"/>
          <w:szCs w:val="28"/>
          <w:lang w:eastAsia="ru-RU"/>
        </w:rPr>
      </w:pPr>
    </w:p>
    <w:p w:rsidR="00832205" w:rsidRPr="00966767" w:rsidRDefault="0083220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832205" w:rsidRPr="00966767" w:rsidRDefault="00832205" w:rsidP="00966767">
      <w:pPr>
        <w:spacing w:after="0" w:line="240" w:lineRule="auto"/>
        <w:rPr>
          <w:rFonts w:ascii="Times New Roman" w:hAnsi="Times New Roman" w:cs="Times New Roman"/>
          <w:b/>
          <w:bCs/>
          <w:sz w:val="28"/>
          <w:szCs w:val="28"/>
          <w:lang w:eastAsia="ru-RU"/>
        </w:rPr>
      </w:pP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832205" w:rsidRPr="00966767" w:rsidRDefault="0083220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832205" w:rsidRPr="00966767" w:rsidRDefault="0083220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832205" w:rsidRPr="00966767" w:rsidRDefault="0083220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832205" w:rsidRPr="00966767" w:rsidRDefault="0083220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832205" w:rsidRPr="00966767" w:rsidRDefault="00832205" w:rsidP="00966767">
      <w:pPr>
        <w:pStyle w:val="a2"/>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832205" w:rsidRPr="00966767" w:rsidRDefault="0083220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832205" w:rsidRPr="00966767" w:rsidRDefault="00832205" w:rsidP="00966767">
      <w:pPr>
        <w:suppressAutoHyphens/>
        <w:spacing w:after="0" w:line="240" w:lineRule="auto"/>
        <w:jc w:val="center"/>
        <w:rPr>
          <w:rFonts w:ascii="Times New Roman" w:hAnsi="Times New Roman" w:cs="Times New Roman"/>
          <w:b/>
          <w:bCs/>
          <w:sz w:val="28"/>
          <w:szCs w:val="28"/>
          <w:lang w:eastAsia="ar-SA"/>
        </w:rPr>
      </w:pPr>
    </w:p>
    <w:p w:rsidR="00832205" w:rsidRPr="00966767" w:rsidRDefault="0083220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832205" w:rsidRPr="00966767" w:rsidRDefault="0083220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832205" w:rsidRPr="00966767" w:rsidRDefault="0083220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832205" w:rsidRPr="00C949A2"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832205" w:rsidRPr="00966767" w:rsidRDefault="0083220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832205" w:rsidRPr="00966767" w:rsidRDefault="0083220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832205" w:rsidRPr="00966767" w:rsidRDefault="00832205" w:rsidP="00966767">
      <w:pPr>
        <w:spacing w:after="0" w:line="240" w:lineRule="auto"/>
        <w:jc w:val="both"/>
        <w:rPr>
          <w:rFonts w:ascii="Times New Roman" w:hAnsi="Times New Roman" w:cs="Times New Roman"/>
          <w:sz w:val="28"/>
          <w:szCs w:val="28"/>
        </w:rPr>
      </w:pPr>
    </w:p>
    <w:p w:rsidR="00832205" w:rsidRPr="00966767" w:rsidRDefault="0083220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832205" w:rsidRPr="00966767" w:rsidRDefault="00832205" w:rsidP="00966767">
      <w:pPr>
        <w:spacing w:after="0" w:line="240" w:lineRule="auto"/>
        <w:rPr>
          <w:rFonts w:ascii="Times New Roman" w:hAnsi="Times New Roman" w:cs="Times New Roman"/>
          <w:b/>
          <w:bCs/>
          <w:sz w:val="28"/>
          <w:szCs w:val="28"/>
        </w:rPr>
      </w:pPr>
    </w:p>
    <w:p w:rsidR="00832205" w:rsidRPr="00966767" w:rsidRDefault="0083220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832205" w:rsidRPr="00966767" w:rsidRDefault="0083220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832205" w:rsidRPr="00966767" w:rsidRDefault="0083220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832205" w:rsidRPr="00966767" w:rsidRDefault="0083220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832205" w:rsidRPr="00966767" w:rsidRDefault="0083220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832205" w:rsidRPr="00966767" w:rsidRDefault="0083220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832205" w:rsidRPr="00966767" w:rsidRDefault="00832205" w:rsidP="00966767">
      <w:pPr>
        <w:spacing w:after="0" w:line="240" w:lineRule="auto"/>
        <w:rPr>
          <w:rFonts w:ascii="Times New Roman" w:hAnsi="Times New Roman" w:cs="Times New Roman"/>
          <w:b/>
          <w:bCs/>
          <w:sz w:val="28"/>
          <w:szCs w:val="28"/>
        </w:rPr>
      </w:pPr>
    </w:p>
    <w:p w:rsidR="00832205" w:rsidRPr="00C949A2" w:rsidRDefault="0083220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832205" w:rsidRPr="00966767" w:rsidRDefault="00832205" w:rsidP="00966767">
      <w:pPr>
        <w:spacing w:after="0" w:line="240" w:lineRule="auto"/>
        <w:jc w:val="center"/>
        <w:rPr>
          <w:rFonts w:ascii="Times New Roman" w:hAnsi="Times New Roman" w:cs="Times New Roman"/>
          <w:b/>
          <w:bCs/>
          <w:sz w:val="28"/>
          <w:szCs w:val="28"/>
        </w:rPr>
      </w:pPr>
    </w:p>
    <w:p w:rsidR="00832205" w:rsidRPr="00966767" w:rsidRDefault="0083220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832205" w:rsidRPr="00966767" w:rsidRDefault="0083220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832205" w:rsidRPr="00966767" w:rsidRDefault="0083220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1"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832205" w:rsidRPr="00966767" w:rsidRDefault="0083220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832205" w:rsidRPr="00966767" w:rsidRDefault="0083220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832205" w:rsidRPr="00966767" w:rsidRDefault="0083220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832205" w:rsidRPr="00966767" w:rsidRDefault="0083220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832205" w:rsidRPr="00966767" w:rsidRDefault="0083220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832205" w:rsidRPr="00966767" w:rsidRDefault="0083220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832205" w:rsidRPr="00966767" w:rsidRDefault="00832205" w:rsidP="00966767">
      <w:pPr>
        <w:spacing w:after="0" w:line="240" w:lineRule="auto"/>
        <w:ind w:firstLine="709"/>
        <w:jc w:val="center"/>
        <w:rPr>
          <w:rFonts w:ascii="Times New Roman" w:hAnsi="Times New Roman" w:cs="Times New Roman"/>
          <w:b/>
          <w:bCs/>
          <w:sz w:val="28"/>
          <w:szCs w:val="28"/>
        </w:rPr>
      </w:pPr>
    </w:p>
    <w:p w:rsidR="00832205" w:rsidRPr="00966767" w:rsidRDefault="00832205" w:rsidP="00966767">
      <w:pPr>
        <w:spacing w:after="0" w:line="240" w:lineRule="auto"/>
        <w:ind w:firstLine="709"/>
        <w:jc w:val="center"/>
        <w:rPr>
          <w:rFonts w:ascii="Times New Roman" w:hAnsi="Times New Roman" w:cs="Times New Roman"/>
          <w:b/>
          <w:bCs/>
          <w:sz w:val="28"/>
          <w:szCs w:val="28"/>
        </w:rPr>
      </w:pPr>
    </w:p>
    <w:p w:rsidR="00832205" w:rsidRPr="00966767" w:rsidRDefault="00832205" w:rsidP="00966767">
      <w:pPr>
        <w:spacing w:after="0" w:line="240" w:lineRule="auto"/>
        <w:ind w:firstLine="709"/>
        <w:jc w:val="center"/>
        <w:rPr>
          <w:rFonts w:ascii="Times New Roman" w:hAnsi="Times New Roman" w:cs="Times New Roman"/>
          <w:b/>
          <w:bCs/>
          <w:sz w:val="28"/>
          <w:szCs w:val="28"/>
        </w:rPr>
      </w:pPr>
    </w:p>
    <w:p w:rsidR="00832205" w:rsidRPr="00966767" w:rsidRDefault="0083220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832205" w:rsidRPr="00966767" w:rsidRDefault="0083220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832205" w:rsidRPr="00966767" w:rsidRDefault="00832205" w:rsidP="00966767">
      <w:pPr>
        <w:spacing w:after="0" w:line="240" w:lineRule="auto"/>
        <w:ind w:firstLine="709"/>
        <w:jc w:val="center"/>
        <w:rPr>
          <w:rFonts w:ascii="Times New Roman" w:hAnsi="Times New Roman" w:cs="Times New Roman"/>
          <w:b/>
          <w:bCs/>
          <w:sz w:val="28"/>
          <w:szCs w:val="28"/>
        </w:rPr>
      </w:pP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832205" w:rsidRPr="00966767" w:rsidRDefault="0083220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832205" w:rsidRPr="00966767" w:rsidRDefault="0083220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832205" w:rsidRPr="00966767" w:rsidRDefault="0083220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832205" w:rsidRPr="00966767" w:rsidRDefault="0083220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832205" w:rsidRPr="00966767" w:rsidRDefault="0083220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832205" w:rsidRPr="00966767" w:rsidRDefault="00832205" w:rsidP="00966767">
      <w:pPr>
        <w:spacing w:after="0" w:line="240" w:lineRule="auto"/>
        <w:ind w:firstLine="540"/>
        <w:jc w:val="both"/>
        <w:rPr>
          <w:rFonts w:ascii="Times New Roman" w:hAnsi="Times New Roman" w:cs="Times New Roman"/>
          <w:sz w:val="28"/>
          <w:szCs w:val="28"/>
        </w:rPr>
      </w:pPr>
    </w:p>
    <w:p w:rsidR="00832205" w:rsidRPr="00966767" w:rsidRDefault="0083220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832205" w:rsidRPr="00966767" w:rsidRDefault="00832205" w:rsidP="00966767">
      <w:pPr>
        <w:spacing w:after="0" w:line="240" w:lineRule="auto"/>
        <w:jc w:val="both"/>
        <w:outlineLvl w:val="1"/>
        <w:rPr>
          <w:rFonts w:ascii="Times New Roman" w:hAnsi="Times New Roman" w:cs="Times New Roman"/>
          <w:b/>
          <w:bCs/>
          <w:sz w:val="28"/>
          <w:szCs w:val="28"/>
        </w:rPr>
      </w:pPr>
    </w:p>
    <w:p w:rsidR="00832205" w:rsidRPr="00966767" w:rsidRDefault="0083220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832205" w:rsidRPr="00966767" w:rsidRDefault="0083220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832205" w:rsidRPr="00966767" w:rsidRDefault="0083220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832205" w:rsidRPr="00966767" w:rsidRDefault="0083220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832205" w:rsidRPr="00966767" w:rsidRDefault="0083220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832205" w:rsidRPr="00966767" w:rsidRDefault="0083220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832205" w:rsidRPr="00966767" w:rsidRDefault="0083220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832205" w:rsidRPr="00966767" w:rsidRDefault="00832205" w:rsidP="00966767">
      <w:pPr>
        <w:spacing w:after="0" w:line="240" w:lineRule="auto"/>
        <w:ind w:firstLine="540"/>
        <w:jc w:val="both"/>
        <w:rPr>
          <w:rFonts w:ascii="Times New Roman" w:hAnsi="Times New Roman" w:cs="Times New Roman"/>
          <w:sz w:val="28"/>
          <w:szCs w:val="28"/>
        </w:rPr>
      </w:pPr>
    </w:p>
    <w:p w:rsidR="00832205" w:rsidRPr="00966767" w:rsidRDefault="0083220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832205" w:rsidRPr="00966767" w:rsidRDefault="0083220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832205" w:rsidRPr="00966767" w:rsidRDefault="0083220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832205" w:rsidRPr="00966767" w:rsidRDefault="0083220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2205" w:rsidRPr="00966767" w:rsidRDefault="0083220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832205" w:rsidRPr="00966767" w:rsidRDefault="0083220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32205" w:rsidRPr="00966767" w:rsidRDefault="0083220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832205" w:rsidRPr="00966767" w:rsidRDefault="0083220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832205" w:rsidRPr="00966767" w:rsidRDefault="0083220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832205" w:rsidRPr="00966767" w:rsidRDefault="00832205" w:rsidP="00966767">
      <w:pPr>
        <w:widowControl w:val="0"/>
        <w:autoSpaceDE w:val="0"/>
        <w:autoSpaceDN w:val="0"/>
        <w:adjustRightInd w:val="0"/>
        <w:spacing w:after="0" w:line="240" w:lineRule="auto"/>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2205" w:rsidRPr="00966767" w:rsidRDefault="0083220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832205" w:rsidRPr="00966767" w:rsidRDefault="0083220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32205" w:rsidRPr="00966767" w:rsidRDefault="0083220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32205" w:rsidRPr="00966767" w:rsidRDefault="0083220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832205" w:rsidRPr="00966767" w:rsidRDefault="0083220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32205" w:rsidRPr="00966767" w:rsidRDefault="0083220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32205" w:rsidRPr="00966767" w:rsidRDefault="00832205" w:rsidP="00966767">
      <w:pPr>
        <w:widowControl w:val="0"/>
        <w:autoSpaceDE w:val="0"/>
        <w:autoSpaceDN w:val="0"/>
        <w:adjustRightInd w:val="0"/>
        <w:spacing w:after="0" w:line="240" w:lineRule="auto"/>
        <w:rPr>
          <w:rFonts w:ascii="Times New Roman" w:hAnsi="Times New Roman" w:cs="Times New Roman"/>
          <w:sz w:val="28"/>
          <w:szCs w:val="28"/>
        </w:rPr>
      </w:pPr>
    </w:p>
    <w:p w:rsidR="00832205" w:rsidRPr="00966767" w:rsidRDefault="0083220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832205" w:rsidRPr="00966767" w:rsidRDefault="0083220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832205" w:rsidRPr="00966767" w:rsidRDefault="0083220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32205" w:rsidRPr="00966767" w:rsidRDefault="0083220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32205" w:rsidRPr="00966767" w:rsidRDefault="0083220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832205" w:rsidRPr="00966767" w:rsidRDefault="0083220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32205" w:rsidRPr="00966767" w:rsidRDefault="00832205" w:rsidP="00966767">
      <w:pPr>
        <w:widowControl w:val="0"/>
        <w:autoSpaceDE w:val="0"/>
        <w:autoSpaceDN w:val="0"/>
        <w:spacing w:after="0" w:line="240" w:lineRule="auto"/>
        <w:ind w:firstLine="540"/>
        <w:rPr>
          <w:rFonts w:ascii="Times New Roman" w:hAnsi="Times New Roman" w:cs="Times New Roman"/>
          <w:sz w:val="28"/>
          <w:szCs w:val="28"/>
        </w:rPr>
      </w:pPr>
    </w:p>
    <w:p w:rsidR="00832205" w:rsidRPr="00966767" w:rsidRDefault="0083220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32205" w:rsidRPr="00966767" w:rsidRDefault="00832205" w:rsidP="00966767">
      <w:pPr>
        <w:shd w:val="clear" w:color="auto" w:fill="FFFFFF"/>
        <w:spacing w:after="0" w:line="240" w:lineRule="auto"/>
        <w:ind w:firstLine="284"/>
        <w:jc w:val="both"/>
        <w:rPr>
          <w:rFonts w:ascii="Times New Roman" w:hAnsi="Times New Roman" w:cs="Times New Roman"/>
          <w:sz w:val="28"/>
          <w:szCs w:val="28"/>
        </w:rPr>
      </w:pPr>
    </w:p>
    <w:p w:rsidR="00832205" w:rsidRPr="009F32AE" w:rsidRDefault="0083220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832205" w:rsidRPr="009F32AE" w:rsidRDefault="00832205" w:rsidP="00017AAC">
      <w:pPr>
        <w:widowControl w:val="0"/>
        <w:autoSpaceDE w:val="0"/>
        <w:autoSpaceDN w:val="0"/>
        <w:adjustRightInd w:val="0"/>
        <w:spacing w:line="240" w:lineRule="auto"/>
        <w:rPr>
          <w:rFonts w:ascii="Times New Roman" w:hAnsi="Times New Roman" w:cs="Times New Roman"/>
          <w:b/>
          <w:bCs/>
          <w:sz w:val="28"/>
          <w:szCs w:val="28"/>
        </w:rPr>
      </w:pPr>
    </w:p>
    <w:p w:rsidR="00832205" w:rsidRPr="00D74522" w:rsidRDefault="0083220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832205" w:rsidRPr="00D74522" w:rsidRDefault="0083220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832205" w:rsidRPr="009F32AE" w:rsidRDefault="0083220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832205" w:rsidRPr="00D74522" w:rsidRDefault="0083220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32205" w:rsidRPr="00D74522" w:rsidRDefault="0083220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32205" w:rsidRPr="00D74522"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832205" w:rsidRPr="00D74522" w:rsidRDefault="0083220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832205" w:rsidRPr="009F32AE" w:rsidRDefault="0083220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832205" w:rsidRPr="009F32AE" w:rsidRDefault="00832205" w:rsidP="00D74522">
      <w:pPr>
        <w:autoSpaceDE w:val="0"/>
        <w:autoSpaceDN w:val="0"/>
        <w:adjustRightInd w:val="0"/>
        <w:spacing w:after="0" w:line="240" w:lineRule="auto"/>
        <w:rPr>
          <w:rFonts w:ascii="Times New Roman" w:hAnsi="Times New Roman" w:cs="Times New Roman"/>
          <w:sz w:val="28"/>
          <w:szCs w:val="28"/>
        </w:rPr>
      </w:pPr>
    </w:p>
    <w:p w:rsidR="00832205" w:rsidRPr="009F32AE"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832205" w:rsidRPr="009F32AE"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832205" w:rsidRPr="009F32AE"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832205" w:rsidRDefault="0083220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832205" w:rsidRPr="009F32AE" w:rsidRDefault="00832205" w:rsidP="00D74522">
      <w:pPr>
        <w:autoSpaceDE w:val="0"/>
        <w:autoSpaceDN w:val="0"/>
        <w:adjustRightInd w:val="0"/>
        <w:spacing w:after="0" w:line="240" w:lineRule="auto"/>
        <w:ind w:firstLine="540"/>
        <w:rPr>
          <w:rFonts w:ascii="Times New Roman" w:hAnsi="Times New Roman" w:cs="Times New Roman"/>
          <w:sz w:val="28"/>
          <w:szCs w:val="28"/>
        </w:rPr>
      </w:pPr>
    </w:p>
    <w:p w:rsidR="00832205" w:rsidRPr="009F32AE" w:rsidRDefault="0083220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832205" w:rsidRPr="009F32AE" w:rsidRDefault="00832205" w:rsidP="00D74522">
      <w:pPr>
        <w:widowControl w:val="0"/>
        <w:autoSpaceDE w:val="0"/>
        <w:autoSpaceDN w:val="0"/>
        <w:adjustRightInd w:val="0"/>
        <w:spacing w:after="0" w:line="240" w:lineRule="auto"/>
        <w:rPr>
          <w:rFonts w:ascii="Times New Roman" w:hAnsi="Times New Roman" w:cs="Times New Roman"/>
          <w:b/>
          <w:bCs/>
          <w:sz w:val="28"/>
          <w:szCs w:val="28"/>
        </w:rPr>
      </w:pP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 w:history="1">
        <w:r w:rsidRPr="00D74522">
          <w:rPr>
            <w:rStyle w:val="Hyperlink"/>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D059C2">
        <w:rPr>
          <w:rFonts w:ascii="Times New Roman" w:hAnsi="Times New Roman" w:cs="Times New Roman"/>
          <w:sz w:val="28"/>
          <w:szCs w:val="28"/>
        </w:rPr>
        <w:t>;</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832205" w:rsidRPr="00D74522" w:rsidRDefault="0083220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sz w:val="28"/>
          <w:szCs w:val="28"/>
        </w:rPr>
      </w:pP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32205" w:rsidRPr="00D74522" w:rsidRDefault="0083220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832205" w:rsidRPr="00D74522" w:rsidRDefault="0083220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32205" w:rsidRPr="00D74522" w:rsidRDefault="0083220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832205" w:rsidRPr="00D74522" w:rsidRDefault="0083220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832205" w:rsidRPr="00D74522" w:rsidRDefault="0083220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32205" w:rsidRPr="00D74522" w:rsidRDefault="0083220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832205" w:rsidRPr="00D74522" w:rsidRDefault="00832205" w:rsidP="00D74522">
      <w:pPr>
        <w:autoSpaceDE w:val="0"/>
        <w:autoSpaceDN w:val="0"/>
        <w:adjustRightInd w:val="0"/>
        <w:spacing w:after="0" w:line="240" w:lineRule="auto"/>
        <w:jc w:val="both"/>
        <w:rPr>
          <w:rFonts w:ascii="Times New Roman" w:hAnsi="Times New Roman" w:cs="Times New Roman"/>
          <w:sz w:val="28"/>
          <w:szCs w:val="28"/>
        </w:rPr>
      </w:pPr>
    </w:p>
    <w:p w:rsidR="00832205" w:rsidRPr="00D74522" w:rsidRDefault="0083220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832205" w:rsidRPr="00D74522" w:rsidRDefault="0083220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3" w:anchor="Par24#Par24" w:history="1">
        <w:r w:rsidRPr="00D74522">
          <w:rPr>
            <w:rStyle w:val="Hyperlink"/>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832205" w:rsidRPr="00D74522" w:rsidRDefault="00832205" w:rsidP="00D74522">
      <w:pPr>
        <w:widowControl w:val="0"/>
        <w:autoSpaceDE w:val="0"/>
        <w:autoSpaceDN w:val="0"/>
        <w:spacing w:after="0" w:line="240" w:lineRule="auto"/>
        <w:jc w:val="both"/>
        <w:rPr>
          <w:rFonts w:ascii="Times New Roman" w:hAnsi="Times New Roman" w:cs="Times New Roman"/>
          <w:b/>
          <w:bCs/>
          <w:kern w:val="2"/>
          <w:sz w:val="28"/>
          <w:szCs w:val="28"/>
        </w:rPr>
      </w:pPr>
    </w:p>
    <w:p w:rsidR="00832205" w:rsidRPr="00D74522" w:rsidRDefault="0083220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4" w:history="1">
        <w:r w:rsidRPr="00D74522">
          <w:rPr>
            <w:rStyle w:val="Hyperlink"/>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sz w:val="28"/>
          <w:szCs w:val="28"/>
        </w:rPr>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832205" w:rsidRPr="00D74522" w:rsidRDefault="0083220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832205" w:rsidRPr="00D74522" w:rsidRDefault="00832205" w:rsidP="00D74522">
      <w:pPr>
        <w:spacing w:after="0"/>
        <w:jc w:val="both"/>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32205" w:rsidRPr="00D74522" w:rsidRDefault="0083220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32205" w:rsidRPr="00605D59" w:rsidRDefault="0083220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832205" w:rsidRPr="00605D59" w:rsidRDefault="0083220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832205" w:rsidRPr="00605D59" w:rsidRDefault="0083220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832205" w:rsidRPr="00605D59" w:rsidRDefault="0083220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832205" w:rsidRPr="00605D59" w:rsidRDefault="0083220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832205" w:rsidRPr="00605D59" w:rsidRDefault="0083220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832205" w:rsidRPr="00605D59" w:rsidRDefault="0083220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832205" w:rsidRPr="00605D59" w:rsidRDefault="0083220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832205" w:rsidRPr="00605D59" w:rsidRDefault="0083220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832205" w:rsidRPr="00605D59" w:rsidRDefault="0083220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832205" w:rsidRPr="00605D59" w:rsidRDefault="0083220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832205" w:rsidRPr="00605D59" w:rsidRDefault="0083220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832205" w:rsidRPr="00605D59" w:rsidRDefault="0083220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832205" w:rsidRPr="00605D59" w:rsidRDefault="0083220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832205" w:rsidRPr="00605D59" w:rsidRDefault="0083220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832205" w:rsidRPr="00605D59" w:rsidRDefault="0083220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832205" w:rsidRPr="00605D59" w:rsidRDefault="0083220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832205" w:rsidRPr="00235879" w:rsidRDefault="0083220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832205" w:rsidRPr="00235879" w:rsidRDefault="0083220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832205" w:rsidRPr="00235879" w:rsidRDefault="0083220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832205" w:rsidRPr="00605D59" w:rsidRDefault="00832205" w:rsidP="00A50055">
      <w:pPr>
        <w:autoSpaceDE w:val="0"/>
        <w:autoSpaceDN w:val="0"/>
        <w:adjustRightInd w:val="0"/>
        <w:spacing w:after="0" w:line="240" w:lineRule="auto"/>
        <w:jc w:val="both"/>
        <w:rPr>
          <w:rFonts w:ascii="Times New Roman" w:hAnsi="Times New Roman" w:cs="Times New Roman"/>
          <w:sz w:val="24"/>
          <w:szCs w:val="24"/>
          <w:lang w:eastAsia="ru-RU"/>
        </w:rPr>
      </w:pPr>
    </w:p>
    <w:p w:rsidR="00832205" w:rsidRPr="00605D59" w:rsidRDefault="0083220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832205" w:rsidRPr="00605D59" w:rsidRDefault="00832205" w:rsidP="00A50055">
      <w:pPr>
        <w:autoSpaceDE w:val="0"/>
        <w:autoSpaceDN w:val="0"/>
        <w:adjustRightInd w:val="0"/>
        <w:spacing w:after="0" w:line="240" w:lineRule="auto"/>
        <w:jc w:val="both"/>
        <w:rPr>
          <w:rFonts w:ascii="Times New Roman" w:hAnsi="Times New Roman" w:cs="Times New Roman"/>
          <w:sz w:val="24"/>
          <w:szCs w:val="24"/>
          <w:lang w:eastAsia="ru-RU"/>
        </w:rPr>
      </w:pP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p>
    <w:p w:rsidR="00832205" w:rsidRPr="00605D59" w:rsidRDefault="0083220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832205" w:rsidRPr="00605D59" w:rsidRDefault="0083220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832205" w:rsidRPr="00605D59" w:rsidRDefault="00832205" w:rsidP="005F3A11">
      <w:pPr>
        <w:tabs>
          <w:tab w:val="left" w:pos="709"/>
        </w:tabs>
        <w:suppressAutoHyphens/>
        <w:spacing w:after="0" w:line="100" w:lineRule="atLeast"/>
        <w:jc w:val="both"/>
        <w:rPr>
          <w:color w:val="00000A"/>
          <w:lang w:eastAsia="ru-RU"/>
        </w:rPr>
        <w:sectPr w:rsidR="00832205" w:rsidRPr="00605D59" w:rsidSect="006809C1">
          <w:headerReference w:type="default" r:id="rId25"/>
          <w:pgSz w:w="11906" w:h="16838"/>
          <w:pgMar w:top="709" w:right="851" w:bottom="709" w:left="1418" w:header="720" w:footer="720" w:gutter="0"/>
          <w:cols w:space="720"/>
          <w:formProt w:val="0"/>
          <w:titlePg/>
          <w:docGrid w:linePitch="240" w:charSpace="4096"/>
        </w:sectPr>
      </w:pPr>
    </w:p>
    <w:p w:rsidR="00832205" w:rsidRPr="00605D59" w:rsidRDefault="0083220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832205" w:rsidRPr="00605D59" w:rsidRDefault="0083220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832205" w:rsidRPr="00605D59" w:rsidRDefault="0083220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832205" w:rsidRPr="00605D59" w:rsidRDefault="0083220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832205" w:rsidRPr="00605D59" w:rsidRDefault="0083220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832205" w:rsidRPr="00605D59" w:rsidRDefault="0083220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832205" w:rsidRPr="00605D59" w:rsidRDefault="0083220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832205" w:rsidRPr="00605D59" w:rsidRDefault="0083220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832205" w:rsidRPr="00605D59">
        <w:trPr>
          <w:trHeight w:val="900"/>
        </w:trPr>
        <w:tc>
          <w:tcPr>
            <w:tcW w:w="7336" w:type="dxa"/>
            <w:vAlign w:val="center"/>
          </w:tcPr>
          <w:p w:rsidR="00832205" w:rsidRPr="00D77732" w:rsidRDefault="0083220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832205" w:rsidRPr="00605D59" w:rsidRDefault="0083220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832205" w:rsidRPr="00605D59" w:rsidRDefault="00832205"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Pr="00605D59">
        <w:rPr>
          <w:rFonts w:ascii="Times New Roman" w:hAnsi="Times New Roman" w:cs="Times New Roman"/>
          <w:sz w:val="20"/>
          <w:szCs w:val="20"/>
          <w:lang w:eastAsia="ru-RU"/>
        </w:rPr>
        <w:t xml:space="preserve">     </w:t>
      </w:r>
    </w:p>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832205" w:rsidRPr="00605D59">
        <w:trPr>
          <w:trHeight w:val="1411"/>
        </w:trPr>
        <w:tc>
          <w:tcPr>
            <w:tcW w:w="4003" w:type="dxa"/>
            <w:vAlign w:val="center"/>
          </w:tcPr>
          <w:p w:rsidR="00832205" w:rsidRPr="00D77732" w:rsidRDefault="0083220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832205" w:rsidRPr="00D77732" w:rsidRDefault="0083220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832205" w:rsidRPr="00605D59">
        <w:trPr>
          <w:trHeight w:val="900"/>
        </w:trPr>
        <w:tc>
          <w:tcPr>
            <w:tcW w:w="4501" w:type="dxa"/>
            <w:vAlign w:val="center"/>
          </w:tcPr>
          <w:p w:rsidR="00832205" w:rsidRPr="00D77732" w:rsidRDefault="00832205"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Pr>
          <w:rFonts w:ascii="Times New Roman" w:hAnsi="Times New Roman" w:cs="Times New Roman"/>
          <w:sz w:val="20"/>
          <w:szCs w:val="20"/>
          <w:lang w:eastAsia="ru-RU"/>
        </w:rPr>
        <w:t xml:space="preserve">                                                                                                  да     </w:t>
      </w:r>
    </w:p>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832205" w:rsidRPr="00FD21D5" w:rsidRDefault="0083220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832205" w:rsidRPr="00D77732">
        <w:trPr>
          <w:trHeight w:val="900"/>
        </w:trPr>
        <w:tc>
          <w:tcPr>
            <w:tcW w:w="7336" w:type="dxa"/>
            <w:vAlign w:val="center"/>
          </w:tcPr>
          <w:p w:rsidR="00832205" w:rsidRPr="00D77732" w:rsidRDefault="0083220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Pr>
          <w:rFonts w:ascii="Times New Roman" w:hAnsi="Times New Roman" w:cs="Times New Roman"/>
          <w:sz w:val="20"/>
          <w:szCs w:val="20"/>
          <w:lang w:eastAsia="ru-RU"/>
        </w:rPr>
        <w:t xml:space="preserve">                                      </w:t>
      </w:r>
    </w:p>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Pr="009F60BF">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0pt;mso-position-horizontal-relative:char;mso-position-vertical-relative:line">
            <v:imagedata r:id="rId26" o:title=""/>
          </v:shape>
        </w:pict>
      </w:r>
      <w:r>
        <w:rPr>
          <w:rFonts w:ascii="Times New Roman" w:hAnsi="Times New Roman" w:cs="Times New Roman"/>
          <w:sz w:val="20"/>
          <w:szCs w:val="20"/>
          <w:lang w:eastAsia="ru-RU"/>
        </w:rPr>
        <w:t xml:space="preserve">                                                                              </w:t>
      </w:r>
    </w:p>
    <w:p w:rsidR="00832205" w:rsidRDefault="0083220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832205" w:rsidRPr="006E6EF2">
        <w:trPr>
          <w:trHeight w:val="844"/>
        </w:trPr>
        <w:tc>
          <w:tcPr>
            <w:tcW w:w="3704" w:type="dxa"/>
          </w:tcPr>
          <w:p w:rsidR="00832205" w:rsidRDefault="0083220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832205" w:rsidRPr="009B0783" w:rsidRDefault="0083220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832205" w:rsidRPr="006E6EF2">
        <w:trPr>
          <w:gridAfter w:val="1"/>
          <w:wAfter w:w="4395" w:type="dxa"/>
          <w:trHeight w:val="1248"/>
        </w:trPr>
        <w:tc>
          <w:tcPr>
            <w:tcW w:w="3508" w:type="dxa"/>
            <w:vAlign w:val="center"/>
          </w:tcPr>
          <w:p w:rsidR="00832205" w:rsidRPr="006E6EF2" w:rsidRDefault="0083220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832205" w:rsidRPr="006E6EF2">
        <w:trPr>
          <w:trHeight w:val="924"/>
        </w:trPr>
        <w:tc>
          <w:tcPr>
            <w:tcW w:w="3686" w:type="dxa"/>
            <w:gridSpan w:val="2"/>
            <w:vAlign w:val="center"/>
          </w:tcPr>
          <w:p w:rsidR="00832205" w:rsidRDefault="0083220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832205" w:rsidRPr="006E6EF2" w:rsidRDefault="0083220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832205" w:rsidRPr="008E1AFC" w:rsidRDefault="0083220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832205" w:rsidRPr="008E1AFC" w:rsidRDefault="0083220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832205" w:rsidRPr="008E1AFC" w:rsidRDefault="0083220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832205" w:rsidRPr="008E1AFC" w:rsidRDefault="0083220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832205" w:rsidRPr="008E1AFC" w:rsidSect="008E1AFC">
      <w:headerReference w:type="default" r:id="rId27"/>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05" w:rsidRDefault="00832205">
      <w:pPr>
        <w:spacing w:after="0" w:line="240" w:lineRule="auto"/>
      </w:pPr>
      <w:r>
        <w:separator/>
      </w:r>
    </w:p>
  </w:endnote>
  <w:endnote w:type="continuationSeparator" w:id="0">
    <w:p w:rsidR="00832205" w:rsidRDefault="00832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05" w:rsidRDefault="00832205">
      <w:pPr>
        <w:spacing w:after="0" w:line="240" w:lineRule="auto"/>
      </w:pPr>
      <w:r>
        <w:separator/>
      </w:r>
    </w:p>
  </w:footnote>
  <w:footnote w:type="continuationSeparator" w:id="0">
    <w:p w:rsidR="00832205" w:rsidRDefault="008322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05" w:rsidRDefault="00832205"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32205" w:rsidRDefault="008322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205" w:rsidRDefault="00832205"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32205" w:rsidRDefault="00832205" w:rsidP="008E1AFC">
    <w:pPr>
      <w:pStyle w:val="Header"/>
      <w:ind w:firstLine="709"/>
      <w:jc w:val="center"/>
    </w:pPr>
  </w:p>
  <w:p w:rsidR="00832205" w:rsidRDefault="008322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1400"/>
    <w:rsid w:val="0002299D"/>
    <w:rsid w:val="00023055"/>
    <w:rsid w:val="00027BFE"/>
    <w:rsid w:val="00031926"/>
    <w:rsid w:val="00032807"/>
    <w:rsid w:val="00035B2C"/>
    <w:rsid w:val="00036EDF"/>
    <w:rsid w:val="0004631C"/>
    <w:rsid w:val="00055CDB"/>
    <w:rsid w:val="00057071"/>
    <w:rsid w:val="00060059"/>
    <w:rsid w:val="000602E7"/>
    <w:rsid w:val="00061F30"/>
    <w:rsid w:val="000660AF"/>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0D22"/>
    <w:rsid w:val="00127078"/>
    <w:rsid w:val="00131BCC"/>
    <w:rsid w:val="00150A38"/>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45ACD"/>
    <w:rsid w:val="002525BE"/>
    <w:rsid w:val="00253815"/>
    <w:rsid w:val="002564FC"/>
    <w:rsid w:val="002567E5"/>
    <w:rsid w:val="00271DFB"/>
    <w:rsid w:val="00272F5E"/>
    <w:rsid w:val="00273CC3"/>
    <w:rsid w:val="00280E4B"/>
    <w:rsid w:val="00281DAB"/>
    <w:rsid w:val="00283FC6"/>
    <w:rsid w:val="0028569E"/>
    <w:rsid w:val="00290799"/>
    <w:rsid w:val="002944AC"/>
    <w:rsid w:val="002A34C5"/>
    <w:rsid w:val="002A60A5"/>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95D63"/>
    <w:rsid w:val="004A12AF"/>
    <w:rsid w:val="004A1BEA"/>
    <w:rsid w:val="004B4B81"/>
    <w:rsid w:val="004B78ED"/>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83799"/>
    <w:rsid w:val="00591A28"/>
    <w:rsid w:val="005931C8"/>
    <w:rsid w:val="0059506A"/>
    <w:rsid w:val="00595F81"/>
    <w:rsid w:val="005A4CDD"/>
    <w:rsid w:val="005A7839"/>
    <w:rsid w:val="005A7CF1"/>
    <w:rsid w:val="005B2CEB"/>
    <w:rsid w:val="005B4C64"/>
    <w:rsid w:val="005B7512"/>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CDD"/>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2DDF"/>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56B3"/>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2205"/>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3BD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9F60BF"/>
    <w:rsid w:val="00A00210"/>
    <w:rsid w:val="00A10F6A"/>
    <w:rsid w:val="00A11EC8"/>
    <w:rsid w:val="00A3038A"/>
    <w:rsid w:val="00A33BBB"/>
    <w:rsid w:val="00A37C30"/>
    <w:rsid w:val="00A50055"/>
    <w:rsid w:val="00A506AF"/>
    <w:rsid w:val="00A60EFF"/>
    <w:rsid w:val="00A64563"/>
    <w:rsid w:val="00A8103B"/>
    <w:rsid w:val="00A82A12"/>
    <w:rsid w:val="00A831F3"/>
    <w:rsid w:val="00A832DC"/>
    <w:rsid w:val="00A8785B"/>
    <w:rsid w:val="00A97EAD"/>
    <w:rsid w:val="00AB1306"/>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A8C"/>
    <w:rsid w:val="00C03CCD"/>
    <w:rsid w:val="00C10C4B"/>
    <w:rsid w:val="00C13B00"/>
    <w:rsid w:val="00C16C82"/>
    <w:rsid w:val="00C20DF7"/>
    <w:rsid w:val="00C2480E"/>
    <w:rsid w:val="00C31C97"/>
    <w:rsid w:val="00C34331"/>
    <w:rsid w:val="00C36BDD"/>
    <w:rsid w:val="00C45610"/>
    <w:rsid w:val="00C52519"/>
    <w:rsid w:val="00C5336D"/>
    <w:rsid w:val="00C55525"/>
    <w:rsid w:val="00C6000E"/>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9C2"/>
    <w:rsid w:val="00D05AC3"/>
    <w:rsid w:val="00D12B20"/>
    <w:rsid w:val="00D16A3A"/>
    <w:rsid w:val="00D3335C"/>
    <w:rsid w:val="00D41142"/>
    <w:rsid w:val="00D43AF5"/>
    <w:rsid w:val="00D46A30"/>
    <w:rsid w:val="00D47426"/>
    <w:rsid w:val="00D50E53"/>
    <w:rsid w:val="00D53051"/>
    <w:rsid w:val="00D54285"/>
    <w:rsid w:val="00D623DC"/>
    <w:rsid w:val="00D6588F"/>
    <w:rsid w:val="00D678E7"/>
    <w:rsid w:val="00D709AE"/>
    <w:rsid w:val="00D712F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6527"/>
    <w:rsid w:val="00DC7C96"/>
    <w:rsid w:val="00DE2165"/>
    <w:rsid w:val="00DE2335"/>
    <w:rsid w:val="00DF5AB9"/>
    <w:rsid w:val="00E06FE2"/>
    <w:rsid w:val="00E13034"/>
    <w:rsid w:val="00E15495"/>
    <w:rsid w:val="00E16E79"/>
    <w:rsid w:val="00E16F12"/>
    <w:rsid w:val="00E20660"/>
    <w:rsid w:val="00E2271D"/>
    <w:rsid w:val="00E22905"/>
    <w:rsid w:val="00E2729A"/>
    <w:rsid w:val="00E321EF"/>
    <w:rsid w:val="00E4485C"/>
    <w:rsid w:val="00E45214"/>
    <w:rsid w:val="00E570CA"/>
    <w:rsid w:val="00E64399"/>
    <w:rsid w:val="00E721B3"/>
    <w:rsid w:val="00E730BE"/>
    <w:rsid w:val="00E85BF5"/>
    <w:rsid w:val="00EA3AB2"/>
    <w:rsid w:val="00EB3778"/>
    <w:rsid w:val="00EB48DB"/>
    <w:rsid w:val="00EC2840"/>
    <w:rsid w:val="00ED78A0"/>
    <w:rsid w:val="00EE0358"/>
    <w:rsid w:val="00EE2518"/>
    <w:rsid w:val="00EE3794"/>
    <w:rsid w:val="00EE45CD"/>
    <w:rsid w:val="00EF0FBA"/>
    <w:rsid w:val="00EF331E"/>
    <w:rsid w:val="00EF3F9E"/>
    <w:rsid w:val="00EF5E07"/>
    <w:rsid w:val="00EF7AD5"/>
    <w:rsid w:val="00F07ACD"/>
    <w:rsid w:val="00F10498"/>
    <w:rsid w:val="00F1696B"/>
    <w:rsid w:val="00F22546"/>
    <w:rsid w:val="00F435DF"/>
    <w:rsid w:val="00F510A3"/>
    <w:rsid w:val="00F53897"/>
    <w:rsid w:val="00F62D66"/>
    <w:rsid w:val="00F70FD4"/>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017AAC"/>
    <w:pPr>
      <w:spacing w:before="100" w:beforeAutospacing="1" w:after="100" w:afterAutospacing="1" w:line="240" w:lineRule="auto"/>
    </w:pPr>
    <w:rPr>
      <w:rFonts w:ascii="Tahoma" w:hAnsi="Tahoma" w:cs="Tahoma"/>
      <w:sz w:val="24"/>
      <w:szCs w:val="24"/>
      <w:lang w:val="en-US"/>
    </w:rPr>
  </w:style>
</w:styles>
</file>

<file path=word/webSettings.xml><?xml version="1.0" encoding="utf-8"?>
<w:webSettings xmlns:r="http://schemas.openxmlformats.org/officeDocument/2006/relationships" xmlns:w="http://schemas.openxmlformats.org/wordprocessingml/2006/main">
  <w:divs>
    <w:div w:id="1933778446">
      <w:marLeft w:val="0"/>
      <w:marRight w:val="0"/>
      <w:marTop w:val="0"/>
      <w:marBottom w:val="0"/>
      <w:divBdr>
        <w:top w:val="none" w:sz="0" w:space="0" w:color="auto"/>
        <w:left w:val="none" w:sz="0" w:space="0" w:color="auto"/>
        <w:bottom w:val="none" w:sz="0" w:space="0" w:color="auto"/>
        <w:right w:val="none" w:sz="0" w:space="0" w:color="auto"/>
      </w:divBdr>
      <w:divsChild>
        <w:div w:id="1933778444">
          <w:marLeft w:val="0"/>
          <w:marRight w:val="0"/>
          <w:marTop w:val="0"/>
          <w:marBottom w:val="0"/>
          <w:divBdr>
            <w:top w:val="none" w:sz="0" w:space="0" w:color="auto"/>
            <w:left w:val="none" w:sz="0" w:space="0" w:color="auto"/>
            <w:bottom w:val="none" w:sz="0" w:space="0" w:color="auto"/>
            <w:right w:val="none" w:sz="0" w:space="0" w:color="auto"/>
          </w:divBdr>
          <w:divsChild>
            <w:div w:id="1933778442">
              <w:marLeft w:val="-150"/>
              <w:marRight w:val="-150"/>
              <w:marTop w:val="0"/>
              <w:marBottom w:val="0"/>
              <w:divBdr>
                <w:top w:val="none" w:sz="0" w:space="0" w:color="auto"/>
                <w:left w:val="none" w:sz="0" w:space="0" w:color="auto"/>
                <w:bottom w:val="none" w:sz="0" w:space="0" w:color="auto"/>
                <w:right w:val="none" w:sz="0" w:space="0" w:color="auto"/>
              </w:divBdr>
              <w:divsChild>
                <w:div w:id="1933778443">
                  <w:marLeft w:val="0"/>
                  <w:marRight w:val="0"/>
                  <w:marTop w:val="0"/>
                  <w:marBottom w:val="0"/>
                  <w:divBdr>
                    <w:top w:val="none" w:sz="0" w:space="0" w:color="auto"/>
                    <w:left w:val="none" w:sz="0" w:space="0" w:color="auto"/>
                    <w:bottom w:val="none" w:sz="0" w:space="0" w:color="auto"/>
                    <w:right w:val="none" w:sz="0" w:space="0" w:color="auto"/>
                  </w:divBdr>
                  <w:divsChild>
                    <w:div w:id="1933778445">
                      <w:marLeft w:val="-150"/>
                      <w:marRight w:val="-150"/>
                      <w:marTop w:val="0"/>
                      <w:marBottom w:val="0"/>
                      <w:divBdr>
                        <w:top w:val="none" w:sz="0" w:space="0" w:color="auto"/>
                        <w:left w:val="none" w:sz="0" w:space="0" w:color="auto"/>
                        <w:bottom w:val="none" w:sz="0" w:space="0" w:color="auto"/>
                        <w:right w:val="none" w:sz="0" w:space="0" w:color="auto"/>
                      </w:divBdr>
                      <w:divsChild>
                        <w:div w:id="1933778447">
                          <w:marLeft w:val="0"/>
                          <w:marRight w:val="0"/>
                          <w:marTop w:val="0"/>
                          <w:marBottom w:val="0"/>
                          <w:divBdr>
                            <w:top w:val="none" w:sz="0" w:space="0" w:color="auto"/>
                            <w:left w:val="none" w:sz="0" w:space="0" w:color="auto"/>
                            <w:bottom w:val="none" w:sz="0" w:space="0" w:color="auto"/>
                            <w:right w:val="none" w:sz="0" w:space="0" w:color="auto"/>
                          </w:divBdr>
                          <w:divsChild>
                            <w:div w:id="193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449">
      <w:marLeft w:val="0"/>
      <w:marRight w:val="0"/>
      <w:marTop w:val="0"/>
      <w:marBottom w:val="0"/>
      <w:divBdr>
        <w:top w:val="none" w:sz="0" w:space="0" w:color="auto"/>
        <w:left w:val="none" w:sz="0" w:space="0" w:color="auto"/>
        <w:bottom w:val="none" w:sz="0" w:space="0" w:color="auto"/>
        <w:right w:val="none" w:sz="0" w:space="0" w:color="auto"/>
      </w:divBdr>
    </w:div>
    <w:div w:id="1933778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2FE57311483C1FC14F950A470332D7D18251BD4E517F9F76C739868A6926DF3024F9FB4CFDA12S9l8N" TargetMode="External"/><Relationship Id="rId13" Type="http://schemas.openxmlformats.org/officeDocument/2006/relationships/hyperlink" Target="consultantplus://offline/ref=04B2FE57311483C1FC14F950A470332D7D18251BD4E517F9F76C739868A6926DF3024F9FB4CFDA14S9l0N" TargetMode="External"/><Relationship Id="rId18" Type="http://schemas.openxmlformats.org/officeDocument/2006/relationships/hyperlink" Target="consultantplus://offline/ref=04B2FE57311483C1FC14F950A470332D7D18251BD4E517F9F76C739868A6926DF3024F9FB4CEDF1BS9l8N"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hyperlink" Target="consultantplus://offline/ref=1E4B1667937444D9C9D0EDA0BEDCC0C7E8064701CB810CD5B0D12348EC30F30E417AA866DC02868D5D4357f9Z7I" TargetMode="External"/><Relationship Id="rId12" Type="http://schemas.openxmlformats.org/officeDocument/2006/relationships/hyperlink" Target="consultantplus://offline/ref=04B2FE57311483C1FC14F950A470332D7D18251BD4E517F9F76C739868A6926DF3024F9FB4CEDC15S9l2N" TargetMode="External"/><Relationship Id="rId17" Type="http://schemas.openxmlformats.org/officeDocument/2006/relationships/hyperlink" Target="consultantplus://offline/ref=04B2FE57311483C1FC14F950A470332D7D18251BD4E517F9F76C739868A6926DF3024F98B3SClAN"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1S9l3N" TargetMode="External"/><Relationship Id="rId20" Type="http://schemas.openxmlformats.org/officeDocument/2006/relationships/hyperlink" Target="consultantplus://offline/ref=1BFDAD49D407E9D306FE11C7CC69B924870ADD548527021586FDADCCC0525CA2279BBE4D1F8F92254FF15FGDO3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5S9l1N" TargetMode="External"/><Relationship Id="rId24"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EDD12S9l8N" TargetMode="External"/><Relationship Id="rId2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8" Type="http://schemas.openxmlformats.org/officeDocument/2006/relationships/fontTable" Target="fontTable.xml"/><Relationship Id="rId10" Type="http://schemas.openxmlformats.org/officeDocument/2006/relationships/hyperlink" Target="consultantplus://offline/ref=04B2FE57311483C1FC14F950A470332D7D18251BD4E517F9F76C739868A6926DF3024F9FB4CEDC16S9l6N" TargetMode="External"/><Relationship Id="rId19" Type="http://schemas.openxmlformats.org/officeDocument/2006/relationships/hyperlink" Target="consultantplus://offline/ref=04B2FE57311483C1FC14F950A470332D7D18251BD4E517F9F76C739868A6926DF3024F9FB4CEDF1AS9l1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916S9l8N" TargetMode="External"/><Relationship Id="rId14" Type="http://schemas.openxmlformats.org/officeDocument/2006/relationships/hyperlink" Target="consultantplus://offline/ref=04B2FE57311483C1FC14F950A470332D7D18251BD4E517F9F76C739868A6926DF3024F98B3SClDN" TargetMode="External"/><Relationship Id="rId22" Type="http://schemas.openxmlformats.org/officeDocument/2006/relationships/hyperlink" Target="consultantplus://offline/ref=57B67ED161104F44E3518DA65CF375D8B2F6A035A799F18E55B22C40836B2A4CEBCC3F0949B0FF04k9WFH"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308</TotalTime>
  <Pages>28</Pages>
  <Words>9660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Admin</cp:lastModifiedBy>
  <cp:revision>42</cp:revision>
  <cp:lastPrinted>2017-08-24T08:35:00Z</cp:lastPrinted>
  <dcterms:created xsi:type="dcterms:W3CDTF">2018-03-23T08:01:00Z</dcterms:created>
  <dcterms:modified xsi:type="dcterms:W3CDTF">2018-06-09T07:59:00Z</dcterms:modified>
</cp:coreProperties>
</file>