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ED" w:rsidRPr="001034CC" w:rsidRDefault="008B0CED" w:rsidP="00802A89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>Экспертное заключение</w:t>
      </w:r>
    </w:p>
    <w:p w:rsidR="008B0CED" w:rsidRPr="001034CC" w:rsidRDefault="008B0CED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238B">
        <w:rPr>
          <w:rFonts w:ascii="Times New Roman" w:hAnsi="Times New Roman" w:cs="Times New Roman"/>
          <w:sz w:val="26"/>
          <w:szCs w:val="26"/>
        </w:rPr>
        <w:t xml:space="preserve">на проект административного регламента по предоставлению Администрацией </w:t>
      </w:r>
      <w:r>
        <w:rPr>
          <w:rFonts w:ascii="Times New Roman" w:hAnsi="Times New Roman" w:cs="Times New Roman"/>
          <w:sz w:val="26"/>
          <w:szCs w:val="26"/>
        </w:rPr>
        <w:t>Краснознаменского</w:t>
      </w:r>
      <w:r w:rsidRPr="00F1238B">
        <w:rPr>
          <w:rFonts w:ascii="Times New Roman" w:hAnsi="Times New Roman" w:cs="Times New Roman"/>
          <w:sz w:val="26"/>
          <w:szCs w:val="26"/>
        </w:rPr>
        <w:t xml:space="preserve"> сельсовета Касторенского района 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4CC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9A3EC7"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находящихся в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населенного пункта, садоводства, дачного хозяйства, гражданам и крестьянским (фермерским) </w:t>
      </w:r>
    </w:p>
    <w:p w:rsidR="008B0CED" w:rsidRPr="001034CC" w:rsidRDefault="008B0CED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хозяйствам для осуществления крестьянским (фермерским) </w:t>
      </w:r>
    </w:p>
    <w:p w:rsidR="008B0CED" w:rsidRPr="001034CC" w:rsidRDefault="008B0CED" w:rsidP="001034CC">
      <w:pPr>
        <w:pStyle w:val="a1"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color w:val="auto"/>
          <w:sz w:val="26"/>
          <w:szCs w:val="26"/>
        </w:rPr>
        <w:t>хозяйством его деятельности</w:t>
      </w:r>
      <w:r w:rsidRPr="001034C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8B0CED" w:rsidRPr="00517ED0" w:rsidRDefault="008B0CED" w:rsidP="001A4DB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B0CED" w:rsidRPr="004C6AC0" w:rsidRDefault="008B0CED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ab/>
        <w:t xml:space="preserve">Настоящее заключение на проект административного регламента по предоставлению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 Краснознаменского сельсовета Касторенского района</w:t>
      </w:r>
      <w:r>
        <w:rPr>
          <w:sz w:val="26"/>
          <w:szCs w:val="26"/>
        </w:rPr>
        <w:t xml:space="preserve">    </w:t>
      </w:r>
      <w:r w:rsidRPr="004C6AC0">
        <w:rPr>
          <w:rFonts w:ascii="Times New Roman" w:hAnsi="Times New Roman" w:cs="Times New Roman"/>
          <w:sz w:val="26"/>
          <w:szCs w:val="26"/>
        </w:rPr>
        <w:t>Курской области муниципальной услуги</w:t>
      </w:r>
      <w:r w:rsidRPr="004C6A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участков, находящихся в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проект административного регламента)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27B6">
        <w:rPr>
          <w:rFonts w:ascii="Times New Roman" w:hAnsi="Times New Roman" w:cs="Times New Roman"/>
          <w:sz w:val="26"/>
          <w:szCs w:val="26"/>
        </w:rPr>
        <w:t xml:space="preserve">комиссией по разработке административных регламентов Администрации </w:t>
      </w:r>
      <w:r>
        <w:rPr>
          <w:rFonts w:ascii="Times New Roman" w:hAnsi="Times New Roman" w:cs="Times New Roman"/>
          <w:sz w:val="26"/>
          <w:szCs w:val="26"/>
        </w:rPr>
        <w:t>Краснознаменского</w:t>
      </w:r>
      <w:r w:rsidRPr="001227B6">
        <w:rPr>
          <w:rFonts w:ascii="Times New Roman" w:hAnsi="Times New Roman" w:cs="Times New Roman"/>
          <w:sz w:val="26"/>
          <w:szCs w:val="26"/>
        </w:rPr>
        <w:t xml:space="preserve"> сельсовета Касторенского района   Курской области.</w:t>
      </w:r>
    </w:p>
    <w:p w:rsidR="008B0CED" w:rsidRPr="004C6AC0" w:rsidRDefault="008B0CED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8B0CED" w:rsidRPr="004C6AC0" w:rsidRDefault="008B0CED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По итогам сообщаем следующее.</w:t>
      </w:r>
    </w:p>
    <w:p w:rsidR="008B0CED" w:rsidRPr="004C6AC0" w:rsidRDefault="008B0CED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Разработчиком проекта административного регламента является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 Краснознаменского сельсовета Касторенского района</w:t>
      </w:r>
      <w:r>
        <w:rPr>
          <w:sz w:val="26"/>
          <w:szCs w:val="26"/>
        </w:rPr>
        <w:t xml:space="preserve">    </w:t>
      </w:r>
      <w:r w:rsidRPr="004C6AC0">
        <w:rPr>
          <w:rFonts w:ascii="Times New Roman" w:hAnsi="Times New Roman" w:cs="Times New Roman"/>
          <w:sz w:val="26"/>
          <w:szCs w:val="26"/>
        </w:rPr>
        <w:t>Курской области  (далее – Администрация).</w:t>
      </w:r>
    </w:p>
    <w:p w:rsidR="008B0CED" w:rsidRPr="004C6AC0" w:rsidRDefault="008B0CED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Для проведения экспертизы представлены:</w:t>
      </w:r>
    </w:p>
    <w:p w:rsidR="008B0CED" w:rsidRPr="004C6AC0" w:rsidRDefault="008B0CED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распоряжения о внесении изменений и дополнений в административный регламент;</w:t>
      </w:r>
    </w:p>
    <w:p w:rsidR="008B0CED" w:rsidRPr="004C6AC0" w:rsidRDefault="008B0CED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административного регламента;</w:t>
      </w:r>
    </w:p>
    <w:p w:rsidR="008B0CED" w:rsidRPr="004C6AC0" w:rsidRDefault="008B0CED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пояснительная записка к проекту административного регламента.</w:t>
      </w:r>
    </w:p>
    <w:p w:rsidR="008B0CED" w:rsidRPr="001A4DB7" w:rsidRDefault="008B0CED" w:rsidP="001A4D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A4DB7">
        <w:rPr>
          <w:rFonts w:ascii="Times New Roman" w:hAnsi="Times New Roman" w:cs="Times New Roman"/>
          <w:sz w:val="26"/>
          <w:szCs w:val="26"/>
        </w:rPr>
        <w:t xml:space="preserve">Администрацией обеспечено размещение проекта административного регламента 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Краснознаменского</w:t>
      </w:r>
      <w:r w:rsidRPr="001A4DB7">
        <w:rPr>
          <w:rFonts w:ascii="Times New Roman" w:hAnsi="Times New Roman" w:cs="Times New Roman"/>
          <w:sz w:val="26"/>
          <w:szCs w:val="26"/>
        </w:rPr>
        <w:t xml:space="preserve"> сельсовета Касторенского района  Курской области в разделе "</w:t>
      </w:r>
      <w:r>
        <w:rPr>
          <w:rFonts w:ascii="Times New Roman" w:hAnsi="Times New Roman" w:cs="Times New Roman"/>
          <w:sz w:val="26"/>
          <w:szCs w:val="26"/>
        </w:rPr>
        <w:t>Муниципальные правовые акты/</w:t>
      </w:r>
      <w:r w:rsidRPr="001A4DB7">
        <w:rPr>
          <w:rFonts w:ascii="Times New Roman" w:hAnsi="Times New Roman" w:cs="Times New Roman"/>
          <w:sz w:val="26"/>
          <w:szCs w:val="26"/>
        </w:rPr>
        <w:t>Проекты" в информационно-коммуникационной сети "Интернет"  «27» апреля 2018 года с указанием срока проведения независимой экспертизы до «26» мая 2018 года.</w:t>
      </w:r>
    </w:p>
    <w:p w:rsidR="008B0CED" w:rsidRPr="004C6AC0" w:rsidRDefault="008B0CED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 отмеченный период заключение независимой экспертизы на проект административного регламента не поступало.</w:t>
      </w:r>
    </w:p>
    <w:p w:rsidR="008B0CED" w:rsidRPr="001A4DB7" w:rsidRDefault="008B0CED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4DB7">
        <w:rPr>
          <w:rFonts w:ascii="Times New Roman" w:hAnsi="Times New Roman" w:cs="Times New Roman"/>
          <w:b/>
          <w:bCs/>
          <w:sz w:val="26"/>
          <w:szCs w:val="26"/>
        </w:rPr>
        <w:t>Замечания на проект административного регламента:</w:t>
      </w:r>
    </w:p>
    <w:p w:rsidR="008B0CED" w:rsidRPr="004C6AC0" w:rsidRDefault="008B0CED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1. В пункте 1.3.4.:</w:t>
      </w:r>
    </w:p>
    <w:p w:rsidR="008B0CED" w:rsidRPr="004C6AC0" w:rsidRDefault="008B0CED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девятнадцатом слова «На Едином и Региональном порталах можно получить информацию о» заменить словами «На Едином и Региональном порталах можно получить информацию о (об)»;</w:t>
      </w:r>
    </w:p>
    <w:p w:rsidR="008B0CED" w:rsidRPr="004C6AC0" w:rsidRDefault="008B0CED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двадцать пятом слова «исчерпывающий   перечень оснований» заменить словами «- исчерпывающем  перечне оснований».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8B0CED" w:rsidRPr="004C6AC0" w:rsidRDefault="008B0CED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  </w:t>
      </w:r>
      <w:r w:rsidRPr="004C6AC0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В пункте 2.7. абзац шестой: «Заявитель вправе представить указанные в данном пункте документы по собственной инициативе.</w:t>
      </w:r>
      <w:r w:rsidRPr="004C6AC0">
        <w:rPr>
          <w:rFonts w:ascii="Times New Roman" w:hAnsi="Times New Roman" w:cs="Times New Roman"/>
          <w:spacing w:val="3"/>
          <w:sz w:val="26"/>
          <w:szCs w:val="26"/>
        </w:rPr>
        <w:t xml:space="preserve">» исключить </w:t>
      </w:r>
      <w:r w:rsidRPr="004C6AC0">
        <w:rPr>
          <w:rFonts w:ascii="Times New Roman" w:hAnsi="Times New Roman" w:cs="Times New Roman"/>
          <w:sz w:val="26"/>
          <w:szCs w:val="26"/>
        </w:rPr>
        <w:t xml:space="preserve">т.к. в соответствии с </w:t>
      </w:r>
      <w:r w:rsidRPr="00DB5911">
        <w:rPr>
          <w:rFonts w:ascii="Times New Roman" w:hAnsi="Times New Roman" w:cs="Times New Roman"/>
          <w:sz w:val="26"/>
          <w:szCs w:val="26"/>
        </w:rPr>
        <w:t xml:space="preserve">Правилами разработки административных регламентов, утвержденных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Краснознаменского</w:t>
      </w:r>
      <w:r w:rsidRPr="00DB5911">
        <w:rPr>
          <w:rFonts w:ascii="Times New Roman" w:hAnsi="Times New Roman" w:cs="Times New Roman"/>
          <w:sz w:val="26"/>
          <w:szCs w:val="26"/>
        </w:rPr>
        <w:t xml:space="preserve"> сельсовета Касторенского района  Курско</w:t>
      </w:r>
      <w:r>
        <w:rPr>
          <w:rFonts w:ascii="Times New Roman" w:hAnsi="Times New Roman" w:cs="Times New Roman"/>
          <w:sz w:val="26"/>
          <w:szCs w:val="26"/>
        </w:rPr>
        <w:t>й области   от 24.05.2016г. № 65</w:t>
      </w:r>
      <w:r w:rsidRPr="00DB5911">
        <w:rPr>
          <w:rFonts w:ascii="Times New Roman" w:hAnsi="Times New Roman" w:cs="Times New Roman"/>
          <w:sz w:val="26"/>
          <w:szCs w:val="26"/>
        </w:rPr>
        <w:t xml:space="preserve"> «Об утверждении 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(Далее – Правила разработки административных регламентов) данное требование излагается в подразделе «2.8. Указание на запрет требовать от заявителя».</w:t>
      </w:r>
    </w:p>
    <w:p w:rsidR="008B0CED" w:rsidRPr="004C6AC0" w:rsidRDefault="008B0CED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3.  Подпункт 2.8.1.  изложить в следующей редакции</w:t>
      </w:r>
    </w:p>
    <w:p w:rsidR="008B0CED" w:rsidRPr="004C6AC0" w:rsidRDefault="008B0CED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«2.8.1. Не допускается требовать от заявителя:</w:t>
      </w:r>
    </w:p>
    <w:p w:rsidR="008B0CED" w:rsidRPr="004C6AC0" w:rsidRDefault="008B0CED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0CED" w:rsidRPr="004C6AC0" w:rsidRDefault="008B0CED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:rsidR="008B0CED" w:rsidRPr="004C6AC0" w:rsidRDefault="008B0CED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получения 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8B0CED" w:rsidRPr="004C6AC0" w:rsidRDefault="008B0CED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4. Пункт 2.10. изложить в следующей редакции:</w:t>
      </w:r>
    </w:p>
    <w:p w:rsidR="008B0CED" w:rsidRPr="004C6AC0" w:rsidRDefault="008B0CED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C6AC0">
        <w:rPr>
          <w:rFonts w:ascii="Times New Roman" w:hAnsi="Times New Roman" w:cs="Times New Roman"/>
          <w:sz w:val="26"/>
          <w:szCs w:val="26"/>
        </w:rPr>
        <w:t>«Предоставление муниципальной услуги приостанавливается  в случае если на дату поступления в Администрацию заявления об утверждении схемы на рассмотрении Администрации 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заявления об утверждении  схемы, оформляемое в виде письма, и направляет его заявителю».</w:t>
      </w:r>
    </w:p>
    <w:p w:rsidR="008B0CED" w:rsidRPr="004C6AC0" w:rsidRDefault="008B0CED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следующего содержания: 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8B0CED" w:rsidRPr="004C6AC0" w:rsidRDefault="008B0CED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6. Подпункт 2.18.2. изложить в следующей редакции:</w:t>
      </w:r>
    </w:p>
    <w:p w:rsidR="008B0CED" w:rsidRPr="004C6AC0" w:rsidRDefault="008B0CED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«2.18.2. Особенности предоставления муниципальной услуги в электронной форме. </w:t>
      </w:r>
    </w:p>
    <w:p w:rsidR="008B0CED" w:rsidRPr="004C6AC0" w:rsidRDefault="008B0CED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C6AC0">
        <w:rPr>
          <w:rFonts w:ascii="Times New Roman" w:hAnsi="Times New Roman" w:cs="Times New Roman"/>
          <w:sz w:val="26"/>
          <w:szCs w:val="26"/>
        </w:rPr>
        <w:t>2.18.2.1. Заявление в форме электронного документа представляется по выбору Заявителя:</w:t>
      </w:r>
    </w:p>
    <w:p w:rsidR="008B0CED" w:rsidRPr="004C6AC0" w:rsidRDefault="008B0CED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Регионального портала;</w:t>
      </w:r>
    </w:p>
    <w:p w:rsidR="008B0CED" w:rsidRPr="004C6AC0" w:rsidRDefault="008B0CED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посредством почтового отправления;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 который направляется посредством электронной почты;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8B0CED" w:rsidRPr="004C6AC0" w:rsidRDefault="008B0CED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2.18.2.4. </w:t>
      </w:r>
      <w:r w:rsidRPr="004C6AC0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электронной подписью Заявителя;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2.18.2.5. </w:t>
      </w:r>
      <w:r w:rsidRPr="004C6AC0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Регионального портала, а также, если заявление подписано усиленной квалифицированной электронной подписью. 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2.18.2.6. </w:t>
      </w:r>
      <w:r w:rsidRPr="004C6AC0">
        <w:rPr>
          <w:rFonts w:ascii="Times New Roman" w:hAnsi="Times New Roman" w:cs="Times New Roman"/>
          <w:sz w:val="26"/>
          <w:szCs w:val="26"/>
        </w:rPr>
        <w:t>Получение заявления и прилагаемых к нему документов подтверждается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8B0CED" w:rsidRPr="004C6AC0" w:rsidRDefault="008B0CED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2.18.2.7. Для подачи заявления через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2.18.2.8. </w:t>
      </w:r>
      <w:r w:rsidRPr="004C6AC0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Администрацию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 в форме электронных документов путем заполнения формы запроса, размещенной на официальном сайте, посредством отправки через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2.18.2.9.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2.18.2.10.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2.18.2.11.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Документы, которые предоставляются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района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2.18.2.13.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2.18.2.14. </w:t>
      </w:r>
      <w:r w:rsidRPr="004C6AC0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изложенных в данном подразделе  требований Администрацией  сельсовета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не рассматривается. </w:t>
      </w:r>
    </w:p>
    <w:p w:rsidR="008B0CED" w:rsidRPr="004C6AC0" w:rsidRDefault="008B0CED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Администрация сельсовета  в течение пяти рабочих дней со дня получения такого заявления обязана направить уведомление с указанием допущенных нарушений.».</w:t>
      </w:r>
    </w:p>
    <w:p w:rsidR="008B0CED" w:rsidRPr="004C6AC0" w:rsidRDefault="008B0CED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7. В пункте 3.2. нумерацию «3.2.4.,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3.2.5., 3.2.6.,  </w:t>
      </w:r>
      <w:r w:rsidRPr="004C6AC0">
        <w:rPr>
          <w:rFonts w:ascii="Times New Roman" w:hAnsi="Times New Roman" w:cs="Times New Roman"/>
          <w:sz w:val="26"/>
          <w:szCs w:val="26"/>
        </w:rPr>
        <w:t xml:space="preserve">3.2.7..,  3.2.8.» считать соответственно «3.2.3.,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3.2.4., 3.2.5.,  </w:t>
      </w:r>
      <w:r w:rsidRPr="004C6AC0">
        <w:rPr>
          <w:rFonts w:ascii="Times New Roman" w:hAnsi="Times New Roman" w:cs="Times New Roman"/>
          <w:sz w:val="26"/>
          <w:szCs w:val="26"/>
        </w:rPr>
        <w:t>3.2.6.,  3.2.7.».</w:t>
      </w:r>
    </w:p>
    <w:p w:rsidR="008B0CED" w:rsidRPr="004C6AC0" w:rsidRDefault="008B0CED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8. Наименование раздела и подразделов досудебного (внесудебного) порядка обжалования изложить в соответствии с  Правилами разработки административных регламентов.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9. В наименовании пятого раздела: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слова: «а также организаций» заменить словами: «а также привлекаемых организаций»;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 «осуществляющих функции по предоставлению муниципальных услуг,» исключить.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10. Наименование пункта 5.1. изложить  в следующей редакции: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жалоба)».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11. Пункт 5.1. изложить в следующей редакции: «Заявитель имеет право  подать жалобу на 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жалобу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центра, а также привлекаемые организации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или их работников».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12. В наименовании пункта 5.3. слова: «(далее - учредитель многофункционального центра)» исключить.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13. В абзаце третьем пункта 5.3. слова: «соответствующий орган государственной власти (орган местного самоуправления) публично-правового образования» заменить словами «комитет информатизации, государственных и муниципальных услуг Курской области».</w:t>
      </w:r>
    </w:p>
    <w:p w:rsidR="008B0CED" w:rsidRPr="004C6AC0" w:rsidRDefault="008B0CED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14.  В пункте 5.9. в связи с замечаниями  прокуратуры Курской области на аналогичное изложение,  слова 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«а также в судебном порядке в соответствии с гражданским процессуальным законодательством Российской Федерации» исключить.</w:t>
      </w:r>
    </w:p>
    <w:p w:rsidR="008B0CED" w:rsidRPr="001034CC" w:rsidRDefault="008B0CED" w:rsidP="00576869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</w:rPr>
      </w:pPr>
    </w:p>
    <w:p w:rsidR="008B0CED" w:rsidRPr="000063FA" w:rsidRDefault="008B0CED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3FA">
        <w:rPr>
          <w:rFonts w:ascii="Times New Roman" w:hAnsi="Times New Roman" w:cs="Times New Roman"/>
          <w:b/>
          <w:bCs/>
          <w:sz w:val="26"/>
          <w:szCs w:val="26"/>
        </w:rPr>
        <w:t>Вывод:</w:t>
      </w:r>
      <w:r w:rsidRPr="000063FA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 требует доработки в соответствии с вышеперечисленными замечаниями.</w:t>
      </w:r>
    </w:p>
    <w:p w:rsidR="008B0CED" w:rsidRPr="00576869" w:rsidRDefault="008B0CED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CED" w:rsidRPr="00576869" w:rsidRDefault="008B0CED" w:rsidP="005768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6869">
        <w:rPr>
          <w:rFonts w:ascii="Times New Roman" w:hAnsi="Times New Roman" w:cs="Times New Roman"/>
          <w:sz w:val="26"/>
          <w:szCs w:val="26"/>
        </w:rPr>
        <w:t xml:space="preserve">Председатель комиссии – </w:t>
      </w:r>
    </w:p>
    <w:p w:rsidR="008B0CED" w:rsidRPr="00576869" w:rsidRDefault="008B0CED" w:rsidP="005768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6869">
        <w:rPr>
          <w:rFonts w:ascii="Times New Roman" w:hAnsi="Times New Roman" w:cs="Times New Roman"/>
          <w:sz w:val="26"/>
          <w:szCs w:val="26"/>
        </w:rPr>
        <w:t xml:space="preserve">ответственный за разработку регламента,                                       </w:t>
      </w:r>
    </w:p>
    <w:p w:rsidR="008B0CED" w:rsidRDefault="008B0CED" w:rsidP="005768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6869">
        <w:rPr>
          <w:rFonts w:ascii="Times New Roman" w:hAnsi="Times New Roman" w:cs="Times New Roman"/>
          <w:sz w:val="26"/>
          <w:szCs w:val="26"/>
        </w:rPr>
        <w:t xml:space="preserve">зам.главы администрации </w:t>
      </w:r>
      <w:r>
        <w:rPr>
          <w:rFonts w:ascii="Times New Roman" w:hAnsi="Times New Roman" w:cs="Times New Roman"/>
          <w:sz w:val="26"/>
          <w:szCs w:val="26"/>
        </w:rPr>
        <w:t>Краснознаменского</w:t>
      </w:r>
      <w:r w:rsidRPr="00576869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ельсовета           Бабкова В</w:t>
      </w:r>
      <w:r w:rsidRPr="00576869">
        <w:rPr>
          <w:rFonts w:ascii="Times New Roman" w:hAnsi="Times New Roman" w:cs="Times New Roman"/>
          <w:sz w:val="26"/>
          <w:szCs w:val="26"/>
        </w:rPr>
        <w:t>.В.</w:t>
      </w:r>
    </w:p>
    <w:p w:rsidR="008B0CED" w:rsidRPr="00576869" w:rsidRDefault="008B0CED" w:rsidP="0057686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0CED" w:rsidRPr="00576869" w:rsidRDefault="008B0CED" w:rsidP="005768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686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B0CED" w:rsidRDefault="008B0CED" w:rsidP="0057686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администрации</w:t>
      </w:r>
    </w:p>
    <w:p w:rsidR="008B0CED" w:rsidRDefault="008B0CED" w:rsidP="0057686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Краснознаменского сельсовета                                                       Зуева В.П.</w:t>
      </w:r>
    </w:p>
    <w:p w:rsidR="008B0CED" w:rsidRPr="00576869" w:rsidRDefault="008B0CED" w:rsidP="0057686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0CED" w:rsidRPr="00576869" w:rsidRDefault="008B0CED" w:rsidP="005768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6869">
        <w:rPr>
          <w:rFonts w:ascii="Times New Roman" w:hAnsi="Times New Roman" w:cs="Times New Roman"/>
          <w:sz w:val="26"/>
          <w:szCs w:val="26"/>
        </w:rPr>
        <w:t xml:space="preserve">Депутат Собрания депутатов </w:t>
      </w:r>
    </w:p>
    <w:p w:rsidR="008B0CED" w:rsidRDefault="008B0CED" w:rsidP="005768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Краснознаменского</w:t>
      </w:r>
      <w:r w:rsidRPr="00576869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Яковчук И.П.</w:t>
      </w:r>
    </w:p>
    <w:p w:rsidR="008B0CED" w:rsidRDefault="008B0CED" w:rsidP="005768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6869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.И.О. исполнителя   Бабкова В</w:t>
      </w:r>
      <w:r w:rsidRPr="00576869">
        <w:rPr>
          <w:rFonts w:ascii="Times New Roman" w:hAnsi="Times New Roman" w:cs="Times New Roman"/>
          <w:sz w:val="20"/>
          <w:szCs w:val="20"/>
        </w:rPr>
        <w:t xml:space="preserve">.В. </w:t>
      </w:r>
    </w:p>
    <w:p w:rsidR="008B0CED" w:rsidRPr="000063FA" w:rsidRDefault="008B0CED" w:rsidP="005768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6869">
        <w:rPr>
          <w:rFonts w:ascii="Times New Roman" w:hAnsi="Times New Roman" w:cs="Times New Roman"/>
          <w:sz w:val="20"/>
          <w:szCs w:val="20"/>
        </w:rPr>
        <w:t>Телеф</w:t>
      </w:r>
      <w:r>
        <w:rPr>
          <w:rFonts w:ascii="Times New Roman" w:hAnsi="Times New Roman" w:cs="Times New Roman"/>
          <w:sz w:val="20"/>
          <w:szCs w:val="20"/>
        </w:rPr>
        <w:t>он исполнителя  8(47157) 3-12-44</w:t>
      </w:r>
    </w:p>
    <w:p w:rsidR="008B0CED" w:rsidRPr="001034CC" w:rsidRDefault="008B0CED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8B0CED" w:rsidRPr="001034CC" w:rsidSect="00A534F9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ED" w:rsidRDefault="008B0CED" w:rsidP="00C14FF5">
      <w:pPr>
        <w:spacing w:after="0" w:line="240" w:lineRule="auto"/>
      </w:pPr>
      <w:r>
        <w:separator/>
      </w:r>
    </w:p>
  </w:endnote>
  <w:endnote w:type="continuationSeparator" w:id="0">
    <w:p w:rsidR="008B0CED" w:rsidRDefault="008B0CED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ED" w:rsidRDefault="008B0CED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ED" w:rsidRDefault="008B0CED" w:rsidP="00C14FF5">
      <w:pPr>
        <w:spacing w:after="0" w:line="240" w:lineRule="auto"/>
      </w:pPr>
      <w:r>
        <w:separator/>
      </w:r>
    </w:p>
  </w:footnote>
  <w:footnote w:type="continuationSeparator" w:id="0">
    <w:p w:rsidR="008B0CED" w:rsidRDefault="008B0CED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ED" w:rsidRDefault="008B0CED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8B0CED" w:rsidRDefault="008B0C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6DD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4B35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54E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1704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27B6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3989"/>
    <w:rsid w:val="00186515"/>
    <w:rsid w:val="00186CE4"/>
    <w:rsid w:val="0018753C"/>
    <w:rsid w:val="00191EAF"/>
    <w:rsid w:val="00192490"/>
    <w:rsid w:val="00193841"/>
    <w:rsid w:val="001A488D"/>
    <w:rsid w:val="001A4CA6"/>
    <w:rsid w:val="001A4DB7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0728"/>
    <w:rsid w:val="001E18AF"/>
    <w:rsid w:val="001E232B"/>
    <w:rsid w:val="001E3100"/>
    <w:rsid w:val="001E5268"/>
    <w:rsid w:val="001E5F63"/>
    <w:rsid w:val="001E6D94"/>
    <w:rsid w:val="001F1BEB"/>
    <w:rsid w:val="001F2F5C"/>
    <w:rsid w:val="001F53BF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374B5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6869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0CED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2764F"/>
    <w:rsid w:val="00930FDF"/>
    <w:rsid w:val="00931456"/>
    <w:rsid w:val="00933E5B"/>
    <w:rsid w:val="00935B6A"/>
    <w:rsid w:val="0093603E"/>
    <w:rsid w:val="009362DF"/>
    <w:rsid w:val="00936ABE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B78DD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B770B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0B89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0A8C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0687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5911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238B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3EDE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C14FF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</w:style>
  <w:style w:type="character" w:customStyle="1" w:styleId="apple-converted-space">
    <w:name w:val="apple-converted-space"/>
    <w:basedOn w:val="DefaultParagraphFont"/>
    <w:uiPriority w:val="99"/>
    <w:rsid w:val="004F7338"/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Знак Знак"/>
    <w:basedOn w:val="Normal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Normal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2093</Words>
  <Characters>11936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</cp:lastModifiedBy>
  <cp:revision>19</cp:revision>
  <cp:lastPrinted>2016-01-28T12:32:00Z</cp:lastPrinted>
  <dcterms:created xsi:type="dcterms:W3CDTF">2018-05-28T12:03:00Z</dcterms:created>
  <dcterms:modified xsi:type="dcterms:W3CDTF">2018-06-09T07:36:00Z</dcterms:modified>
</cp:coreProperties>
</file>