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D0" w:rsidRPr="00ED5629" w:rsidRDefault="007652D0" w:rsidP="00ED56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629">
        <w:rPr>
          <w:rFonts w:ascii="Times New Roman" w:hAnsi="Times New Roman" w:cs="Times New Roman"/>
          <w:b/>
          <w:bCs/>
          <w:noProof/>
          <w:sz w:val="32"/>
          <w:szCs w:val="32"/>
        </w:rPr>
        <w:t>РОССИЙСКАЯ ФЕДЕРАЦИЯ</w:t>
      </w:r>
    </w:p>
    <w:p w:rsidR="007652D0" w:rsidRDefault="007652D0" w:rsidP="00ED5629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E07BFF">
        <w:rPr>
          <w:rFonts w:ascii="Times New Roman" w:hAnsi="Times New Roman" w:cs="Times New Roman"/>
          <w:sz w:val="32"/>
          <w:szCs w:val="32"/>
        </w:rPr>
        <w:t xml:space="preserve">АДМИНИСТРАЦИЯ КРАСНОЗНАМЕНСКОГО СЕЛЬСОВЕТА </w:t>
      </w:r>
    </w:p>
    <w:p w:rsidR="007652D0" w:rsidRPr="00E07BFF" w:rsidRDefault="007652D0" w:rsidP="00ED5629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E07BFF">
        <w:rPr>
          <w:rFonts w:ascii="Times New Roman" w:hAnsi="Times New Roman" w:cs="Times New Roman"/>
          <w:sz w:val="32"/>
          <w:szCs w:val="32"/>
        </w:rPr>
        <w:t>КАСТОРЕНСКОГО РАЙОНА КУРСКОЙ ОБЛАСТИ</w:t>
      </w:r>
    </w:p>
    <w:p w:rsidR="007652D0" w:rsidRPr="00E07BFF" w:rsidRDefault="007652D0" w:rsidP="00ED5629">
      <w:pPr>
        <w:rPr>
          <w:rFonts w:ascii="Book Antiqua" w:hAnsi="Book Antiqua" w:cs="Book Antiqua"/>
          <w:b/>
          <w:bCs/>
          <w:sz w:val="32"/>
          <w:szCs w:val="32"/>
        </w:rPr>
      </w:pPr>
    </w:p>
    <w:p w:rsidR="007652D0" w:rsidRPr="00ED5629" w:rsidRDefault="007652D0" w:rsidP="00ED56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629">
        <w:rPr>
          <w:rFonts w:ascii="Times New Roman" w:hAnsi="Times New Roman" w:cs="Times New Roman"/>
          <w:b/>
          <w:bCs/>
          <w:sz w:val="32"/>
          <w:szCs w:val="32"/>
        </w:rPr>
        <w:t xml:space="preserve">      П О С Т А Н О В Л Е Н И Е</w:t>
      </w:r>
    </w:p>
    <w:p w:rsidR="007652D0" w:rsidRDefault="007652D0" w:rsidP="00ED5629">
      <w:pPr>
        <w:jc w:val="center"/>
        <w:rPr>
          <w:sz w:val="20"/>
          <w:szCs w:val="20"/>
        </w:rPr>
      </w:pPr>
    </w:p>
    <w:p w:rsidR="007652D0" w:rsidRPr="00ED5629" w:rsidRDefault="007652D0" w:rsidP="00ED56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629">
        <w:rPr>
          <w:rFonts w:ascii="Times New Roman" w:hAnsi="Times New Roman" w:cs="Times New Roman"/>
          <w:sz w:val="28"/>
          <w:szCs w:val="28"/>
        </w:rPr>
        <w:t>от 06.07.2015 года                №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ED56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652D0" w:rsidRPr="00ED5629" w:rsidRDefault="007652D0" w:rsidP="00ED5629">
      <w:pPr>
        <w:jc w:val="both"/>
        <w:rPr>
          <w:rFonts w:ascii="Times New Roman" w:hAnsi="Times New Roman" w:cs="Times New Roman"/>
        </w:rPr>
      </w:pPr>
      <w:r w:rsidRPr="00ED5629">
        <w:rPr>
          <w:rFonts w:ascii="Times New Roman" w:hAnsi="Times New Roman" w:cs="Times New Roman"/>
        </w:rPr>
        <w:t>с. Олым</w:t>
      </w:r>
    </w:p>
    <w:p w:rsidR="007652D0" w:rsidRPr="00ED5629" w:rsidRDefault="007652D0" w:rsidP="00ED5629">
      <w:pPr>
        <w:rPr>
          <w:rFonts w:ascii="Times New Roman" w:hAnsi="Times New Roman" w:cs="Times New Roman"/>
          <w:sz w:val="28"/>
          <w:szCs w:val="28"/>
        </w:rPr>
      </w:pPr>
      <w:r w:rsidRPr="00ED562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7652D0" w:rsidRPr="00ED5629" w:rsidRDefault="007652D0" w:rsidP="00ED5629">
      <w:pPr>
        <w:rPr>
          <w:rFonts w:ascii="Times New Roman" w:hAnsi="Times New Roman" w:cs="Times New Roman"/>
          <w:sz w:val="28"/>
          <w:szCs w:val="28"/>
        </w:rPr>
      </w:pPr>
      <w:r w:rsidRPr="00ED562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652D0" w:rsidRDefault="007652D0" w:rsidP="00ED5629">
      <w:pPr>
        <w:rPr>
          <w:rFonts w:ascii="Times New Roman" w:hAnsi="Times New Roman" w:cs="Times New Roman"/>
          <w:sz w:val="28"/>
          <w:szCs w:val="28"/>
        </w:rPr>
      </w:pPr>
      <w:r w:rsidRPr="00ED56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для </w:t>
      </w:r>
    </w:p>
    <w:p w:rsidR="007652D0" w:rsidRDefault="007652D0" w:rsidP="00ED5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с предварительным согласованием </w:t>
      </w:r>
    </w:p>
    <w:p w:rsidR="007652D0" w:rsidRPr="00ED5629" w:rsidRDefault="007652D0" w:rsidP="00ED5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размещения объектов</w:t>
      </w:r>
      <w:r w:rsidRPr="00ED5629">
        <w:rPr>
          <w:rFonts w:ascii="Times New Roman" w:hAnsi="Times New Roman" w:cs="Times New Roman"/>
          <w:sz w:val="28"/>
          <w:szCs w:val="28"/>
        </w:rPr>
        <w:t>»</w:t>
      </w:r>
    </w:p>
    <w:p w:rsidR="007652D0" w:rsidRPr="00ED5629" w:rsidRDefault="007652D0" w:rsidP="00ED5629">
      <w:pPr>
        <w:jc w:val="both"/>
        <w:rPr>
          <w:rFonts w:ascii="Times New Roman" w:hAnsi="Times New Roman" w:cs="Times New Roman"/>
          <w:sz w:val="28"/>
          <w:szCs w:val="28"/>
        </w:rPr>
      </w:pPr>
      <w:r w:rsidRPr="00ED5629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27.07.2010 г. № 210-ФЗ                       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администрация Краснознаменского сельсовета Касторенского района Курской области ПОСТАНОВЛЯЕТ:</w:t>
      </w:r>
    </w:p>
    <w:p w:rsidR="007652D0" w:rsidRPr="00ED5629" w:rsidRDefault="007652D0" w:rsidP="00ED5629">
      <w:pPr>
        <w:jc w:val="both"/>
        <w:rPr>
          <w:rFonts w:ascii="Times New Roman" w:hAnsi="Times New Roman" w:cs="Times New Roman"/>
          <w:sz w:val="28"/>
          <w:szCs w:val="28"/>
        </w:rPr>
      </w:pPr>
      <w:r w:rsidRPr="00ED5629">
        <w:rPr>
          <w:rFonts w:ascii="Times New Roman" w:hAnsi="Times New Roman" w:cs="Times New Roman"/>
          <w:sz w:val="28"/>
          <w:szCs w:val="28"/>
        </w:rPr>
        <w:t xml:space="preserve">            1. Утвердить административный регламент по предоставлению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 для строительства с предварительным согласованием мест размещения объектов</w:t>
      </w:r>
      <w:r w:rsidRPr="00ED5629">
        <w:rPr>
          <w:rFonts w:ascii="Times New Roman" w:hAnsi="Times New Roman" w:cs="Times New Roman"/>
          <w:sz w:val="28"/>
          <w:szCs w:val="28"/>
        </w:rPr>
        <w:t>».</w:t>
      </w:r>
    </w:p>
    <w:p w:rsidR="007652D0" w:rsidRPr="00E07BFF" w:rsidRDefault="007652D0" w:rsidP="00C84398">
      <w:pPr>
        <w:pStyle w:val="ListParagraph"/>
        <w:ind w:left="0"/>
        <w:jc w:val="both"/>
        <w:rPr>
          <w:sz w:val="28"/>
          <w:szCs w:val="28"/>
        </w:rPr>
      </w:pPr>
      <w:r w:rsidRPr="00E07BFF">
        <w:rPr>
          <w:sz w:val="28"/>
          <w:szCs w:val="28"/>
        </w:rPr>
        <w:t xml:space="preserve">            2. Настоящее постановление подлежит обнародованию и размещению на официальном сайте Администрации Краснознаменского сельсовета Касторенского района в   информационно-телекоммуникационной сети «Интернет».</w:t>
      </w:r>
    </w:p>
    <w:p w:rsidR="007652D0" w:rsidRDefault="007652D0" w:rsidP="00ED5629">
      <w:pPr>
        <w:pStyle w:val="ListParagraph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E07BFF">
        <w:rPr>
          <w:sz w:val="28"/>
          <w:szCs w:val="28"/>
        </w:rPr>
        <w:t>Контроль за исполнением да</w:t>
      </w:r>
      <w:r>
        <w:rPr>
          <w:sz w:val="28"/>
          <w:szCs w:val="28"/>
        </w:rPr>
        <w:t xml:space="preserve">нного постановления оставляю за </w:t>
      </w:r>
      <w:r w:rsidRPr="00E07BFF">
        <w:rPr>
          <w:sz w:val="28"/>
          <w:szCs w:val="28"/>
        </w:rPr>
        <w:t>собой.</w:t>
      </w:r>
    </w:p>
    <w:p w:rsidR="007652D0" w:rsidRPr="00E07BFF" w:rsidRDefault="007652D0" w:rsidP="00ED5629">
      <w:pPr>
        <w:pStyle w:val="ListParagraph"/>
        <w:ind w:left="708"/>
        <w:jc w:val="both"/>
        <w:rPr>
          <w:sz w:val="28"/>
          <w:szCs w:val="28"/>
        </w:rPr>
      </w:pPr>
    </w:p>
    <w:p w:rsidR="007652D0" w:rsidRPr="00E07BFF" w:rsidRDefault="007652D0" w:rsidP="00ED5629">
      <w:pPr>
        <w:pStyle w:val="ListParagraph"/>
        <w:ind w:left="0"/>
        <w:jc w:val="both"/>
        <w:rPr>
          <w:sz w:val="28"/>
          <w:szCs w:val="28"/>
        </w:rPr>
      </w:pPr>
      <w:r w:rsidRPr="00E07BFF">
        <w:rPr>
          <w:sz w:val="28"/>
          <w:szCs w:val="28"/>
        </w:rPr>
        <w:t xml:space="preserve">Глава Краснознаменского сельсовета                                                                 </w:t>
      </w:r>
    </w:p>
    <w:p w:rsidR="007652D0" w:rsidRPr="00C84398" w:rsidRDefault="007652D0" w:rsidP="00C84398">
      <w:pPr>
        <w:pStyle w:val="ListParagraph"/>
        <w:ind w:left="0"/>
        <w:jc w:val="both"/>
        <w:rPr>
          <w:sz w:val="28"/>
          <w:szCs w:val="28"/>
        </w:rPr>
      </w:pPr>
      <w:r w:rsidRPr="00C84398">
        <w:rPr>
          <w:sz w:val="28"/>
          <w:szCs w:val="28"/>
        </w:rPr>
        <w:t>Касторенского района Курской области                                 С.В.Студеникин</w:t>
      </w:r>
    </w:p>
    <w:p w:rsidR="007652D0" w:rsidRDefault="007652D0" w:rsidP="00500A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7652D0" w:rsidRPr="000E4D90" w:rsidRDefault="007652D0" w:rsidP="00500A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АДМИНИСТРАЦИИ КРАСНОЗНАМЕНСКОГО СЕЛЬСОВЕТА КАСТОРЕНСКОГО РАЙОНА КУРСКОЙ ОБЛАСТИ</w:t>
      </w:r>
    </w:p>
    <w:p w:rsidR="007652D0" w:rsidRPr="000E4D90" w:rsidRDefault="007652D0" w:rsidP="00500A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 "ПРЕДОСТАВЛЕНИЕ</w:t>
      </w:r>
    </w:p>
    <w:p w:rsidR="007652D0" w:rsidRPr="000E4D90" w:rsidRDefault="007652D0" w:rsidP="00500A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ЗЕМЕЛЬНЫХ УЧАСТКОВ ДЛЯ СТРОИТЕЛЬСТВА С ПРЕДВАРИТЕЛЬНЫМ</w:t>
      </w:r>
    </w:p>
    <w:p w:rsidR="007652D0" w:rsidRPr="000E4D90" w:rsidRDefault="007652D0" w:rsidP="00500A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СОГЛАСОВАНИЕМ МЕСТ РАЗМЕЩЕНИЯ ОБЪЕКТОВ"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Административный регламент предоставления муниципальной услуги "Предоставление земельных участков для строительства с предварительным согласованием мест размещения объектов" (далее - Административный регламент) разработан в целях повышения качества предоставления и доступности муниципальной услуги "Предоставление земельных участков для строительства с предварительным согласованием мест размещения объектов" (далее - муниципальная услуга), создания комфортных условий для участников отношений, возникающих при предоставлении муниципальной услуги.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услуги, в том числе в электронной форме с использованием единого портала государственных и муниципальных услуг с соблюдением норм законодательства Российской Федерации о защите персональных данных.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Заявителями на получение муниципальной услуги являются физические или юридические лица, заинтересованные в получении земельного участка для строительства с предварительным согласованием мест размещения объектов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Касторенского района Курской области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отношении которых приняты решения о предварительном согласовании мест размещения объектов на испрашиваемом земельном участке, который поставлен на государственный кадастровый учет, либо их уполномоченные представители (далее - заявители).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Информация о предоставлении муниципальной услуги предоставляется: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должностным лицом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Краснознаменского сельсовета Касторенского района Курской области (далее –должностное лицо 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с использованием средств телефонной и почтовой связи, включая электронную почту;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Касторенским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филиалом областного бюджетного учреждения "Уполномоченный многофункциональный центр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области" (далее - многофункциональный центр) при личном обращении, с использованием средств телефонной связи;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посредством размещения соответствующей информации в печатном виде на информационном стенде в многофункциональном центре, на официальном сайте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Касторенского района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Касторенского района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информационно - коммуникационной сети "Интернет" (далее - сеть "Интернет"), с использованием единого портала государственных и муниципальных услуг.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Информация о местах нахождения и почтовых адресах, графиках работы 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многофункционального центра.</w:t>
      </w:r>
    </w:p>
    <w:p w:rsidR="007652D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Краснознаменского сельсовета Касторенского района Курской области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Место нахождения: </w:t>
      </w:r>
      <w:r w:rsidRPr="00D37D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3067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D37D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Курская область, Касторенский район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с. Олым, ул.Знаменская, д.16</w:t>
      </w:r>
      <w:r w:rsidRPr="00D37D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(47157)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3-12-44</w:t>
      </w:r>
      <w:r w:rsidRPr="00D37D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График работы администрации города: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понедельник - пятница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8-00 час. до 17-00 час.;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перерыв с 12-00 час. до 14-00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7652D0" w:rsidRPr="00456F84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офиц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иального сайта 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сети "Интернет", содержащего информацию о предоставлении муниципальной услуг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и:</w:t>
      </w:r>
      <w:r w:rsidRPr="009C023D">
        <w:rPr>
          <w:rFonts w:ascii="Times New Roman" w:hAnsi="Times New Roman" w:cs="Times New Roman"/>
          <w:sz w:val="28"/>
          <w:szCs w:val="28"/>
        </w:rPr>
        <w:t xml:space="preserve"> </w:t>
      </w:r>
      <w:r w:rsidRPr="009C023D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9C023D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9C023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9C023D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9C023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znamenka</w:t>
        </w:r>
        <w:r w:rsidRPr="009C023D">
          <w:rPr>
            <w:rStyle w:val="Hyperlink"/>
            <w:rFonts w:ascii="Times New Roman" w:hAnsi="Times New Roman" w:cs="Times New Roman"/>
            <w:sz w:val="24"/>
            <w:szCs w:val="24"/>
          </w:rPr>
          <w:t>.ru/)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52D0" w:rsidRPr="00456F84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электр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онной почты 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E4A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skrasnoznamenka</w:t>
      </w:r>
      <w:r w:rsidRPr="009C023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0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652D0" w:rsidRPr="00284966" w:rsidRDefault="007652D0" w:rsidP="00284966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Многофункциональный центр. Место нахождения: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306700</w:t>
      </w:r>
      <w:r w:rsidRPr="002849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84966">
        <w:rPr>
          <w:rFonts w:ascii="Times New Roman" w:hAnsi="Times New Roman" w:cs="Times New Roman"/>
          <w:color w:val="000000"/>
        </w:rPr>
        <w:t>п.Касторное, ул. 50 лет Октября д.17-а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 8 (47157) 2-10-58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График приема граждан по вопросам предоставления муниципальной услуги в многофункциональном центре: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  <w:r w:rsidRPr="002B1E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пятница с 8-00 час. до 1</w:t>
      </w:r>
      <w:r w:rsidRPr="002B1E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-00 час.;</w:t>
      </w:r>
    </w:p>
    <w:p w:rsidR="007652D0" w:rsidRPr="00474D4F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 перерыва.</w:t>
      </w:r>
    </w:p>
    <w:p w:rsidR="007652D0" w:rsidRPr="002B1EAD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Выходные: суббота , воскресенье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Справочный телефон для получения информации о предоставлении 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ниципальной услуги: 8 (47157) 2-10-58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официального сайта многофункционального центра в сети "Интернет":</w:t>
      </w:r>
      <w:hyperlink r:id="rId5" w:history="1">
        <w:r w:rsidRPr="00F935D2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www.</w:t>
        </w:r>
        <w:r w:rsidRPr="00F935D2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mfc</w:t>
        </w:r>
        <w:r w:rsidRPr="00F935D2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F935D2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kursk</w:t>
        </w:r>
        <w:r w:rsidRPr="00F935D2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F935D2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многофункционального центра: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kastornoe</w:t>
      </w:r>
      <w:r w:rsidRPr="002B1E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mfs</w:t>
      </w:r>
      <w:r w:rsidRPr="002B1E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B1E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Адрес единого портала государственных и муниципальных услуг в сети "Интернет": </w:t>
      </w:r>
      <w:hyperlink r:id="rId6" w:tgtFrame="_blank" w:tooltip="Ссылка на ресурс www.gosuslugi.ru" w:history="1">
        <w:r w:rsidRPr="000E4D9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Информирование о предоставлении муниципальной услуги осуществляется по следующим вопросам: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о нормативных правовых актах, регулирующих предоставление муниципальной услуги;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 порядке и сроках предоставления муниципальной услуги;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 перечне оснований для отказа в предоставлении муниципальной услуги;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о месте размещения информации о предоставлении муниципальной услуги;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о месте приема документов, необходимых для предоставления муниципальной услуги;</w:t>
      </w:r>
    </w:p>
    <w:p w:rsidR="007652D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о порядке обжалования решений и действий (бездействия)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также должностных лиц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На информационном стенде в помещении многофункционального центра, на официальном сайте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сети "Интернет" размещается следующая информация: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текст Административного регламента;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перечень документов, необходимых для получения муниципальной услуги;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основания для отказа в предоставлении муниципальной услуги;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блок-схема последовательности административных процедур при предоставлении муниципальной услуги;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график приема заявителей, номера справочных телефонов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адреса официальных сайтов 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многофункционального центра в сети "Интернет", единого портала государственных и муниципальных услуг и адреса электронной почты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многофункционального центра;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порядок получения информации о предоставлении муниципальной услуги;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должностных лиц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Заявитель вправе получить сведения о ходе предоставления муниципальной услуги лично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Краснознаменского сельсовета ,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многофункциональном центре в часы приема заявителей по вопросу предоставления муниципальной услуги либо по справочным телефонам в рабочее время.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 При ответе на телефонные звонки и устные обращения граждан должностные лица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 ,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сотрудники многофункционального центра подробно в вежливой (корректной) форме информируют обратившихся по интересующим их вопросам о предоставлении муниципальной услуги.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должен начинаться с информации об органе (организации), в который позвонил гражданин, фамилии, имени, отчестве и должности лица, принявшего звонок. При невозможности лица, принявшего звонок, самостоятельно ответить на поставленные вопросы обратившемуся гражданину должен быть сообщен номер телефона, по которому можно получить необходимую информацию.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на устное обращение (лично или по телефону) за консультацией должен содержать достоверную информацию о предоставлении муниципальной услуги.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учетом возраста обратившегося и восприятия им информации максимальное время устной консультации (лично или по телефону) составляет 10 минут.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При письменном обращении гражданина за консультацией с использованием почтовой связи должностное лицо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готовит письменный ответ на бумажном носителе и отправляет его почтовым отправлением с уведомлением о вручении в срок не более 15 дней со дня получения соответствующего обращения.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за консультацией в электронной форме должностное лицо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готовит письменный ответ в электронном виде и направляет его на электронный адрес, указанный в обращении, в срок не более 15 дней со дня получения соответствующего обращения.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в письменной форме на бумажном носителе или в электронном виде должен содержать ответы на поставленные вопросы, должность, фамилию, имя, отчество должностного лица, подписавшего ответ, фамилию, имя, отчество, телефон исполнителя.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Информация о порядке предоставления муниципальной услуги предоставляется бесплатно.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услугой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Наименование муниципальной услуги - "Предоставление земельных участков для строительства с предварительным согласованием мест размещения объектов".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 Муниципальная услуга предоставляется администрацией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Краснознаменского сельсовета во взаимодействии с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многофункциональным центром.</w:t>
      </w:r>
    </w:p>
    <w:p w:rsidR="007652D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 В предоставлении муниципальной услуги участвуют должностные лица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Касторенского района Курской области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-</w:t>
      </w:r>
      <w:r w:rsidRPr="00474D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14. Администрация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рамках предоставления муниципальной услуги взаимодействует с филиалом Федерального государственного бюджетного учреждения "ФКП Росреестра" 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области для получения кадастрового паспорта земельного участка.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 Администрация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 предоставления муниципальной услуги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 Результатом предоставления муниципальной услуги является: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решение о предоставлении заявителю земельного участка для строительства с предварительным согласованием мест размещения объектов;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решение об отказе заявителю в предоставлении земельного участка для строительства с предварительным согласованием мест размещения объектов.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17. Документом, подтверждающим принятие решения о предоставлении земельного участка для строительства с предварительным согласованием мест размещения объектов, является правовой акт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предоставлении земельного участка.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предоставления земельного участка для строительства с предварительным согласованием места размещения объекта в аренду процедура предоставления муниципальной услуги завершается заключением договора аренды земельного участка.</w:t>
      </w:r>
    </w:p>
    <w:p w:rsidR="007652D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предоставления земельного участка в постоянное (бессрочное) пользование лицам, указанным в </w:t>
      </w:r>
      <w:r w:rsidRPr="000E4D90">
        <w:rPr>
          <w:rFonts w:ascii="Times New Roman" w:hAnsi="Times New Roman" w:cs="Times New Roman"/>
          <w:color w:val="777777"/>
          <w:sz w:val="24"/>
          <w:szCs w:val="24"/>
          <w:u w:val="single"/>
          <w:lang w:eastAsia="ru-RU"/>
        </w:rPr>
        <w:t>пункте 1 статьи 20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Земельного кодекса Российской Федерации, или в безвозмездное срочное пользование на срок строительства зданий, строений, сооружений религиозного и благотворительного назначения религиозным организациям процедура предоставления муниципальной услуги завершается направлением правового акта администрации 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предоставлении земельного участка..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принятие решения об отказе в предоставлении земельного участка для строительства с предварительным согласованием мест размещения объектов, является уведомление об отказе, оформленное на бланке администрации</w:t>
      </w:r>
      <w:r w:rsidRPr="00474D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 указанием причин отказа (далее - уведомление об отказе).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отказа в предоставлении земельного участка для строительства с предварительным согласованием мест размещения объектов процедура предоставления муниципальной услуги завершается направлением уведомления об отказе.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предоставления муниципальной услуги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 Срок принятия решения о предоставлении земельного участка для строительства с предварительным согласованием места размещения объекта составляет 14 дней со дня получения заявления.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подготовки проекта договора аренды земельного участка и направления его заявителю с предложением о заключении указанного договора составляет 7 дней со дня принятия решения о предоставлении земельного участка для строительства с предварительным согласованием места размещения объекта в аренду.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о предоставлении земельного участка для строительства с предварительным согласованием места размещения объекта направляется заявителю в течение 7 дней со дня принятия соответствующего решения о предоставлении земельного участка для строительства с предварительным согласованием места размещения объекта.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Приостановление предоставления муниципальной услуги действующим законодательством не предусмотрено.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выдачи документа, являющегося результатом предоставления муниципальной услуги, в случае исправления допущенных опечаток и ошибок составляет 5 дней с момента регистрации заявления об обнаружении опечаток и ошибок в документе, выданном в результате предоставления муниципальной услуги.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19. Предоставление муниципальной услуги осуществляется в соответствии со следующими нормативными правовыми актами: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Земельным </w:t>
      </w:r>
      <w:r w:rsidRPr="000E4D90">
        <w:rPr>
          <w:rFonts w:ascii="Times New Roman" w:hAnsi="Times New Roman" w:cs="Times New Roman"/>
          <w:color w:val="777777"/>
          <w:sz w:val="24"/>
          <w:szCs w:val="24"/>
          <w:u w:val="single"/>
          <w:lang w:eastAsia="ru-RU"/>
        </w:rPr>
        <w:t>кодексом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Федеральным </w:t>
      </w:r>
      <w:r w:rsidRPr="000E4D90">
        <w:rPr>
          <w:rFonts w:ascii="Times New Roman" w:hAnsi="Times New Roman" w:cs="Times New Roman"/>
          <w:color w:val="777777"/>
          <w:sz w:val="24"/>
          <w:szCs w:val="24"/>
          <w:u w:val="single"/>
          <w:lang w:eastAsia="ru-RU"/>
        </w:rPr>
        <w:t>законом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Федеральным </w:t>
      </w:r>
      <w:r w:rsidRPr="000E4D90">
        <w:rPr>
          <w:rFonts w:ascii="Times New Roman" w:hAnsi="Times New Roman" w:cs="Times New Roman"/>
          <w:color w:val="777777"/>
          <w:sz w:val="24"/>
          <w:szCs w:val="24"/>
          <w:u w:val="single"/>
          <w:lang w:eastAsia="ru-RU"/>
        </w:rPr>
        <w:t>законом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услуг");</w:t>
      </w:r>
    </w:p>
    <w:p w:rsidR="007652D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Генеральным </w:t>
      </w:r>
      <w:r w:rsidRPr="000E4D90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планом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Краснознаменского сельсовета Касторенского района Курской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области, утвержденным решением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Краснознаменского сельсовета № 28 от 11.11.2013 года.</w:t>
      </w:r>
    </w:p>
    <w:p w:rsidR="007652D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0E4D90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Правилами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землепользования и застройки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Краснознаменского сельсовета Касторенского района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решением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Краснознаменского сельсовета № 01 от 20.01.2014 года.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предоставления муниципальной услуги, которые заявитель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должен предоставить самостоятельно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20. Для получения муниципальной услуги заявитель обращается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заявлением в письменном виде.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данном заявлении указываются: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кадастровый номер испрашиваемого земельного участка;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для юридических лиц: организационно-правовая форма, идентификационный номер налогоплательщика (ИНН), код причины постановки на учет в налоговом органе (КПП), основной государственный регистрационный номер (ОГРН);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для физических лиц и индивидуальных предпринимателей: фамилия, имя, отчество (последнее - при наличии), идентификационный номер налогоплательщика (ИНН);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почтовый адрес, по которому должны быть направлен ответ, подпись и дата.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21. В случае если заявителем является уполномоченный представитель физического или юридического лица, претендующего на получение муниципальной услуги, дополнительно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предоставлена: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22. В случае подачи заявления при личном приеме в многофункциональном центре заявитель представляет документ, удостоверяющий его личность в соответствии с законодательством Российской Федерации.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23. Заявление и документы, указанные в пункте 21 Административного регламента, могут быть направлены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отправлением с уведомлением о вручении или в форме электронного документа с использованием единого портала государственных и муниципальных услуг.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24. В случае направления заявления почтовым отправлением с уведомлением о вручении копии прилагаемых документов, указанных в пункте 21 Административного регламента, должны быть удостоверены нотариально либо организациями, выдавшими их в установленном порядке.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25. При подаче заявления в электронном виде документы, необходимые для предоставления муниципальной услуги, а также документы, подтверждающие полномочия на осуществление действий от имени заявителя, предоставляются в форме электронных документов, подписанных электронной подписью, вид которой предусмотрен Федеральным </w:t>
      </w:r>
      <w:r w:rsidRPr="000E4D90">
        <w:rPr>
          <w:rFonts w:ascii="Times New Roman" w:hAnsi="Times New Roman" w:cs="Times New Roman"/>
          <w:color w:val="777777"/>
          <w:sz w:val="24"/>
          <w:szCs w:val="24"/>
          <w:u w:val="single"/>
          <w:lang w:eastAsia="ru-RU"/>
        </w:rPr>
        <w:t>законом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06.04.2011 N 63-ФЗ "Об электронной подписи" (далее - Федеральный закон "Об электронной подписи") и </w:t>
      </w:r>
      <w:r w:rsidRPr="000E4D90">
        <w:rPr>
          <w:rFonts w:ascii="Times New Roman" w:hAnsi="Times New Roman" w:cs="Times New Roman"/>
          <w:color w:val="777777"/>
          <w:sz w:val="24"/>
          <w:szCs w:val="24"/>
          <w:u w:val="single"/>
          <w:lang w:eastAsia="ru-RU"/>
        </w:rPr>
        <w:t>постановлением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услуг", при этом документ, удостоверяющий личность заявителя, не требуется.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26. Не допускается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которые находятся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распоряжении органов, участвующих в предоставлении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услуги, и которые заявитель вправе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представить самостоятельно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27. Администрация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рамках предоставления муниципальной услуги запрашивает в порядке межведомственного информационного взаимодействия кадастровый паспорт земельного участка в филиале федерального государственного бюджетного учреждения "ФКП Росреестра" 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7652D0" w:rsidRPr="000E4D90" w:rsidRDefault="007652D0" w:rsidP="00500A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1052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652D0" w:rsidRPr="000E4D90" w:rsidRDefault="007652D0" w:rsidP="00500A76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sz w:val="24"/>
          <w:szCs w:val="24"/>
          <w:lang w:eastAsia="ru-RU"/>
        </w:rPr>
        <w:t>Консультант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4D90">
        <w:rPr>
          <w:rFonts w:ascii="Times New Roman" w:hAnsi="Times New Roman" w:cs="Times New Roman"/>
          <w:sz w:val="24"/>
          <w:szCs w:val="24"/>
          <w:lang w:eastAsia="ru-RU"/>
        </w:rPr>
        <w:t>Плюс: примечание.</w:t>
      </w:r>
    </w:p>
    <w:p w:rsidR="007652D0" w:rsidRPr="000E4D90" w:rsidRDefault="007652D0" w:rsidP="00500A76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7652D0" w:rsidRPr="000E4D90" w:rsidRDefault="007652D0" w:rsidP="00500A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1052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 Заявитель вправе представить кадастровый паспорт земельного участка по собственной инициативе при подаче заявления.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документов, необходимых для предоставления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29. Основаниями для отказа в приеме документов, необходимых для предоставления муниципальной услуги, являются: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обращение с заявлением лица, не уполномоченного на совершение таких действий;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отсутствие в заявлении сведений, предусмотренных пунктом 20 Административного регламента, отсутствие подписи заявителя.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или отказа в предоставлении муниципальной услуги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 Основания для приостановления муниципальной услуги действующим законодательством не предусмотрены.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31. Основаниями для отказа в предоставлении муниципальной услуги являются: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несоответствие сведений о земельном участке, содержащихся в кадастровом паспорте земельного участка, сведениям акта о выборе земельного участка (местоположение, площадь, конфигурация, разрешенное использование);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обращение за предоставлением муниципальной услуги по истечении срока действия решения о предварительном согласовании места размещения объекта и утверждении акта о выборе земельного участка.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услуг, которые являются необходимыми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обязательными для предоставления муниципальной услуги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32. Для предоставления муниципальной услуги обращение за услугами, которые являются необходимыми и обязательными для предоставления муниципальной услуги, не требуется.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заявления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33. Максимальный срок ожидания заявителя в очереди при подаче заявления не должен превышать 15 минут.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регистрации заявления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34. Заявление регистрируется в течение одного рабочего дня с даты его поступления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Краснознаменского сельсовета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35. В случае обращения за предоставлением муниципальной услуги в электронной форме заявление регистрируется информационной системой. Датой приема заявления является дата его регистрации в информационной системе.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услуга, к местам ожидания, местам для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заполнения заявления, информационному стенду, содержащему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 заполнения заявления и перечень документов,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7652D0" w:rsidRPr="00221F1F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36. Прием заявителей осуществляется в специально выделенных для этих целей помещениях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Вход в здание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оборудуется информационной табличкой (вывеской), содержащей следующую информацию: полное наименование учреждения, место нахождения, режим работы.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Места, предназначенные для ожидания заявителей в очереди при подаче заявления и документов, необходимых для предоставления муниципальной услуги, оборудуются стульями, кресельными секциями, скамейками (банкетками), количество которых определяется исходя из фактической нагрузки и возможностей для их размещения в здании, но не может составлять менее 3 мест, а также информационным стендом, содержащим информацию, предусмотренную пунктом 6 Административного регламента.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Места для заполнения заявления оборудуются стульями, столами (стойками) и канцелярскими принадлежностями.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Помещения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приема заявителей должны быть оборудованы табличками с указанием номера окна (кабинета), фамилии, имени, отчества сотрудника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осуществляющего прием, времени приема заявителей, а также должны соответствовать комфортным условиям для заявителей и оптимальным условиям для работы сотрудников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заявителями.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Рабочие места сотрудников</w:t>
      </w:r>
      <w:r w:rsidRPr="008161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осуществляющих прием заявителей,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37. Показателями доступности муниципальной услуги являются: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возможность выбора способа обращения за предоставлением муниципальной услуги (при личном приеме в</w:t>
      </w:r>
      <w:r w:rsidRPr="008161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 использованием почтовой связи или в электронной форме);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открытый доступ к информации о порядке и сроках предоставления муниципальной услуги, о порядке подачи и рассмотрения жалоб на решения и действия (бездействие)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должностного лица 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транспортная доступность здания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38. Показатели качества муниципальной услуги: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своевременность предоставления муниципальной услуги;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соблюдение установленных сроков ожидания в очереди при подаче заявления и при получении документов, являющихся результатом предоставления муниципальной услуги;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отсутствие поданных в установленном порядке жалоб на решения и действия (бездействие)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должностных лиц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39. При предоставлении муниципальной услуги заявитель не взаимодействует с должностными лицами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2D0" w:rsidRPr="000E4D9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предоставления муниципальной услуги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и в электронной форме</w:t>
      </w:r>
    </w:p>
    <w:p w:rsidR="007652D0" w:rsidRPr="000E4D9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40. Прием заявления и документов, необходимых для предоставления муниципальной услуги, а также информирование о порядке предоставления муниципальной услуги, в том числе с использованием информационного стенда, осуществляется многофункциональным центром в соответствии с соглашением о взаимодействии между многофункциональным центром и администрацией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Краснознаменского сельсовета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41. При реализации своих функций многофункциональный центр не вправе требовать от заявителя предоставления документов и информации для предоставления муниципальной услуги, кроме документов, предусмотренных Административным регламентом.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42. Муниципальная услуга предоставляется в электронной форме с применением простой электронной подписи или универсальной электронной карты, используемой для идентификации заявителя на едином портале государственных и муниципальных услуг и подписания документов электронной подписью.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43. Допускается обращение за получением муниципальной услуги с использованием усиленной квалифицированной электронной подписи не ниже класса КС1.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44. Заявитель обращается за предоставлением муниципальной услуги в электронной форме через единый портал государственных и муниципальных услуг путем заполнения специальной интерактивной формы (с предоставлением возможности автоматической идентификации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45. Доверенность, подтверждающая правомочие на обращение за муниципальной услугой, должна быть удостоверена усиленной квалификационной подписью нотариуса с использованием средств электронной подписи не ниже класса КС1.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46. 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его правомочного должностного лица не ниже класса КС1.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47. При направлении заявления и документов в электронной форме обеспечивается возможность направления заявителю в электронной форме сообщения, подтверждающего их прием, сообщения о результатах рассмотрения заявления.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Документы, являющиеся результатом предоставления муниципальной услуги, выдаются (направляются) на бумажном носителе.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процедур, требования к порядку их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выполнения, в том числе особенности выполнения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администрации Краснознаменского сельсовета 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48. Предоставление муниципальной услуги включает следующие административные процедуры: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прием и регистрация заявления и предоставленных документов;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формирование и направление запроса в порядке межведомственного информационного взаимодействия;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принятие решения о предоставлении или об отказе в предоставлении земельного участка для строительства с предварительным согласованием места размещения объекта;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оформление правоотношений в случае предоставления земельного участка для строительства с предварительным согласованием места размещения объекта в аренду;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направление документа, являющегося результатом предоставления муниципальной услуги.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49. Блок-схема последовательности административных процедур при предоставлении муниципальной услуги "Предоставление земельных участков для строительства с предварительным согласованием мест размещения объектов" приведена в приложении 1 к Административному регламенту.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 и регистрация заявления и предоставленных документов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50. Основанием для начала административной процедуры по приему заявления и предоставленных документов является обращение заявителя с заявлением.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51. В случае личного обращения заявителя через многофункциональный центр сотрудник многофункционального центра, ведущий прием, устанавливает личность заявителя и его полномочия. Проверяет предоставленные документы на предмет наличия (отсутствия) оснований для отказа в приеме документов.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административного действия составляет 5 минут.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52. Сотрудник многофункционального центра, ведущий прием, при установлении оснований, предусмотренных пунктом 31 Административного регламента: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объясняет заявителю содержание выявленных недостатков в предоставленных документах;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предлагает принять меры по их устранению;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вручает письменное уведомление об отказе в приеме документов с указанием причин, послуживших основанием для отказа в приеме документов, и возвращает предоставленные документы.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составляет 10 минут.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53. В случае отсутствия оснований для отказа в приеме документов, предусмотренных пунктом 29 Административного регламента, сотрудник многофункционального центра, ведущий прием: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в течение 10 минут принимает заявление с приложенными документами и выдает заявителю расписку в приеме документов;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в течение дня подачи заявления направляет заявление и документы в администрацию города в соответствии с технологиями, предусмотренными соответствующими соглашениями и регламентами информационного взаимодействия.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54. В случае поступления заявления в электронной форме должностное лицо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 проверку электронной подписи с использованием соответствующего сервиса единой системы идентификации и аутентификации (в случае если заявление подписано простой электронной подписью) или самостоятельно с использованием имеющихся средств электронной подписи или средств информационной системы головного удостоверяющего центра, а также с использованием средств информационной системы аккредитованного удостоверяющего центра (в случае если заявление подписано усиленной квалифицированной электронной подписью) в день поступления заявления о предоставлении муниципальной услуги.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несоблюдения установленных условий признания действительности электронной подписи должностное лицо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течение 3 дней со дня завершения проведения проверки направляет заявителю уведомление об этом в электронной форме с указанием пунктов </w:t>
      </w:r>
      <w:r w:rsidRPr="000E4D90">
        <w:rPr>
          <w:rFonts w:ascii="Times New Roman" w:hAnsi="Times New Roman" w:cs="Times New Roman"/>
          <w:color w:val="777777"/>
          <w:sz w:val="24"/>
          <w:szCs w:val="24"/>
          <w:u w:val="single"/>
          <w:lang w:eastAsia="ru-RU"/>
        </w:rPr>
        <w:t>статьи 11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усиленной квалифицированной электронной подписью должностного лица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использованием средства электронной подписи не ниже класса КС1 и направляется в электронной форме с использованием единого портала государственных и муниципальных услуг в сети "Интернет" с соблюдением норм законодательства Российской Федерации о защите персональных данных.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признания электронной подписи действительной должностное лицо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течение дня завершения проверки электронной подписи передает поступившее заявление для регистрации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специалисту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вопросам муниципальной службы, кадровой работы и делопроизводства (если заявителем является юридическое лицо) или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специалисту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обращениям граждан (если заявителем является физическое лицо) и направляет заявителю сообщение в электронной форме о приеме заявления и документов.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55. В случае поступления заявления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почтовым отправлением с уведомлением о вручении при установлении оснований, предусмотренных пунктом 29 Административного регламента, должностное лицо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письменно уведомляет заявителя об отказе в приеме документов и возвращает предоставленные документы заявителю почтовым отправлением с уведомлением о вручении в течение 3 дней со дня поступления документов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Краснознаменского сельсовета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оснований для отказа в приеме документов, предусмотренных пунктом 29 Административного регламента, должностное лицо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течение дня поступления заявления передает поступившее заявление для регистрации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должностному лицу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вопросам муниципальной службы, кадровой работы и делопроизводства (если заявителем является юридическое лицо) или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должностному лицу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обращению граждан (если заявителем является физическое лицо).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56. Должностное лицо по вопросам муниципальной службы, кадровой работы и делопроизводства (если заявителем является юридическое лицо) или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должностному лицу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обращениям граждан (если заявителем является физическое лицо), ответственное за регистрацию входящей корреспонденции, регистрирует заявление путем присвоения заявлению регистрационного номера и занесения соответствующей записи в журнал регистрации обращений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передает заявление главе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Краснодолинского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для рассмотрения.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Административное действие осуществляется в день поступления заявления в администрацию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57. Глава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заявление, устанавливает соответствующую резолюцию и направляет документы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должностному лицу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исполнение.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административного действия составляет 1 рабочий день.</w:t>
      </w:r>
    </w:p>
    <w:p w:rsidR="007652D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58. Результатом административной процедуры по приему и регистрации заявления и предоставленных документов является присвоение заявлению регистрационного номера и занесение соответствующей записи в журнал регистрации обращений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направление на исполнение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должностному лицу.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59. Максимальная продолжительность административной процедуры по приему и регистрации заявления и предоставленных документов составляет 2 рабочих дня.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Формирование и направление запроса в порядке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межведомственного информационного взаимодействия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60. Основанием для начала административной процедуры по формированию и направлению запроса в порядке межведомственного информационного взаимодействия является непредставление заявителем кадастрового паспорта земельного участка по собственной инициативе.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61. Должностное лицо, ответственное за направление запроса в порядке межведомственного информационного взаимодействия: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формирует запрос о предоставлении кадастрового паспорта земельного участка в электронном виде в соответствии с соглашениями и регламентами информационного взаимодействия;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обеспечивает подписание запроса;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направляет запрос в порядке межведомственного информационного взаимодействия в филиал федерального государственного бюджетного учреждения "ФКП Росреестра" 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области с использованием государственной информационной системы межведомственного обмена.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доступа к этой системе запрос о предоставлении кадастрового плана территории формируется на бумажном носителе в соответствии с требованиями </w:t>
      </w:r>
      <w:r w:rsidRPr="000E4D90">
        <w:rPr>
          <w:rFonts w:ascii="Times New Roman" w:hAnsi="Times New Roman" w:cs="Times New Roman"/>
          <w:color w:val="777777"/>
          <w:sz w:val="24"/>
          <w:szCs w:val="24"/>
          <w:u w:val="single"/>
          <w:lang w:eastAsia="ru-RU"/>
        </w:rPr>
        <w:t>статьи 7.2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 и направляется в филиал федерального государственного бюджетного учреждения "ФКП Росреестра" 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области с соблюдением требований законодательства Российской Федерации в области персональных данных.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62. Административная процедура по направлению запроса в порядке межведомственного информационного взаимодействия осуществляется в течение 1 рабочего дня с момента поступления заявления и документов к должностному лицу.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Принятие решения о предоставлении или об отказе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предоставлении земельного участка для строительства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предварительным согласованием места размещения объекта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63. Основанием для начала административной процедуры по принятию решения о предоставлении или об отказе в предоставлении земельного участка для строительства с предварительным согласованием места размещения объекта является наличие (отсутствие) кадастрового паспорта земельного участка.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64. Должностное лицо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проверяет наличие (отсутствие) оснований для отказа в предоставлении муниципальной услуги, установленных пунктом 31 Административного регламента.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административного действия составляет 30 минут.</w:t>
      </w:r>
    </w:p>
    <w:p w:rsidR="007652D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65. По результатам рассмотрения документов должностное лицо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готовит проект правового акта о предоставлении земельного участка или проект уведомления об отказе и направляет подготовленный проект с приложением документов, необходимых для принятия решения о предоставлении муниципальной услуги, на проверку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Краснознаменского сельсовета 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административных действий составляет 20 минут.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66.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одного рабочего дня рассматривает предоставленные материалы и визирует подготовленный проект правового акта о предоставлении земельного участка для строительства с предварительным согласованием места размещения объекта или уведомления об отказе.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обнаружения опечаток или ошибок возвращает проект документа должностному лицу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подготовившему его, для их исправления в течение 3 часов.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67. Должностное лицо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обеспечивает: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согласование проекта правового акта о предоставлении земельного участка для строительства с предварительным согласованием места размещения объекта в соответствии с Регламентом деятельности 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подписание уведомления об отказе главой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административных действий - не более 5 рабочих дней.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68. Согласованный проект правового акта о предоставлении земельного участка для строительства с предварительным согласованием места размещения объекта передается на подпись главе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69. Должностные лица по вопросам муниципальной службы, кадровой работы и делопроизводства, по обращениям граждан осуществляют регистрацию подписанного правового акта о предоставлении земельного участка для строительства с предварительным согласованием места размещения объекта или уведомления об отказе и передают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должностному лицу 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административного действия составляет 1 рабочий день.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70. Результатом выполнения административной процедуры по принятию решения о предоставлении или об отказе в предоставлении земельного участка для строительства с предварительным согласованием места размещения объекта является правовой акт о предоставлении земельного участка или зарегистрированное уведомление об отказе.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административной процедуры по принятию решения о предоставлении или об отказе в предоставлении земельного участка для строительства с предварительным согласованием места размещения объекта - 7 рабочих дней.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Оформление правоотношений в случае предоставления земельного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участка для строительства с предварительным согласованием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места размещения объекта в аренду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71. Основанием для начала административной процедуры по оформлению правоотношений в случае предоставления земельного участка для строительства с предварительным согласованием места размещения объекта в аренду является принятие правового акта о предоставлении земельного участка для строительства с предварительным согласованием места размещения объекта в аренду.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72. В течение 3 рабочих дней после получения копии правового акта о предоставлении земельного участка для строительства с предварительным согласованием места размещения объекта должностное лицо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готовит проект договора аренды земельного участка, акта приема-передачи и расчета арендной платы и направляет на подпись главе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73. Результатом выполнения административной процедуры по оформлению правоотношений в случае предоставления земельного участка для строительства с предварительным согласованием места размещения объекта в аренду является подписанный главой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 аренды земельного участка.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74. Максимальный срок выполнения административной процедуры составляет 3 рабочих дня.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заявителю документов, являющихся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результатом предоставления муниципальной услуги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75. Основанием для начала административной процедуры по направлению документов, являющихся результатом предоставления муниципальной услуги, является подписанный правовой акт о предоставлении земельного участка для строительства с предварительным согласованием места размещения объекта либо подписанный главой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договор аренды земельного участка, акт приема-передачи и расчет арендной платы (в случае предоставления земельного участка в аренду) или подписанное главой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уведомление об отказе.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76. В случае если заявление поступило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многофункциональный центр, то должностное лицо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рабочего дня, следующего за днем принятия решения о предоставлении или об отказе в предоставлении муниципальной услуги: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передает посредством курьерской службы документы, являющиеся результатом предоставления муниципальной услуги, в многофункциональный центр;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информирует заявителя о принятом решении и необходимости получения документов, являющихся результатом предоставления муниципальной услуги, в многофункциональном центре в течение следующих 3 рабочих дней с использованием телефонной связи.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Сотрудник многофункционального центра выдает документ, являющийся результатом предоставления муниципальной услуги, заявителю лично под роспись в здании многофункционального центра в течение 15 минут.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если заявитель не явился в многофункциональный центр за получением документа, являющегося результатом предоставления муниципальной услуги, в указанный срок, сотрудник многофункционального центра в течение следующего рабочего дня направляет документ, являющийся результатом предоставления муниципальной услуги, почтовым отправлением с уведомлением о вручении.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заявление поступило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почте или в электронной форме, должностное лицо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5 рабочих дней: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направляет заявителю почтовым отправлением с уведомлением о вручении копию правового акта о предоставлении земельного участка для строительства с предварительным согласованием места размещения объекта либо договор аренды земельного участка, акт приема-передачи и расчет арендной платы с предложением о подписании договора аренды земельного участка (в случае предоставления земельного участка в аренду) либо уведомление об отказе;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информирует заявителя с использованием телефонной связи или с использованием единого портала государственных и муниципальных услуг о результатах рассмотрения заявления и о направлении документа, являющегося результатом предоставления муниципальной услуги, почтовым направлением.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77. Копия документа, являющегося результатом предоставления муниципальной услуги, вместе с комплектом документов, необходимых для предоставления муниципальной услуги, размещается в информационной системе обеспечения градостроительной деятельности.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78. Результатом административной процедуры по направлению заявителю результата предоставления муниципальной услуги является соответствующее подтверждение получения заявителем: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правового акта о предоставлении земельного участка;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подписанного договора аренды земельного участка, акта приема-передачи и расчета арендной платы (в случае предоставления земельного участка в аренду);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уведомления об отказе в предоставлении земельного участка.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7652D0" w:rsidRPr="00221F1F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Формы контроля за исполнением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7652D0" w:rsidRPr="00221F1F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исполнением положений Административного регламента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должностными лицами </w:t>
      </w:r>
      <w:r w:rsidRPr="00221F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Краснознаменского сельсовета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79. Текущий контроль за соблюдением и исполнением должностными лицами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путем проведения проверок не реже 1 раза в квартал.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и периодичность осуществления плановых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внеплановых проверок полноты и качества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80. Контроль за полнотой и качеством предоставления муниципальной услуги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включает в себя проведение плановых и внеплановых проверок, направленных на устранение причин и условий, вследствие которых были нарушены права заявителей, а также рассмотрение обращений, содержащих жалобы на решения и действия (бездействие) должностных лиц</w:t>
      </w:r>
      <w:r w:rsidRPr="002E1C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Плановые проверки проводятся не чаще одного раза в год.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Внеплановые проверки проводятся по конкретному обращению (жалобе), направленному в адрес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письменной форме с содержанием сведений об обжалуемых решениях и действиях (бездействии) должностных лиц</w:t>
      </w:r>
      <w:r w:rsidRPr="002E1C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должностных лиц </w:t>
      </w:r>
      <w:r w:rsidRPr="00221F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Краснознаменского сельсовета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решения и действия (бездействие),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принимаемые (осуществляемые) ими в ходе предоставления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81. Должностные лица</w:t>
      </w:r>
      <w:r w:rsidRPr="002E1C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осуществляющие предоставление муниципальной услуги, несут персональную ответственность за соблюдение сроков и последовательности действий, определенных административными процедурами в соответствии с Административным регламентом.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82. В случае выявления нарушений прав заявителей по результатам проведения проверок в отношении виновных должностных лиц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принимаются меры дисциплинарного взыскания в соответствии с законодательством Российской Федерации.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их объединений и организаций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83. 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Pr="002E1C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администрацию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84. Информация о результатах рассмотрения замечаний и предложений граждан, их объединений и организаций по улучшению доступности и качества предоставления муниципальной услуги доводится до сведения лиц, направивших эти замечания.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действий (бездействия) </w:t>
      </w:r>
      <w:r w:rsidRPr="00221F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Краснознаменского сельсовета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 также должностных лиц </w:t>
      </w:r>
      <w:r w:rsidRPr="00221F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Краснознаменского сельсовета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для заявителя о его праве подать жалобу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решение и (или) действие (бездействие)</w:t>
      </w:r>
      <w:r w:rsidRPr="00221F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 Краснознаменского сельсовета</w:t>
      </w: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(или) должностных лиц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ходе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85. Заявитель имеет право подать жалобу на решение и (или) действие (бездействие)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(или) должностных лиц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предоставления муниципальной услуги (далее - жалоба).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жалобы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86. Заявитель может обратиться с жалобой в том числе в следующих случаях: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области, Административным регламентом;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отказ в приеме документов у заявителя, предоставление которых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области, Административным регламентом;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области, Административным регламентом;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области, Административным регламентом;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7) отказ должностного лица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87. Заявителем могут быть предоставлены документы (при наличии), подтверждающие его доводы, либо их копии.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Должностные лица, уполномоченные на рассмотрение жалобы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88. Жалоба рассматривается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главой администрации Краснознаменского сельсовета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89. Жалоба подается в письменной форме на бумажном носителе через многофункциональный центр или при личном приеме или в электронной форме. Жалоба может быть также направлена по почте.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90. В жалобе должно быть указано: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наименование,</w:t>
      </w:r>
      <w:r w:rsidRPr="009D6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предоставляющего муниципальную услугу, а также должность, фамилия, имя, отчество должностного лица,</w:t>
      </w:r>
      <w:r w:rsidRPr="009D6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решения и действия (бездействие) которых обжалуются;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(бездействии),</w:t>
      </w:r>
      <w:r w:rsidRPr="009D6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должностного лица</w:t>
      </w:r>
      <w:r w:rsidRPr="009D6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</w:t>
      </w:r>
      <w:r w:rsidRPr="009D6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должностного лица комитета архитектуры и градостроительства.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91. В случае подачи жалобы при личном приеме заявитель предоставляет документ, удостоверяющий его личность в соответствии с законодательством Российской Федерации.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92. В случае если жалоба подается через уполномоченного представителя,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предоставлена документация, предусмотренная пунктом 22 Административного регламента.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93. Жалоба в электронной форме подается с использованием единого портала государственных и муниципальных услуг. При подаче жалобы в электронном виде документы, в том числе подтверждающие полномочия на осуществление действий от имени заявителя, предоставляются в форме электронных документов, подписанных простой электронной подписью, при этом документ, удостоверяющий личность заявителя, не требуется.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94. При подаче жалобы через многофункциональный центр сотрудник многофункционального центра обеспечивает ее передачу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течение дня поступления жалобы в порядке, установленном соглашением о взаимодействии между многофункциональным центром и администрацией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Время приема жалоб в многофункциональном центре совпадает с графиком приема граждан по вопросу предоставления муниципальной услуги.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жалобы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95. Жалоба подлежит регистрации не позднее следующего рабочего дня за днем ее поступления. Жалоба подлежит рассмотрению в течение пятнадцати дней со дня ее регистрации. В случае обжалования отказа</w:t>
      </w:r>
      <w:r w:rsidRPr="009D6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оснований для приостановления рассмотрения жалобы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случае, если возможность приостановления предусмотрена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законодательством Российской Федерации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96. Приостановление рассмотрения жалобы не допускается.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оснований для отказа в удовлетворении жалобы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случаев, в которых ответ на жалобу не дается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97. Основаниями для отказа в удовлетворении жалобы являются: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98.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оставить жалобу без ответа в случаях: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жалобы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99. Результатом рассмотрения жалобы является решение об удовлетворении жалобы либо об отказе в ее удовлетворении.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удовлетворении жалобы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принимает исчерпывающие меры по устранению выявленных нарушений, в том числе по направлению заявителю документов, являющихся результатом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информирует и направляет имеющиеся материалы в прокуратуру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Касторенского района 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заявителя о результатах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рассмотрения жалобы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100.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электронной форме.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101. В ответе по результатам рассмотрения жалобы указываются: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наименование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предоставляющей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услугу, должность, фамилия, имя, отчество должностного лица,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Краснознаменского сельсовета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принявшего решение по жалобе;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фамилия, имя, отчество (последнее - при наличии) или наименование заявителя;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основания для принятия решения по жалобе;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принятое по жалобе решение;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документа, являющегося результатом предоставления муниципальной услуги;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102. Ответ по результатам рассмотрения жалобы подписывается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Pr="009D6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Краснознаменского сельсовета 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обжалования решения по жалобе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103. При отказе в удовлетворении жалобы заявитель имеет право обжаловать решение.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должностного лица  </w:t>
      </w:r>
      <w:r w:rsidRPr="009D6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Краснознаменского сельсовета главе администрации Краснознаменского сельсовета.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необходимых для обоснования и рассмотрения жалобы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его должностные лица обязаны предоставить заявителю информацию и документы, необходимые для обоснования и рассмотрения жалобы.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рассмотрении жалобы</w:t>
      </w:r>
    </w:p>
    <w:p w:rsidR="007652D0" w:rsidRPr="00221F1F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105. Информирование заявителей о порядке подачи и рассмотрении жалобы осуществляется посредством размещения соответствующей информации в печатном виде на информационном стенде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Краснознаменского сельсовета 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на официальном сайте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Краснознаменского сельсовета </w:t>
      </w:r>
      <w:r w:rsidRPr="000E4D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сети "Интернет", с использованием единого портала государственных и муниципальных услуг, посредством консультации при личном приеме в многофункциональном центре, при письменном обращении по почте, включая электронную почту, с использованием средств телефонной связи.</w:t>
      </w: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52D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Default="007652D0" w:rsidP="00221F1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7652D0" w:rsidRPr="000E4D9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652D0" w:rsidRPr="000E4D9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</w:t>
      </w:r>
    </w:p>
    <w:p w:rsidR="007652D0" w:rsidRPr="000E4D9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sz w:val="24"/>
          <w:szCs w:val="24"/>
          <w:lang w:eastAsia="ru-RU"/>
        </w:rPr>
        <w:t>услуги "Предоставление земельных</w:t>
      </w:r>
    </w:p>
    <w:p w:rsidR="007652D0" w:rsidRPr="000E4D9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sz w:val="24"/>
          <w:szCs w:val="24"/>
          <w:lang w:eastAsia="ru-RU"/>
        </w:rPr>
        <w:t>участков для строительства</w:t>
      </w:r>
    </w:p>
    <w:p w:rsidR="007652D0" w:rsidRPr="000E4D9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sz w:val="24"/>
          <w:szCs w:val="24"/>
          <w:lang w:eastAsia="ru-RU"/>
        </w:rPr>
        <w:t>с предварительным согласованием</w:t>
      </w:r>
    </w:p>
    <w:p w:rsidR="007652D0" w:rsidRPr="000E4D90" w:rsidRDefault="007652D0" w:rsidP="00500A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hAnsi="Times New Roman" w:cs="Times New Roman"/>
          <w:sz w:val="24"/>
          <w:szCs w:val="24"/>
          <w:lang w:eastAsia="ru-RU"/>
        </w:rPr>
        <w:t>мест размещения объектов"</w:t>
      </w: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D0" w:rsidRPr="000E4D90" w:rsidRDefault="007652D0" w:rsidP="00500A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БЛОК-СХЕМА</w:t>
      </w:r>
    </w:p>
    <w:p w:rsidR="007652D0" w:rsidRPr="000E4D90" w:rsidRDefault="007652D0" w:rsidP="00500A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ПОСЛЕДОВАТЕЛЬНОСТИ АДМИНИСТРАТИВНЫХ ПРОЦЕДУР</w:t>
      </w:r>
    </w:p>
    <w:p w:rsidR="007652D0" w:rsidRPr="000E4D90" w:rsidRDefault="007652D0" w:rsidP="00500A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 ПРЕДОСТАВЛЕНИИ МУНИЦИПАЛЬНОЙ УСЛУГИ "ПРЕДОСТАВЛЕНИЕ</w:t>
      </w:r>
    </w:p>
    <w:p w:rsidR="007652D0" w:rsidRPr="000E4D90" w:rsidRDefault="007652D0" w:rsidP="00500A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ЗЕМЕЛЬНЫХ УЧАСТКОВ ДЛЯ СТРОИТЕЛЬСТВА С ПРЕДВАРИТЕЛЬНЫМ</w:t>
      </w:r>
    </w:p>
    <w:p w:rsidR="007652D0" w:rsidRDefault="007652D0" w:rsidP="00500A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СОГЛАСОВАНИЕМ МЕСТ РАЗМЕЩЕНИЯ ОБЪЕКТОВ"</w:t>
      </w:r>
    </w:p>
    <w:p w:rsidR="007652D0" w:rsidRPr="000E4D90" w:rsidRDefault="007652D0" w:rsidP="00500A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652D0" w:rsidRPr="000E4D90" w:rsidRDefault="007652D0" w:rsidP="0050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89"/>
      </w:tblGrid>
      <w:tr w:rsidR="007652D0" w:rsidRPr="00CD267C">
        <w:tc>
          <w:tcPr>
            <w:tcW w:w="8789" w:type="dxa"/>
          </w:tcPr>
          <w:p w:rsidR="007652D0" w:rsidRPr="00CD267C" w:rsidRDefault="007652D0" w:rsidP="00A078D2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7C">
              <w:rPr>
                <w:rFonts w:ascii="Times New Roman" w:hAnsi="Times New Roman" w:cs="Times New Roman"/>
                <w:sz w:val="28"/>
                <w:szCs w:val="28"/>
              </w:rPr>
              <w:t>Приём и регистрация заявления  (ходатайства) о предоставлении муниципальной услуги со всеми необходимыми документами</w:t>
            </w:r>
          </w:p>
        </w:tc>
      </w:tr>
    </w:tbl>
    <w:p w:rsidR="007652D0" w:rsidRDefault="007652D0" w:rsidP="00500A76">
      <w:pPr>
        <w:tabs>
          <w:tab w:val="left" w:pos="0"/>
        </w:tabs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789"/>
      </w:tblGrid>
      <w:tr w:rsidR="007652D0" w:rsidRPr="00CD267C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2D0" w:rsidRPr="00CD267C" w:rsidRDefault="007652D0" w:rsidP="00A078D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материалов, необходимых для предоставления услуги</w:t>
            </w:r>
          </w:p>
        </w:tc>
      </w:tr>
      <w:tr w:rsidR="007652D0" w:rsidRPr="00CD267C">
        <w:tc>
          <w:tcPr>
            <w:tcW w:w="8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2D0" w:rsidRPr="00CD267C" w:rsidRDefault="007652D0" w:rsidP="00A078D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52D0" w:rsidRPr="00CD267C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2D0" w:rsidRPr="00CD267C" w:rsidRDefault="007652D0" w:rsidP="00A078D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межведомственных запросов</w:t>
            </w:r>
          </w:p>
        </w:tc>
      </w:tr>
      <w:tr w:rsidR="007652D0" w:rsidRPr="00CD267C">
        <w:tc>
          <w:tcPr>
            <w:tcW w:w="8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2D0" w:rsidRPr="00CD267C" w:rsidRDefault="007652D0" w:rsidP="00A078D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52D0" w:rsidRPr="00CD267C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2D0" w:rsidRPr="00CD267C" w:rsidRDefault="007652D0" w:rsidP="00A078D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результатов муниципальной услуги</w:t>
            </w:r>
          </w:p>
        </w:tc>
      </w:tr>
      <w:tr w:rsidR="007652D0" w:rsidRPr="00CD267C">
        <w:tc>
          <w:tcPr>
            <w:tcW w:w="8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52D0" w:rsidRPr="00CD267C" w:rsidRDefault="007652D0" w:rsidP="00A078D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52D0" w:rsidRPr="00CD267C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2D0" w:rsidRPr="00CD267C" w:rsidRDefault="007652D0" w:rsidP="00A078D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результата муниципальной услуги</w:t>
            </w:r>
          </w:p>
        </w:tc>
      </w:tr>
    </w:tbl>
    <w:p w:rsidR="007652D0" w:rsidRDefault="007652D0" w:rsidP="00500A76">
      <w:pPr>
        <w:shd w:val="clear" w:color="auto" w:fill="FFFFFF"/>
        <w:spacing w:before="100" w:beforeAutospacing="1" w:after="150" w:line="330" w:lineRule="atLeast"/>
        <w:rPr>
          <w:rFonts w:ascii="Verdana" w:hAnsi="Verdana" w:cs="Verdana"/>
          <w:color w:val="000000"/>
          <w:sz w:val="21"/>
          <w:szCs w:val="21"/>
          <w:lang w:eastAsia="ru-RU"/>
        </w:rPr>
      </w:pPr>
    </w:p>
    <w:p w:rsidR="007652D0" w:rsidRDefault="007652D0" w:rsidP="00500A76">
      <w:pPr>
        <w:shd w:val="clear" w:color="auto" w:fill="FFFFFF"/>
        <w:spacing w:before="100" w:beforeAutospacing="1" w:after="150" w:line="330" w:lineRule="atLeast"/>
        <w:rPr>
          <w:rFonts w:ascii="Verdana" w:hAnsi="Verdana" w:cs="Verdana"/>
          <w:color w:val="000000"/>
          <w:sz w:val="21"/>
          <w:szCs w:val="21"/>
          <w:lang w:eastAsia="ru-RU"/>
        </w:rPr>
      </w:pPr>
    </w:p>
    <w:p w:rsidR="007652D0" w:rsidRDefault="007652D0" w:rsidP="00500A76">
      <w:pPr>
        <w:shd w:val="clear" w:color="auto" w:fill="FFFFFF"/>
        <w:spacing w:before="100" w:beforeAutospacing="1" w:after="150" w:line="330" w:lineRule="atLeast"/>
        <w:rPr>
          <w:rFonts w:ascii="Verdana" w:hAnsi="Verdana" w:cs="Verdana"/>
          <w:color w:val="000000"/>
          <w:sz w:val="21"/>
          <w:szCs w:val="21"/>
          <w:lang w:eastAsia="ru-RU"/>
        </w:rPr>
      </w:pPr>
    </w:p>
    <w:p w:rsidR="007652D0" w:rsidRDefault="007652D0" w:rsidP="00500A76">
      <w:pPr>
        <w:shd w:val="clear" w:color="auto" w:fill="FFFFFF"/>
        <w:spacing w:before="100" w:beforeAutospacing="1" w:after="150" w:line="330" w:lineRule="atLeast"/>
        <w:rPr>
          <w:rFonts w:ascii="Verdana" w:hAnsi="Verdana" w:cs="Verdana"/>
          <w:color w:val="000000"/>
          <w:sz w:val="21"/>
          <w:szCs w:val="21"/>
          <w:lang w:eastAsia="ru-RU"/>
        </w:rPr>
      </w:pPr>
    </w:p>
    <w:p w:rsidR="007652D0" w:rsidRDefault="007652D0"/>
    <w:sectPr w:rsidR="007652D0" w:rsidSect="0093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A76"/>
    <w:rsid w:val="000002BC"/>
    <w:rsid w:val="0009649C"/>
    <w:rsid w:val="000B6A90"/>
    <w:rsid w:val="000E4A0E"/>
    <w:rsid w:val="000E4D90"/>
    <w:rsid w:val="0010227F"/>
    <w:rsid w:val="00141052"/>
    <w:rsid w:val="00221F1F"/>
    <w:rsid w:val="002738A9"/>
    <w:rsid w:val="00284966"/>
    <w:rsid w:val="002B1EAD"/>
    <w:rsid w:val="002E1C4F"/>
    <w:rsid w:val="003708FF"/>
    <w:rsid w:val="00384356"/>
    <w:rsid w:val="003B16EB"/>
    <w:rsid w:val="00437C6A"/>
    <w:rsid w:val="004539B2"/>
    <w:rsid w:val="00456F84"/>
    <w:rsid w:val="00474D4F"/>
    <w:rsid w:val="00500A76"/>
    <w:rsid w:val="00595F28"/>
    <w:rsid w:val="005A7E6A"/>
    <w:rsid w:val="006B7C70"/>
    <w:rsid w:val="006D4599"/>
    <w:rsid w:val="00731169"/>
    <w:rsid w:val="007652D0"/>
    <w:rsid w:val="0081615B"/>
    <w:rsid w:val="00841E48"/>
    <w:rsid w:val="00936D02"/>
    <w:rsid w:val="0096016B"/>
    <w:rsid w:val="009C023D"/>
    <w:rsid w:val="009D6726"/>
    <w:rsid w:val="00A078D2"/>
    <w:rsid w:val="00A6096B"/>
    <w:rsid w:val="00A9395D"/>
    <w:rsid w:val="00C84398"/>
    <w:rsid w:val="00CD267C"/>
    <w:rsid w:val="00D37DA9"/>
    <w:rsid w:val="00D645B8"/>
    <w:rsid w:val="00DE35D9"/>
    <w:rsid w:val="00DF0D65"/>
    <w:rsid w:val="00E07BFF"/>
    <w:rsid w:val="00EC4BB9"/>
    <w:rsid w:val="00ED5629"/>
    <w:rsid w:val="00F935D2"/>
    <w:rsid w:val="00FB342F"/>
    <w:rsid w:val="00FC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76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562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500A76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ED562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D562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mfc@kursk.ru" TargetMode="External"/><Relationship Id="rId4" Type="http://schemas.openxmlformats.org/officeDocument/2006/relationships/hyperlink" Target="http://k-znamenka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25</Pages>
  <Words>8557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2015-03-23T10:34:00Z</dcterms:created>
  <dcterms:modified xsi:type="dcterms:W3CDTF">2015-07-21T12:24:00Z</dcterms:modified>
</cp:coreProperties>
</file>