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E4" w:rsidRDefault="00F151E4" w:rsidP="00871D51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F151E4" w:rsidRPr="00C75574" w:rsidRDefault="00F151E4" w:rsidP="00A62C3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5574">
        <w:rPr>
          <w:rFonts w:ascii="Times New Roman" w:hAnsi="Times New Roman" w:cs="Times New Roman"/>
          <w:b/>
          <w:bCs/>
          <w:noProof/>
          <w:sz w:val="32"/>
          <w:szCs w:val="32"/>
        </w:rPr>
        <w:t>РОССИЙСКАЯФЕДЕРАЦИЯ</w:t>
      </w:r>
    </w:p>
    <w:p w:rsidR="00F151E4" w:rsidRPr="00C75574" w:rsidRDefault="00F151E4" w:rsidP="00C75574">
      <w:pPr>
        <w:pStyle w:val="Heading3"/>
        <w:jc w:val="center"/>
        <w:rPr>
          <w:rFonts w:ascii="Times New Roman" w:hAnsi="Times New Roman" w:cs="Times New Roman"/>
          <w:sz w:val="32"/>
          <w:szCs w:val="32"/>
        </w:rPr>
      </w:pPr>
      <w:r w:rsidRPr="00C75574">
        <w:rPr>
          <w:rFonts w:ascii="Times New Roman" w:hAnsi="Times New Roman" w:cs="Times New Roman"/>
          <w:sz w:val="32"/>
          <w:szCs w:val="32"/>
        </w:rPr>
        <w:t xml:space="preserve">АДМИНИСТРАЦИЯ КРАСНОЗНАМЕНСКОГО СЕЛЬСОВЕТА </w:t>
      </w:r>
    </w:p>
    <w:p w:rsidR="00F151E4" w:rsidRPr="00C75574" w:rsidRDefault="00F151E4" w:rsidP="00C75574">
      <w:pPr>
        <w:pStyle w:val="Heading3"/>
        <w:jc w:val="center"/>
        <w:rPr>
          <w:rFonts w:ascii="Times New Roman" w:hAnsi="Times New Roman" w:cs="Times New Roman"/>
          <w:sz w:val="32"/>
          <w:szCs w:val="32"/>
        </w:rPr>
      </w:pPr>
      <w:r w:rsidRPr="00C75574">
        <w:rPr>
          <w:rFonts w:ascii="Times New Roman" w:hAnsi="Times New Roman" w:cs="Times New Roman"/>
          <w:sz w:val="32"/>
          <w:szCs w:val="32"/>
        </w:rPr>
        <w:t>КАСТОРЕНСКОГО РАЙОНА КУРСКОЙ ОБЛАСТИ</w:t>
      </w:r>
    </w:p>
    <w:p w:rsidR="00F151E4" w:rsidRPr="00C75574" w:rsidRDefault="00F151E4" w:rsidP="00C7557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51E4" w:rsidRPr="00C75574" w:rsidRDefault="00F151E4" w:rsidP="00C7557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51E4" w:rsidRPr="00C75574" w:rsidRDefault="00F151E4" w:rsidP="00C7557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5574">
        <w:rPr>
          <w:rFonts w:ascii="Times New Roman" w:hAnsi="Times New Roman" w:cs="Times New Roman"/>
          <w:b/>
          <w:bCs/>
          <w:sz w:val="32"/>
          <w:szCs w:val="32"/>
        </w:rPr>
        <w:t xml:space="preserve">      П О С Т А Н О В Л Е Н И Е</w:t>
      </w:r>
    </w:p>
    <w:p w:rsidR="00F151E4" w:rsidRDefault="00F151E4" w:rsidP="00C75574">
      <w:pPr>
        <w:jc w:val="center"/>
        <w:rPr>
          <w:sz w:val="20"/>
          <w:szCs w:val="20"/>
        </w:rPr>
      </w:pPr>
    </w:p>
    <w:p w:rsidR="00F151E4" w:rsidRPr="00C75574" w:rsidRDefault="00F151E4" w:rsidP="00C75574">
      <w:pPr>
        <w:rPr>
          <w:rFonts w:ascii="Times New Roman" w:hAnsi="Times New Roman" w:cs="Times New Roman"/>
          <w:sz w:val="28"/>
          <w:szCs w:val="28"/>
          <w:u w:val="single"/>
        </w:rPr>
      </w:pPr>
      <w:r w:rsidRPr="00C75574">
        <w:rPr>
          <w:rFonts w:ascii="Times New Roman" w:hAnsi="Times New Roman" w:cs="Times New Roman"/>
          <w:sz w:val="28"/>
          <w:szCs w:val="28"/>
        </w:rPr>
        <w:t>от 06.07.2015 года                №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C755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151E4" w:rsidRPr="00C75574" w:rsidRDefault="00F151E4" w:rsidP="00C75574">
      <w:pPr>
        <w:jc w:val="both"/>
        <w:rPr>
          <w:rFonts w:ascii="Times New Roman" w:hAnsi="Times New Roman" w:cs="Times New Roman"/>
          <w:sz w:val="28"/>
          <w:szCs w:val="28"/>
        </w:rPr>
      </w:pPr>
      <w:r w:rsidRPr="00C75574">
        <w:rPr>
          <w:rFonts w:ascii="Times New Roman" w:hAnsi="Times New Roman" w:cs="Times New Roman"/>
          <w:sz w:val="28"/>
          <w:szCs w:val="28"/>
        </w:rPr>
        <w:t>с. Олым</w:t>
      </w:r>
    </w:p>
    <w:p w:rsidR="00F151E4" w:rsidRPr="00C75574" w:rsidRDefault="00F151E4" w:rsidP="00C75574">
      <w:pPr>
        <w:rPr>
          <w:rFonts w:ascii="Times New Roman" w:hAnsi="Times New Roman" w:cs="Times New Roman"/>
          <w:sz w:val="28"/>
          <w:szCs w:val="28"/>
        </w:rPr>
      </w:pPr>
    </w:p>
    <w:p w:rsidR="00F151E4" w:rsidRPr="00C75574" w:rsidRDefault="00F151E4" w:rsidP="00C75574">
      <w:pPr>
        <w:rPr>
          <w:rFonts w:ascii="Times New Roman" w:hAnsi="Times New Roman" w:cs="Times New Roman"/>
          <w:sz w:val="28"/>
          <w:szCs w:val="28"/>
        </w:rPr>
      </w:pPr>
      <w:r w:rsidRPr="00C7557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F151E4" w:rsidRPr="00C75574" w:rsidRDefault="00F151E4" w:rsidP="00C75574">
      <w:pPr>
        <w:rPr>
          <w:rFonts w:ascii="Times New Roman" w:hAnsi="Times New Roman" w:cs="Times New Roman"/>
          <w:sz w:val="28"/>
          <w:szCs w:val="28"/>
        </w:rPr>
      </w:pPr>
      <w:r w:rsidRPr="00C75574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151E4" w:rsidRDefault="00F151E4" w:rsidP="00C75574">
      <w:pPr>
        <w:rPr>
          <w:rFonts w:ascii="Times New Roman" w:hAnsi="Times New Roman" w:cs="Times New Roman"/>
          <w:sz w:val="28"/>
          <w:szCs w:val="28"/>
        </w:rPr>
      </w:pPr>
      <w:r w:rsidRPr="00C755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Учёт граждан отдельных категорий в качестве</w:t>
      </w:r>
    </w:p>
    <w:p w:rsidR="00F151E4" w:rsidRDefault="00F151E4" w:rsidP="00C7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нуждающихся в жилых помещениях, предоставляемых</w:t>
      </w:r>
    </w:p>
    <w:p w:rsidR="00F151E4" w:rsidRPr="00726BF9" w:rsidRDefault="00F151E4" w:rsidP="00C75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договорам социального найма</w:t>
      </w:r>
      <w:r w:rsidRPr="00C75574">
        <w:rPr>
          <w:rFonts w:ascii="Times New Roman" w:hAnsi="Times New Roman" w:cs="Times New Roman"/>
          <w:sz w:val="28"/>
          <w:szCs w:val="28"/>
        </w:rPr>
        <w:t>»</w:t>
      </w:r>
    </w:p>
    <w:p w:rsidR="00F151E4" w:rsidRPr="00C75574" w:rsidRDefault="00F151E4" w:rsidP="00C75574">
      <w:pPr>
        <w:rPr>
          <w:rFonts w:ascii="Times New Roman" w:hAnsi="Times New Roman" w:cs="Times New Roman"/>
          <w:sz w:val="28"/>
          <w:szCs w:val="28"/>
        </w:rPr>
      </w:pPr>
    </w:p>
    <w:p w:rsidR="00F151E4" w:rsidRPr="00C75574" w:rsidRDefault="00F151E4" w:rsidP="00C75574">
      <w:pPr>
        <w:rPr>
          <w:rFonts w:ascii="Times New Roman" w:hAnsi="Times New Roman" w:cs="Times New Roman"/>
          <w:sz w:val="28"/>
          <w:szCs w:val="28"/>
        </w:rPr>
      </w:pPr>
    </w:p>
    <w:p w:rsidR="00F151E4" w:rsidRPr="00C75574" w:rsidRDefault="00F151E4" w:rsidP="00C75574">
      <w:pPr>
        <w:jc w:val="both"/>
        <w:rPr>
          <w:rFonts w:ascii="Times New Roman" w:hAnsi="Times New Roman" w:cs="Times New Roman"/>
          <w:sz w:val="28"/>
          <w:szCs w:val="28"/>
        </w:rPr>
      </w:pPr>
      <w:r w:rsidRPr="00C75574">
        <w:rPr>
          <w:rFonts w:ascii="Times New Roman" w:hAnsi="Times New Roman" w:cs="Times New Roman"/>
          <w:sz w:val="28"/>
          <w:szCs w:val="28"/>
        </w:rPr>
        <w:tab/>
        <w:t>Руководствуясь Федеральным законом от 27.07.2010 г. № 210-ФЗ                       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администрация Краснознаменского сельсовета Касторенского района Курской области ПОСТАНОВЛЯЕТ:</w:t>
      </w:r>
    </w:p>
    <w:p w:rsidR="00F151E4" w:rsidRPr="00C75574" w:rsidRDefault="00F151E4" w:rsidP="00C755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1E4" w:rsidRDefault="00F151E4" w:rsidP="00726BF9">
      <w:pPr>
        <w:jc w:val="both"/>
        <w:rPr>
          <w:rFonts w:ascii="Times New Roman" w:hAnsi="Times New Roman" w:cs="Times New Roman"/>
          <w:sz w:val="28"/>
          <w:szCs w:val="28"/>
        </w:rPr>
      </w:pPr>
      <w:r w:rsidRPr="00C75574">
        <w:rPr>
          <w:rFonts w:ascii="Times New Roman" w:hAnsi="Times New Roman" w:cs="Times New Roman"/>
          <w:sz w:val="28"/>
          <w:szCs w:val="28"/>
        </w:rPr>
        <w:t xml:space="preserve">            1. Утвердить административный регламент по предоставлению муниципальной услуги  «</w:t>
      </w:r>
      <w:r>
        <w:rPr>
          <w:rFonts w:ascii="Times New Roman" w:hAnsi="Times New Roman" w:cs="Times New Roman"/>
          <w:sz w:val="28"/>
          <w:szCs w:val="28"/>
        </w:rPr>
        <w:t>Учёт граждан отдельных категорий в качестве</w:t>
      </w:r>
    </w:p>
    <w:p w:rsidR="00F151E4" w:rsidRPr="00726BF9" w:rsidRDefault="00F151E4" w:rsidP="00726B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нуждающихся в жилых помещениях, предоставляемых </w:t>
      </w:r>
      <w:r w:rsidRPr="00726BF9">
        <w:rPr>
          <w:rFonts w:ascii="Times New Roman" w:hAnsi="Times New Roman" w:cs="Times New Roman"/>
          <w:sz w:val="28"/>
          <w:szCs w:val="28"/>
        </w:rPr>
        <w:t>по договорам социального найма</w:t>
      </w:r>
      <w:r w:rsidRPr="00C75574">
        <w:t>».</w:t>
      </w:r>
    </w:p>
    <w:p w:rsidR="00F151E4" w:rsidRPr="00C75574" w:rsidRDefault="00F151E4" w:rsidP="00726BF9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574">
        <w:rPr>
          <w:rFonts w:ascii="Times New Roman" w:hAnsi="Times New Roman" w:cs="Times New Roman"/>
          <w:sz w:val="28"/>
          <w:szCs w:val="28"/>
        </w:rPr>
        <w:t xml:space="preserve">            2. Настоящее постановление подлежит обнародованию и размещению на официальном сайте Администрации Краснознаменского сельсовета Касторенского района в   информационно-телекоммуникационной сети «Интернет».</w:t>
      </w:r>
    </w:p>
    <w:p w:rsidR="00F151E4" w:rsidRPr="00C75574" w:rsidRDefault="00F151E4" w:rsidP="00726BF9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75574">
        <w:rPr>
          <w:rFonts w:ascii="Times New Roman" w:hAnsi="Times New Roman" w:cs="Times New Roman"/>
          <w:sz w:val="28"/>
          <w:szCs w:val="28"/>
        </w:rPr>
        <w:t xml:space="preserve"> 3.Контроль за исполнением да</w:t>
      </w:r>
      <w:r>
        <w:rPr>
          <w:rFonts w:ascii="Times New Roman" w:hAnsi="Times New Roman" w:cs="Times New Roman"/>
          <w:sz w:val="28"/>
          <w:szCs w:val="28"/>
        </w:rPr>
        <w:t>нного постановления оставляю за с</w:t>
      </w:r>
      <w:r w:rsidRPr="00C75574">
        <w:rPr>
          <w:rFonts w:ascii="Times New Roman" w:hAnsi="Times New Roman" w:cs="Times New Roman"/>
          <w:sz w:val="28"/>
          <w:szCs w:val="28"/>
        </w:rPr>
        <w:t>обой.</w:t>
      </w:r>
    </w:p>
    <w:p w:rsidR="00F151E4" w:rsidRPr="00C75574" w:rsidRDefault="00F151E4" w:rsidP="00C7557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151E4" w:rsidRPr="00C75574" w:rsidRDefault="00F151E4" w:rsidP="00C75574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51E4" w:rsidRPr="00C75574" w:rsidRDefault="00F151E4" w:rsidP="00C75574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574">
        <w:rPr>
          <w:rFonts w:ascii="Times New Roman" w:hAnsi="Times New Roman" w:cs="Times New Roman"/>
          <w:sz w:val="28"/>
          <w:szCs w:val="28"/>
        </w:rPr>
        <w:t xml:space="preserve">Глава Краснознаменского сельсовета                                                                 </w:t>
      </w:r>
    </w:p>
    <w:p w:rsidR="00F151E4" w:rsidRPr="00C75574" w:rsidRDefault="00F151E4" w:rsidP="00C75574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5574">
        <w:rPr>
          <w:rFonts w:ascii="Times New Roman" w:hAnsi="Times New Roman" w:cs="Times New Roman"/>
          <w:sz w:val="28"/>
          <w:szCs w:val="28"/>
        </w:rPr>
        <w:t>Касторенского района Курской области                                 С.В.Студеникин</w:t>
      </w:r>
    </w:p>
    <w:p w:rsidR="00F151E4" w:rsidRDefault="00F151E4" w:rsidP="00C75574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F151E4" w:rsidRPr="00C75574" w:rsidRDefault="00F151E4" w:rsidP="00C75574">
      <w:pPr>
        <w:spacing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F151E4" w:rsidRDefault="00F151E4" w:rsidP="00C75574">
      <w:pPr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F151E4" w:rsidRPr="00871D51" w:rsidRDefault="00F151E4" w:rsidP="00C75574">
      <w:pPr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F151E4" w:rsidRPr="00871D51" w:rsidRDefault="00F151E4" w:rsidP="00747636">
      <w:pPr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F151E4" w:rsidRPr="00871D51" w:rsidRDefault="00F151E4" w:rsidP="00871D51">
      <w:pPr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871D51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АДМИНИСТРАТИВНЫЙ РЕГЛАМЕНТ</w:t>
      </w:r>
    </w:p>
    <w:p w:rsidR="00F151E4" w:rsidRPr="00871D51" w:rsidRDefault="00F151E4" w:rsidP="00F52550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71D5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АДМИНИСТРАЦИИ КРАСНОЗНАМЕНСКОГО СЕЛЬСОВЕТА КАСТОРЕНСКОГО РАЙОНА КУРСКОЙ ОБЛАСТИ ПО ПРЕДОСТАВЛЕНИЮ МУНИЦИПАЛЬНОЙ УСЛУГИ «УЧЕТ ГРАЖДАН ОТДЕЛЬНЫХ КАТЕГОРИЙ В КАЧЕСТВЕ НУЖДАЮЩИХСЯ В ЖИЛЫХ ПОМЕЩЕНИЯХ, ПРЕДОСТАВЛЯЕМЫХ ПО ДОГОВОРАМ</w:t>
      </w:r>
    </w:p>
    <w:p w:rsidR="00F151E4" w:rsidRPr="00871D51" w:rsidRDefault="00F151E4" w:rsidP="00747636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71D5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СОЦИАЛЬНОГО НАЙМА»</w:t>
      </w:r>
    </w:p>
    <w:p w:rsidR="00F151E4" w:rsidRPr="00871D51" w:rsidRDefault="00F151E4" w:rsidP="00747636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71D5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F151E4" w:rsidRPr="00871D51" w:rsidRDefault="00F151E4" w:rsidP="00747636">
      <w:pPr>
        <w:ind w:hanging="36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71D5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1.      Общие положения</w:t>
      </w:r>
    </w:p>
    <w:p w:rsidR="00F151E4" w:rsidRPr="00871D51" w:rsidRDefault="00F151E4" w:rsidP="0074763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F151E4" w:rsidRPr="00871D51" w:rsidRDefault="00F151E4" w:rsidP="00C1797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       1.1 Административный регламент по предоставлению муниципальной услуги « Учет граждан отдельных категорий в качестве нуждающихся в жилых помещениях, предоставляемых по договорам социального найма» (далее – муниципальная услуга), разработан в целях повышения качества исполнения и доступности результатов предоставления муниципальной услуги, создания комфортных условий для потребителей результатов предоставления муниципальной услуги и определяет сроки и последовательность действий (административных процедур) при осуществлении полномочий по предоставлению услуги.</w:t>
      </w:r>
    </w:p>
    <w:p w:rsidR="00F151E4" w:rsidRPr="00871D51" w:rsidRDefault="00F151E4" w:rsidP="00747636">
      <w:pPr>
        <w:rPr>
          <w:rFonts w:ascii="Times New Roman" w:hAnsi="Times New Roman" w:cs="Times New Roman"/>
          <w:sz w:val="18"/>
          <w:szCs w:val="18"/>
          <w:lang w:eastAsia="ru-RU"/>
        </w:rPr>
      </w:pPr>
      <w:r w:rsidRPr="00871D51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F151E4" w:rsidRPr="00871D51" w:rsidRDefault="00F151E4" w:rsidP="00747636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871D5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2. Наименование муниципальной услуги</w:t>
      </w:r>
    </w:p>
    <w:p w:rsidR="00F151E4" w:rsidRPr="00871D51" w:rsidRDefault="00F151E4" w:rsidP="00747636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871D5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F151E4" w:rsidRPr="00871D51" w:rsidRDefault="00F151E4" w:rsidP="00747636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Муниципальная услуга – «Учет граждан отдельных категорий в качестве  нуждающихся в жилых помещениях, предоставляемых по договорам социального найма».</w:t>
      </w:r>
    </w:p>
    <w:p w:rsidR="00F151E4" w:rsidRPr="00871D51" w:rsidRDefault="00F151E4" w:rsidP="00747636">
      <w:pPr>
        <w:rPr>
          <w:rFonts w:ascii="Times New Roman" w:hAnsi="Times New Roman" w:cs="Times New Roman"/>
          <w:sz w:val="18"/>
          <w:szCs w:val="18"/>
          <w:lang w:eastAsia="ru-RU"/>
        </w:rPr>
      </w:pPr>
      <w:r w:rsidRPr="00871D51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F151E4" w:rsidRPr="00871D51" w:rsidRDefault="00F151E4" w:rsidP="00747636">
      <w:pPr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871D5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3.Нормативно-правовое регулирование предоставления муниципальной услуги</w:t>
      </w:r>
    </w:p>
    <w:p w:rsidR="00F151E4" w:rsidRPr="00871D51" w:rsidRDefault="00F151E4" w:rsidP="00747636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871D5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 3.1 Предоставление муниципальной услуги осуществляется в соответствии с: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 3.1.1 Конституцией Российской Федерации .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  3.1.2 Жилищным кодексом Российской Федерации ;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 3.1.3 Гражданским кодексом Российской Федерации ;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  3.1.4 Федеральным законом от 06.10.2003г. № 131-ФЗ «Об общих принципах организации местного самоуправления в Российской Федерации»;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 3.1.5 Федеральным законом от 02.05.2006 N 59-ФЗ «О порядке рассмотрения обращений граждан Российской Федерации»;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 3.1.6 Федеральный закон от 27.07.2010г. №210-ФЗ «Об организации предоставления государственных и муниципальных услуг»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 3.1.7 Постановлением Правительства РФ от 16.06.2006 г.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 3.1.8 Постановлением Правительства РФ 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 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 3.1.9  Решением Собрания депутатов Краснознаменского сельсовета Касторенского района Курской области от 30.03.2009 г. №36 «</w:t>
      </w:r>
      <w:r>
        <w:rPr>
          <w:rFonts w:ascii="Times New Roman" w:hAnsi="Times New Roman" w:cs="Times New Roman"/>
          <w:sz w:val="28"/>
          <w:szCs w:val="28"/>
          <w:lang w:eastAsia="ru-RU"/>
        </w:rPr>
        <w:t>Об утверждении норматива (</w:t>
      </w:r>
      <w:r w:rsidRPr="00871D51">
        <w:rPr>
          <w:rFonts w:ascii="Times New Roman" w:hAnsi="Times New Roman" w:cs="Times New Roman"/>
          <w:sz w:val="28"/>
          <w:szCs w:val="28"/>
          <w:lang w:eastAsia="ru-RU"/>
        </w:rPr>
        <w:t>учетной нормы) и социальной нормы площади жилого помещения  на территории муниципального образования «Краснознаменский сельсовет».</w:t>
      </w:r>
    </w:p>
    <w:p w:rsidR="00F151E4" w:rsidRPr="00871D51" w:rsidRDefault="00F151E4" w:rsidP="0074763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151E4" w:rsidRPr="00871D51" w:rsidRDefault="00F151E4" w:rsidP="00747636">
      <w:pPr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871D5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4.Наименование органа, предоставляющего муниципальную услугу</w:t>
      </w:r>
    </w:p>
    <w:p w:rsidR="00F151E4" w:rsidRPr="00871D51" w:rsidRDefault="00F151E4" w:rsidP="00747636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871D5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 4.1 Муниципальная услуга предоставляется:</w:t>
      </w:r>
    </w:p>
    <w:p w:rsidR="00F151E4" w:rsidRPr="00871D51" w:rsidRDefault="00F151E4" w:rsidP="00C67A66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 xml:space="preserve">- Администрацией Краснознаменского сельсовета Касторенского района Курской области. Адрес: 306733, Курская область, Касторенский район, с. Олым, ул. Знаменская,. Контактный телефон: 8 (47157) 3-12-44. Адрес электронной почты: </w:t>
      </w:r>
      <w:r w:rsidRPr="00871D51">
        <w:rPr>
          <w:rFonts w:ascii="Times New Roman" w:hAnsi="Times New Roman" w:cs="Times New Roman"/>
          <w:sz w:val="28"/>
          <w:szCs w:val="28"/>
          <w:lang w:val="en-US" w:eastAsia="ru-RU"/>
        </w:rPr>
        <w:t>skrasnoznamenka</w:t>
      </w:r>
      <w:r w:rsidRPr="00871D51">
        <w:rPr>
          <w:rFonts w:ascii="Times New Roman" w:hAnsi="Times New Roman" w:cs="Times New Roman"/>
          <w:sz w:val="28"/>
          <w:szCs w:val="28"/>
          <w:lang w:eastAsia="ru-RU"/>
        </w:rPr>
        <w:t>@</w:t>
      </w:r>
      <w:r w:rsidRPr="00871D51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871D5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71D51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871D51">
        <w:rPr>
          <w:rFonts w:ascii="Times New Roman" w:hAnsi="Times New Roman" w:cs="Times New Roman"/>
          <w:sz w:val="28"/>
          <w:szCs w:val="28"/>
          <w:lang w:eastAsia="ru-RU"/>
        </w:rPr>
        <w:t>/</w:t>
      </w:r>
    </w:p>
    <w:p w:rsidR="00F151E4" w:rsidRPr="00871D51" w:rsidRDefault="00F151E4" w:rsidP="00747636">
      <w:pPr>
        <w:rPr>
          <w:rFonts w:ascii="Times New Roman" w:hAnsi="Times New Roman" w:cs="Times New Roman"/>
          <w:sz w:val="18"/>
          <w:szCs w:val="18"/>
          <w:lang w:eastAsia="ru-RU"/>
        </w:rPr>
      </w:pPr>
      <w:r w:rsidRPr="00871D51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F151E4" w:rsidRPr="00871D51" w:rsidRDefault="00F151E4" w:rsidP="00747636">
      <w:pPr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871D5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5. Требования к порядку предоставления муниципальной услуги</w:t>
      </w:r>
    </w:p>
    <w:p w:rsidR="00F151E4" w:rsidRPr="00871D51" w:rsidRDefault="00F151E4" w:rsidP="00747636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871D5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   5.1 Информирование о предоставлении муниципальной услуги осуществляется непосредственно в Администрации Краснознаменского сельсовета Касторенского района Курской  области (далее Администрация):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- при обращении граждан по телефону;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- при личном или письменном обращении граждан в Администрацию.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 xml:space="preserve">   5.2    Постановка граждан на учет нуждающихся в жилых помещениях, предоставляемых по договорам социального найма осуществляется должностным лицом Администрации, еженедельно по понедельникам и четвергам с 9-00 до 17-00, в порядке живой очереди. 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  5.3 При информировании о порядке предоставления муниципальной услуги посредством телефонной связи должностное лицо Администрации, сняв трубку, должно назвать наименование Администрации, должность, фамилию, имя, отчество. Разговор по телефону не должен продолжаться в среднем более 10 минут.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  5.4    Индивидуальное устное информирование осуществляется при личном обращении заинтересованных лиц. Должностное лицо Администрации, осуществляющее устное информирование, должно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в среднем 20 минут. Индивидуальное устное информирование осуществляется в среднем не более 15 минут.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 xml:space="preserve">     Должностное лицо, осуществляющее консультирование (по телефону или на личном приеме) должно корректно и внимательно относиться к заявителю, не унижая их честь и достоинство, без больших пауз, лишних слов и эмоций. 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     Должностное лицо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 xml:space="preserve">   5.5.Письменное информирование осуществляется путем направления письменного ответа почтовым отправлением по адресу, указанному в обращении, либо лично в руки заявителя. 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 xml:space="preserve">   5.6. На информационном стенде, установленном по адресу, указанному в п.4.1 Административного регламента, размещается Список очередников на улучшение жилищных условий при администрации Краснознаменского сельсовета Касторенского района Курской области. </w:t>
      </w:r>
    </w:p>
    <w:p w:rsidR="00F151E4" w:rsidRPr="00871D51" w:rsidRDefault="00F151E4" w:rsidP="00747636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871D5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  </w:t>
      </w:r>
    </w:p>
    <w:p w:rsidR="00F151E4" w:rsidRPr="00871D51" w:rsidRDefault="00F151E4" w:rsidP="00747636">
      <w:pPr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871D5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6. Основание для предоставления муниципальной услуги</w:t>
      </w:r>
    </w:p>
    <w:p w:rsidR="00F151E4" w:rsidRPr="00871D51" w:rsidRDefault="00F151E4" w:rsidP="00747636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871D5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F151E4" w:rsidRPr="00871D51" w:rsidRDefault="00F151E4" w:rsidP="00C67A6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 xml:space="preserve">   6.1 </w:t>
      </w:r>
      <w:r w:rsidRPr="00871D51">
        <w:rPr>
          <w:rFonts w:ascii="Times New Roman" w:hAnsi="Times New Roman" w:cs="Times New Roman"/>
          <w:sz w:val="28"/>
          <w:szCs w:val="28"/>
        </w:rPr>
        <w:t xml:space="preserve"> Перечень документов, необходимых для предоставления муниципальной услуги, устанавливается в </w:t>
      </w:r>
      <w:hyperlink w:anchor="sub_36" w:history="1">
        <w:r w:rsidRPr="00871D51">
          <w:rPr>
            <w:rStyle w:val="a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приложении</w:t>
        </w:r>
      </w:hyperlink>
      <w:r w:rsidRPr="00871D5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F151E4" w:rsidRPr="00871D51" w:rsidRDefault="00F151E4" w:rsidP="00C67A66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    6.2 В случае невозможности личной явки заявителя его интересы может предоставлять иное лицо при предъявлении паспорта или иного документа, удостоверяющего личность гражданина и нотариально заверенной доверенности. Интересы недееспособных граждан   может представлять законный представитель – опекун на основании постановления о назначении опеки; интересы несовершеннолетних - законные представители (родители, усыновители, опекуны, специалисты органов детской опеки).</w:t>
      </w:r>
    </w:p>
    <w:p w:rsidR="00F151E4" w:rsidRPr="00871D51" w:rsidRDefault="00F151E4" w:rsidP="00C67A66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Заявление может быть заполнено от руки или машинным способом и составляются в единственном экземпляре-подлиннике и подписываются заявителями.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    6.3 Отказ в предоставлении муниципальной услуги допускается в случае: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      - непредставления определенных в п. 6.1 Административного регламента документов;</w:t>
      </w:r>
    </w:p>
    <w:p w:rsidR="00F151E4" w:rsidRPr="00871D51" w:rsidRDefault="00F151E4" w:rsidP="0009620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      - если представлены документы, которые не подтверждают право соответствующих граждан быть признанными нуждающимися   в   жилых   помещениях, предоставляемых   по договору социального найма;</w:t>
      </w:r>
    </w:p>
    <w:p w:rsidR="00F151E4" w:rsidRPr="00871D51" w:rsidRDefault="00F151E4" w:rsidP="0009620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 xml:space="preserve"> если имеются иные основания, установленные действующим законодательством.</w:t>
      </w:r>
    </w:p>
    <w:p w:rsidR="00F151E4" w:rsidRPr="00871D51" w:rsidRDefault="00F151E4" w:rsidP="00C67A6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    6.4 Муниципальная услуга предоставляется бесплатно.</w:t>
      </w:r>
    </w:p>
    <w:p w:rsidR="00F151E4" w:rsidRPr="00871D51" w:rsidRDefault="00F151E4" w:rsidP="00C67A6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    6.5 Получателями муниципальной услуги являются граждане Российской Федерации, проживающие на территории муниципального образования «Краснознаменский сельсовет» Касторенского района Курской области.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lang w:eastAsia="ru-RU"/>
        </w:rPr>
      </w:pPr>
      <w:r w:rsidRPr="00871D51">
        <w:rPr>
          <w:rFonts w:ascii="Times New Roman" w:hAnsi="Times New Roman" w:cs="Times New Roman"/>
          <w:b/>
          <w:bCs/>
          <w:lang w:eastAsia="ru-RU"/>
        </w:rPr>
        <w:t> </w:t>
      </w:r>
    </w:p>
    <w:p w:rsidR="00F151E4" w:rsidRPr="00871D51" w:rsidRDefault="00F151E4" w:rsidP="00747636">
      <w:pPr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871D5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7. Сроки предоставления муниципальной услуги</w:t>
      </w:r>
    </w:p>
    <w:p w:rsidR="00F151E4" w:rsidRPr="00871D51" w:rsidRDefault="00F151E4" w:rsidP="0074763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    7.1 Срок предоставления муниципальной услуги - постановка граждан на учет нуждающихся в жилых помещениях, предоставляемых по договорам социального найма – в течение 30 рабочих  дней со дня регистрации заявления и  предоставления всех необходимых документов, перечень   которых установлен п. 6.1 Административного регламента. В исключительных случаях рассмотрение заявления со всеми необходимыми документами продлевается на 30 рабочих дней с уведомлением об этом заявителя.</w:t>
      </w:r>
    </w:p>
    <w:p w:rsidR="00F151E4" w:rsidRPr="00871D51" w:rsidRDefault="00F151E4" w:rsidP="00747636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F151E4" w:rsidRPr="00871D51" w:rsidRDefault="00F151E4" w:rsidP="00747636">
      <w:pPr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871D5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8. Административные процедуры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lang w:eastAsia="ru-RU"/>
        </w:rPr>
      </w:pPr>
      <w:r w:rsidRPr="00871D51">
        <w:rPr>
          <w:rFonts w:ascii="Times New Roman" w:hAnsi="Times New Roman" w:cs="Times New Roman"/>
          <w:lang w:eastAsia="ru-RU"/>
        </w:rPr>
        <w:t> 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lang w:eastAsia="ru-RU"/>
        </w:rPr>
        <w:t>     </w:t>
      </w:r>
      <w:r w:rsidRPr="00871D51">
        <w:rPr>
          <w:rFonts w:ascii="Times New Roman" w:hAnsi="Times New Roman" w:cs="Times New Roman"/>
          <w:sz w:val="28"/>
          <w:szCs w:val="28"/>
          <w:lang w:eastAsia="ru-RU"/>
        </w:rPr>
        <w:t>8.1 Исполнение муниципальной услуги включает в себя следующие административные процедуры: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-  первичный прием заявления и документов, указанных в п. 6.1 настоящего Административного регламента и их регистрация;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 - рассмотрение заявления и проверка сведений, содержащихся в представленных документах;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 -рассмотрение заявления и документов на жилищной комиссии при администрации Краснознаменского сельсовета;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- подготовка проекта постановления о постановке граждан на учет нуждающихся в жилых помещениях;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- оформление учетного дела и уведомление гражданина о принятом решении.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 xml:space="preserve">    8.2 Гражданину,   подавшему  заявление   о   принятии   на  учет,   выдается  расписка  в получение представленных документов с указанием их перечня и даты получения . 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     8.3 Основанием для начала административной процедуры является поступление заявления и необходимых документов должностному лицу Администрации после их регистрации в общем отделе управления делами и резолюции уполномоченного должностного лица.</w:t>
      </w:r>
    </w:p>
    <w:p w:rsidR="00F151E4" w:rsidRPr="00871D51" w:rsidRDefault="00F151E4" w:rsidP="00747636">
      <w:pPr>
        <w:rPr>
          <w:rFonts w:ascii="Times New Roman" w:hAnsi="Times New Roman" w:cs="Times New Roman"/>
          <w:sz w:val="18"/>
          <w:szCs w:val="18"/>
          <w:lang w:eastAsia="ru-RU"/>
        </w:rPr>
      </w:pPr>
      <w:r w:rsidRPr="00871D51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F151E4" w:rsidRPr="00871D51" w:rsidRDefault="00F151E4" w:rsidP="00747636">
      <w:pPr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871D5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9.Анализ тематики поступившего заявления и документов</w:t>
      </w:r>
    </w:p>
    <w:p w:rsidR="00F151E4" w:rsidRPr="00871D51" w:rsidRDefault="00F151E4" w:rsidP="00747636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871D5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     9.1 Должностное лицо Администрации  проверяет документ, удостоверяющий личность заявителя, наличие всех необходимых документов исходя из соответствующего перечня документов, представляемых на предоставление муниципальной услуги, и проверяет соответствие представленных документов установленным требованиям.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    9.2 При установлении фактов отсутствия необходимых документов, несоответствия представленных документов установленным требованиям, должностное лицо Администрации уведомляет заявителя о наличии препятствий для предоставления муниципальной услуги, объясняет заявителю содержание выявленных недостатков в предоставленных документах и предлагает принять меры к их устранению.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   9.3 При несогласии заявителя устранить препятствия, должностное лицо Администрации  обращает его внимание, что указанное обстоятельство может препятствовать предоставлению муниципальной услуги.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   9.4  После проверки документов осуществляется регистрация заявления в книге регистрации заявлений граждан нуждающихся в жилых помещениях .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    9.5 Должностное лицо Администрации готовит проект постановления о постановке   граждан на учет нуждающихся в жилых помещениях.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   9.6 Конечным результатом предоставления муниципальной услуги является: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 xml:space="preserve">- постановление о   постановке на учет граждан в качестве нуждающихся в жилых помещения. 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- постановление об отказе в постановке на учет граждан в качестве нуждающихся в жилых помещениях.  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    9.7 Заявитель считается принятым на учет со дня подписания постановления главы    Администрации о постановке на учет граждан, в качестве нуждающихся в жилых помещениях.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    9.8 Принятый на учет заявитель включается в книгу учета граждан, нуждающихся в жилых помещениях .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  9.9 На заявителя, принятого на учет в качестве нуждающегося в жилом помещении, заводится учетное дело, в котором содержаться все представленные заявителем документы.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  9.10 На основании постановления о постановке на учет граждан, в качестве нуждающихся в жилых помещениях, должностное лицо Администрации в течение 3 рабочих дней готовит соответствующее уведомление, которое выдается лично или отправляется заказным письмом по почте. 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  9.11 Ежегодно в период с 1 января по 1 апреля проводиться перерегистрация граждан, состоящих на учете в качестве нуждающихся в жилых помещениях. Для перерегистрации гражданин обязан предоставить в Администрацию сведения, подтверждающие его статус нуждающегося в жилом помещении и выявленные изменения вносятся в учетное дело.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  9.12 Должностное лицо Администрации, ответственное за предоставление муниципальной услуги, несет персональную ответственность за соблюдение сроков и порядка осуществления муниципальной услуги. </w:t>
      </w:r>
    </w:p>
    <w:p w:rsidR="00F151E4" w:rsidRPr="00871D51" w:rsidRDefault="00F151E4" w:rsidP="00747636">
      <w:pPr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151E4" w:rsidRPr="00871D51" w:rsidRDefault="00F151E4" w:rsidP="00747636">
      <w:pPr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871D5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10. Порядок и формы контроля за предоставлением муниципальной услуги</w:t>
      </w:r>
    </w:p>
    <w:p w:rsidR="00F151E4" w:rsidRPr="00871D51" w:rsidRDefault="00F151E4" w:rsidP="00747636">
      <w:pPr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  10.1 Текущий контроль за соблюдением последовательности действий, определенных настоящим Административным регламентом по предоставлению муниципальной услуги, осуществляется начальником отдела учета и распределения жилой площади управления имущественных отношений  и первым заместителем главы администрации, курирующим данный вопрос (далее контролирующее лицо).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  10.2 Текущий контроль осуществляется в форме проверок соблюдения и исполнения должностным лицом Отдела положений настоящего Административного регламента, иных нормативных правовых актов, определяющих порядок выполнения административных процедур.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  10.3 По результатам проверок контролирующее лицо, дает указания по устранению выявленных отклонений и нарушений и контролирует их исполнение.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  10.4 Также текущий контроль осуществляется в процессе согласования и визирования подготовленных должностным лицом Администрации документов в рамках предоставления муниципальной услуги, соответствующих положениям настоящего Административного регламента и действующему законодательству.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  10.5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обращение заявителей на предоставление муниципальной услуги, содержащее жалобы на решения, действия (бездействия) должностных лиц Администрации.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  10.6 Должностное лицо Администрации несет ответственность за: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 xml:space="preserve">       - полноту и грамотность проведенного консультирования заявителей; 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 -соблюдение сроков и порядка приема документов, правильность внесения записей в   документы и соответствующие книги; 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 xml:space="preserve">       - полноту представленных заявителями документов; 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 xml:space="preserve">       - соблюдение сроков, порядка предоставления муниципальной услуги, подготовки отказа в   предоставлении муниципальной услуги; 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   10.7 Ответственность должностного лица Администрации закрепляется его должностной инструкцией в соответствии с требованиями действующего законодательства.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lang w:eastAsia="ru-RU"/>
        </w:rPr>
      </w:pPr>
    </w:p>
    <w:p w:rsidR="00F151E4" w:rsidRPr="00871D51" w:rsidRDefault="00F151E4" w:rsidP="00747636">
      <w:pPr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871D5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11. Порядок обжалования действия (бездействия) и решений, осуществляемых (принятых) в ходе предоставления муниципальной услуги</w:t>
      </w:r>
    </w:p>
    <w:p w:rsidR="00F151E4" w:rsidRPr="00871D51" w:rsidRDefault="00F151E4" w:rsidP="00747636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   11.1  Обжалование действия (бездействия) и решений, осуществляемых (принятых) в ходе предоставления муниципальной услуги, в досудебном порядке.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   11.2 Заявитель может обратиться с жалобой на решение или действие (бездействие), осуществляемое (принятое) на основании настоящего Административного регламента (далее - обращение), устно или письменно к главе Администрации  или иным должностным лицам, осуществляющим контроль за предоставлением муниципальной услуги.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  11.3 В письменном обращении заявители в обязательном порядке указывают: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-  наименование органа, в который направляется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- предмет обращения;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- фамилию, имя, отчество заявителя (либо фамилию, имя, отчество уполномоченного представителя в случае обращения с жалобой представителя);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- почтовый адрес заявителя;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- контактный телефон заявителя;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- личную подпись заявителя (его уполномоченного представителя в случае обращения с жалобой представителя) и дату.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  11.4 Письменное обращение должно быть написано разборчивым почерком, не содержать нецензурных выражений.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  11.5 В случаях,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 В случае,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   11.6 В случаях,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   11.7 В случаях,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  11.8 По результатам рассмотрения обращения (жалобы) должностным лицом Администрации  принимается решение об удовлетворении требований заявителя или об отказе в удовлетворении жалобы.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1D51">
        <w:rPr>
          <w:rFonts w:ascii="Times New Roman" w:hAnsi="Times New Roman" w:cs="Times New Roman"/>
          <w:sz w:val="28"/>
          <w:szCs w:val="28"/>
          <w:lang w:eastAsia="ru-RU"/>
        </w:rPr>
        <w:t>   11.9 Письменный ответ, содержащий результаты рассмотрения обращения, направляются заявителю.</w:t>
      </w: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51E4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51E4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51E4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51E4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51E4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51E4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51E4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51E4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51E4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51E4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51E4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51E4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51E4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51E4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51E4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51E4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51E4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51E4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51E4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51E4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51E4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51E4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51E4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51E4" w:rsidRPr="00871D51" w:rsidRDefault="00F151E4" w:rsidP="00C67A6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51E4" w:rsidRPr="00871D51" w:rsidRDefault="00F151E4" w:rsidP="00C67A66">
      <w:pPr>
        <w:jc w:val="both"/>
        <w:rPr>
          <w:rFonts w:ascii="Times New Roman" w:hAnsi="Times New Roman" w:cs="Times New Roman"/>
          <w:lang w:eastAsia="ru-RU"/>
        </w:rPr>
      </w:pPr>
    </w:p>
    <w:p w:rsidR="00F151E4" w:rsidRPr="00871D51" w:rsidRDefault="00F151E4" w:rsidP="00871D51">
      <w:pPr>
        <w:jc w:val="right"/>
        <w:rPr>
          <w:rFonts w:ascii="Times New Roman" w:hAnsi="Times New Roman" w:cs="Times New Roman"/>
          <w:lang w:eastAsia="ru-RU"/>
        </w:rPr>
      </w:pPr>
      <w:r w:rsidRPr="00871D51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</w:t>
      </w:r>
      <w:r w:rsidRPr="00871D51">
        <w:rPr>
          <w:rFonts w:ascii="Times New Roman" w:hAnsi="Times New Roman" w:cs="Times New Roman"/>
        </w:rPr>
        <w:t>Приложение N 1</w:t>
      </w:r>
    </w:p>
    <w:p w:rsidR="00F151E4" w:rsidRPr="00871D51" w:rsidRDefault="00F151E4" w:rsidP="00C844B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71D51">
        <w:rPr>
          <w:rFonts w:ascii="Times New Roman" w:hAnsi="Times New Roman" w:cs="Times New Roman"/>
        </w:rPr>
        <w:t>к Административному регламенту</w:t>
      </w:r>
    </w:p>
    <w:p w:rsidR="00F151E4" w:rsidRPr="00871D51" w:rsidRDefault="00F151E4" w:rsidP="00C844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1E4" w:rsidRPr="00871D51" w:rsidRDefault="00F151E4" w:rsidP="00C844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D51">
        <w:rPr>
          <w:rFonts w:ascii="Times New Roman" w:hAnsi="Times New Roman" w:cs="Times New Roman"/>
          <w:sz w:val="24"/>
          <w:szCs w:val="24"/>
        </w:rPr>
        <w:t xml:space="preserve">                                       Главе Краснознаменского сельсовета</w:t>
      </w:r>
    </w:p>
    <w:p w:rsidR="00F151E4" w:rsidRPr="00871D51" w:rsidRDefault="00F151E4" w:rsidP="00C844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D51">
        <w:rPr>
          <w:rFonts w:ascii="Times New Roman" w:hAnsi="Times New Roman" w:cs="Times New Roman"/>
          <w:sz w:val="24"/>
          <w:szCs w:val="24"/>
        </w:rPr>
        <w:t xml:space="preserve">                                       Касторенского района </w:t>
      </w:r>
    </w:p>
    <w:p w:rsidR="00F151E4" w:rsidRPr="00871D51" w:rsidRDefault="00F151E4" w:rsidP="00C844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D51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</w:t>
      </w:r>
    </w:p>
    <w:p w:rsidR="00F151E4" w:rsidRPr="00871D51" w:rsidRDefault="00F151E4" w:rsidP="00C844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D51">
        <w:rPr>
          <w:rFonts w:ascii="Times New Roman" w:hAnsi="Times New Roman" w:cs="Times New Roman"/>
          <w:sz w:val="24"/>
          <w:szCs w:val="24"/>
        </w:rPr>
        <w:t xml:space="preserve">                                       от гражданина (ки) __________________</w:t>
      </w:r>
    </w:p>
    <w:p w:rsidR="00F151E4" w:rsidRPr="00871D51" w:rsidRDefault="00F151E4" w:rsidP="00C844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D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(фамилия)</w:t>
      </w:r>
    </w:p>
    <w:p w:rsidR="00F151E4" w:rsidRPr="00871D51" w:rsidRDefault="00F151E4" w:rsidP="00C844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D51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___________________________________,</w:t>
      </w:r>
    </w:p>
    <w:p w:rsidR="00F151E4" w:rsidRPr="00871D51" w:rsidRDefault="00F151E4" w:rsidP="00C844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D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(имя, отчество)</w:t>
      </w:r>
    </w:p>
    <w:p w:rsidR="00F151E4" w:rsidRPr="00871D51" w:rsidRDefault="00F151E4" w:rsidP="00C844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D51">
        <w:rPr>
          <w:rFonts w:ascii="Times New Roman" w:hAnsi="Times New Roman" w:cs="Times New Roman"/>
          <w:sz w:val="24"/>
          <w:szCs w:val="24"/>
        </w:rPr>
        <w:t xml:space="preserve">                                       зарегистрированного(ой) по месту</w:t>
      </w:r>
    </w:p>
    <w:p w:rsidR="00F151E4" w:rsidRPr="00871D51" w:rsidRDefault="00F151E4" w:rsidP="00C844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D51">
        <w:rPr>
          <w:rFonts w:ascii="Times New Roman" w:hAnsi="Times New Roman" w:cs="Times New Roman"/>
          <w:sz w:val="24"/>
          <w:szCs w:val="24"/>
        </w:rPr>
        <w:t xml:space="preserve">                                       жительства по адресу: ______________</w:t>
      </w:r>
    </w:p>
    <w:p w:rsidR="00F151E4" w:rsidRPr="00871D51" w:rsidRDefault="00F151E4" w:rsidP="00C844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D51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F151E4" w:rsidRPr="00871D51" w:rsidRDefault="00F151E4" w:rsidP="00C844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D51">
        <w:rPr>
          <w:rFonts w:ascii="Times New Roman" w:hAnsi="Times New Roman" w:cs="Times New Roman"/>
          <w:sz w:val="24"/>
          <w:szCs w:val="24"/>
        </w:rPr>
        <w:t xml:space="preserve">                                        (почтовый индекс, населенный пункт,</w:t>
      </w:r>
    </w:p>
    <w:p w:rsidR="00F151E4" w:rsidRPr="00871D51" w:rsidRDefault="00F151E4" w:rsidP="00C844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D51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F151E4" w:rsidRPr="00871D51" w:rsidRDefault="00F151E4" w:rsidP="00C844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D51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____________________________________,</w:t>
      </w:r>
    </w:p>
    <w:p w:rsidR="00F151E4" w:rsidRPr="00871D51" w:rsidRDefault="00F151E4" w:rsidP="00C844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D51">
        <w:rPr>
          <w:rFonts w:ascii="Times New Roman" w:hAnsi="Times New Roman" w:cs="Times New Roman"/>
          <w:sz w:val="24"/>
          <w:szCs w:val="24"/>
        </w:rPr>
        <w:t xml:space="preserve">                                      улица, номер дома, корпуса, квартиры)</w:t>
      </w:r>
    </w:p>
    <w:p w:rsidR="00F151E4" w:rsidRPr="00871D51" w:rsidRDefault="00F151E4" w:rsidP="00C844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D51">
        <w:rPr>
          <w:rFonts w:ascii="Times New Roman" w:hAnsi="Times New Roman" w:cs="Times New Roman"/>
          <w:sz w:val="24"/>
          <w:szCs w:val="24"/>
        </w:rPr>
        <w:t xml:space="preserve">                                      работающего(ей) в ___________________</w:t>
      </w:r>
    </w:p>
    <w:p w:rsidR="00F151E4" w:rsidRPr="00871D51" w:rsidRDefault="00F151E4" w:rsidP="00C844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D51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F151E4" w:rsidRPr="00871D51" w:rsidRDefault="00F151E4" w:rsidP="00C844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D51">
        <w:rPr>
          <w:rFonts w:ascii="Times New Roman" w:hAnsi="Times New Roman" w:cs="Times New Roman"/>
          <w:sz w:val="24"/>
          <w:szCs w:val="24"/>
        </w:rPr>
        <w:t xml:space="preserve">                                        (полное наименование предприятия,</w:t>
      </w:r>
    </w:p>
    <w:p w:rsidR="00F151E4" w:rsidRPr="00871D51" w:rsidRDefault="00F151E4" w:rsidP="00C844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D51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F151E4" w:rsidRPr="00871D51" w:rsidRDefault="00F151E4" w:rsidP="00C844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D51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F151E4" w:rsidRPr="00871D51" w:rsidRDefault="00F151E4" w:rsidP="00C844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D51">
        <w:rPr>
          <w:rFonts w:ascii="Times New Roman" w:hAnsi="Times New Roman" w:cs="Times New Roman"/>
          <w:sz w:val="24"/>
          <w:szCs w:val="24"/>
        </w:rPr>
        <w:t xml:space="preserve">                                            учреждения, организации)</w:t>
      </w:r>
    </w:p>
    <w:p w:rsidR="00F151E4" w:rsidRPr="00871D51" w:rsidRDefault="00F151E4" w:rsidP="00C844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D51">
        <w:rPr>
          <w:rFonts w:ascii="Times New Roman" w:hAnsi="Times New Roman" w:cs="Times New Roman"/>
          <w:sz w:val="24"/>
          <w:szCs w:val="24"/>
        </w:rPr>
        <w:t xml:space="preserve">                                      в должности ________________________,</w:t>
      </w:r>
    </w:p>
    <w:p w:rsidR="00F151E4" w:rsidRPr="00871D51" w:rsidRDefault="00F151E4" w:rsidP="00C844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D51">
        <w:rPr>
          <w:rFonts w:ascii="Times New Roman" w:hAnsi="Times New Roman" w:cs="Times New Roman"/>
          <w:sz w:val="24"/>
          <w:szCs w:val="24"/>
        </w:rPr>
        <w:t xml:space="preserve">                                      номера телефонов: домашнего ________,</w:t>
      </w:r>
    </w:p>
    <w:p w:rsidR="00F151E4" w:rsidRPr="00871D51" w:rsidRDefault="00F151E4" w:rsidP="00C844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D51">
        <w:rPr>
          <w:rFonts w:ascii="Times New Roman" w:hAnsi="Times New Roman" w:cs="Times New Roman"/>
          <w:sz w:val="24"/>
          <w:szCs w:val="24"/>
        </w:rPr>
        <w:t xml:space="preserve">                                      мобильного _______, рабочего ________</w:t>
      </w:r>
    </w:p>
    <w:p w:rsidR="00F151E4" w:rsidRPr="00871D51" w:rsidRDefault="00F151E4" w:rsidP="00C844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51E4" w:rsidRPr="00871D51" w:rsidRDefault="00F151E4" w:rsidP="00B538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71D51">
        <w:rPr>
          <w:rFonts w:ascii="Times New Roman" w:hAnsi="Times New Roman" w:cs="Times New Roman"/>
          <w:sz w:val="24"/>
          <w:szCs w:val="24"/>
        </w:rPr>
        <w:t>ЗАЯВЛЕНИЕ</w:t>
      </w:r>
    </w:p>
    <w:p w:rsidR="00F151E4" w:rsidRPr="00871D51" w:rsidRDefault="00F151E4" w:rsidP="00B538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71D51">
        <w:rPr>
          <w:rFonts w:ascii="Times New Roman" w:hAnsi="Times New Roman" w:cs="Times New Roman"/>
          <w:sz w:val="24"/>
          <w:szCs w:val="24"/>
        </w:rPr>
        <w:t>О ПРИНЯТИИ НА УЧЕТ В КАЧЕСТВЕ НУЖДАЮЩЕГОСЯ В ЖИЛОМ ПОМЕЩЕНИИ</w:t>
      </w:r>
    </w:p>
    <w:p w:rsidR="00F151E4" w:rsidRPr="00871D51" w:rsidRDefault="00F151E4" w:rsidP="00C844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51E4" w:rsidRPr="00871D51" w:rsidRDefault="00F151E4" w:rsidP="00C844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D51">
        <w:rPr>
          <w:rFonts w:ascii="Times New Roman" w:hAnsi="Times New Roman" w:cs="Times New Roman"/>
          <w:sz w:val="24"/>
          <w:szCs w:val="24"/>
        </w:rPr>
        <w:t xml:space="preserve">    Прошу принять меня / мою семью из ______ человек, проживающих совместно</w:t>
      </w:r>
    </w:p>
    <w:p w:rsidR="00F151E4" w:rsidRPr="00871D51" w:rsidRDefault="00F151E4" w:rsidP="00C844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D51">
        <w:rPr>
          <w:rFonts w:ascii="Times New Roman" w:hAnsi="Times New Roman" w:cs="Times New Roman"/>
          <w:sz w:val="24"/>
          <w:szCs w:val="24"/>
        </w:rPr>
        <w:t>со мной, в том числе:</w:t>
      </w:r>
    </w:p>
    <w:p w:rsidR="00F151E4" w:rsidRPr="00871D51" w:rsidRDefault="00F151E4" w:rsidP="00C844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2970"/>
        <w:gridCol w:w="2160"/>
        <w:gridCol w:w="2700"/>
        <w:gridCol w:w="1620"/>
      </w:tblGrid>
      <w:tr w:rsidR="00F151E4" w:rsidRPr="00871D5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E4" w:rsidRPr="00871D51" w:rsidRDefault="00F15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D5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71D5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E4" w:rsidRPr="00871D51" w:rsidRDefault="00F15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D5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   </w:t>
            </w:r>
            <w:r w:rsidRPr="00871D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(полностью) </w:t>
            </w:r>
            <w:r w:rsidRPr="00871D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заявителя и членов  </w:t>
            </w:r>
            <w:r w:rsidRPr="00871D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его семьи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E4" w:rsidRPr="00871D51" w:rsidRDefault="00F15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D51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  <w:r w:rsidRPr="00871D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(число, месяц, </w:t>
            </w:r>
            <w:r w:rsidRPr="00871D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год)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E4" w:rsidRPr="00871D51" w:rsidRDefault="00F15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D51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   </w:t>
            </w:r>
            <w:r w:rsidRPr="00871D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отношения членов  </w:t>
            </w:r>
            <w:r w:rsidRPr="00871D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семьи по отношению </w:t>
            </w:r>
            <w:r w:rsidRPr="00871D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заявителю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E4" w:rsidRPr="00871D51" w:rsidRDefault="00F15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D5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F151E4" w:rsidRPr="00871D5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E4" w:rsidRPr="00871D51" w:rsidRDefault="00F15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E4" w:rsidRPr="00871D51" w:rsidRDefault="00F15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E4" w:rsidRPr="00871D51" w:rsidRDefault="00F15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E4" w:rsidRPr="00871D51" w:rsidRDefault="00F15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E4" w:rsidRPr="00871D51" w:rsidRDefault="00F15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1E4" w:rsidRPr="00871D51" w:rsidRDefault="00F151E4" w:rsidP="00C844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1E4" w:rsidRPr="00871D51" w:rsidRDefault="00F151E4" w:rsidP="00C844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D51">
        <w:rPr>
          <w:rFonts w:ascii="Times New Roman" w:hAnsi="Times New Roman" w:cs="Times New Roman"/>
          <w:sz w:val="24"/>
          <w:szCs w:val="24"/>
        </w:rPr>
        <w:t xml:space="preserve">    моего (мою) подопечного (ую) __________________________________________,</w:t>
      </w:r>
    </w:p>
    <w:p w:rsidR="00F151E4" w:rsidRPr="00871D51" w:rsidRDefault="00F151E4" w:rsidP="00C844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D51">
        <w:rPr>
          <w:rFonts w:ascii="Times New Roman" w:hAnsi="Times New Roman" w:cs="Times New Roman"/>
          <w:sz w:val="24"/>
          <w:szCs w:val="24"/>
        </w:rPr>
        <w:t xml:space="preserve">                                   (фамилия, имя, отчество, полностью)</w:t>
      </w:r>
    </w:p>
    <w:p w:rsidR="00F151E4" w:rsidRPr="00871D51" w:rsidRDefault="00F151E4" w:rsidP="00C844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D51">
        <w:rPr>
          <w:rFonts w:ascii="Times New Roman" w:hAnsi="Times New Roman" w:cs="Times New Roman"/>
          <w:sz w:val="24"/>
          <w:szCs w:val="24"/>
        </w:rPr>
        <w:t>Зарегистрированного (ую) по месту жительства по адресу _____________________</w:t>
      </w:r>
    </w:p>
    <w:p w:rsidR="00F151E4" w:rsidRPr="00871D51" w:rsidRDefault="00F151E4" w:rsidP="00C844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D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151E4" w:rsidRPr="00871D51" w:rsidRDefault="00F151E4" w:rsidP="00C844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D51">
        <w:rPr>
          <w:rFonts w:ascii="Times New Roman" w:hAnsi="Times New Roman" w:cs="Times New Roman"/>
          <w:sz w:val="24"/>
          <w:szCs w:val="24"/>
        </w:rPr>
        <w:t xml:space="preserve">      (почтовый индекс, населенный пункт, улица, номер дома, корпуса,</w:t>
      </w:r>
    </w:p>
    <w:p w:rsidR="00F151E4" w:rsidRPr="00871D51" w:rsidRDefault="00F151E4" w:rsidP="00C844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D51">
        <w:rPr>
          <w:rFonts w:ascii="Times New Roman" w:hAnsi="Times New Roman" w:cs="Times New Roman"/>
          <w:sz w:val="24"/>
          <w:szCs w:val="24"/>
        </w:rPr>
        <w:t xml:space="preserve">                                 квартиры)</w:t>
      </w:r>
    </w:p>
    <w:p w:rsidR="00F151E4" w:rsidRPr="00871D51" w:rsidRDefault="00F151E4" w:rsidP="00C844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D51">
        <w:rPr>
          <w:rFonts w:ascii="Times New Roman" w:hAnsi="Times New Roman" w:cs="Times New Roman"/>
          <w:sz w:val="24"/>
          <w:szCs w:val="24"/>
        </w:rPr>
        <w:t>на учет в качестве нуждающегося в жилом помещении.</w:t>
      </w:r>
    </w:p>
    <w:p w:rsidR="00F151E4" w:rsidRPr="00871D51" w:rsidRDefault="00F151E4" w:rsidP="00C844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D51">
        <w:rPr>
          <w:rFonts w:ascii="Times New Roman" w:hAnsi="Times New Roman" w:cs="Times New Roman"/>
          <w:sz w:val="24"/>
          <w:szCs w:val="24"/>
        </w:rPr>
        <w:t xml:space="preserve">                               Прошу</w:t>
      </w:r>
    </w:p>
    <w:p w:rsidR="00F151E4" w:rsidRPr="00871D51" w:rsidRDefault="00F151E4" w:rsidP="00C844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130"/>
        <w:gridCol w:w="4320"/>
      </w:tblGrid>
      <w:tr w:rsidR="00F151E4" w:rsidRPr="00871D5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E4" w:rsidRPr="00871D51" w:rsidRDefault="00F15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D5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71D5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E4" w:rsidRPr="00871D51" w:rsidRDefault="00F15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D5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(полностью)  </w:t>
            </w:r>
            <w:r w:rsidRPr="00871D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заявителя и членов его семьи /    </w:t>
            </w:r>
            <w:r w:rsidRPr="00871D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подопечного заявителя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E4" w:rsidRPr="00871D51" w:rsidRDefault="00F15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D51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отношения членов  </w:t>
            </w:r>
            <w:r w:rsidRPr="00871D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семьи по отношению к заявителю </w:t>
            </w:r>
          </w:p>
        </w:tc>
      </w:tr>
      <w:tr w:rsidR="00F151E4" w:rsidRPr="00871D5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E4" w:rsidRPr="00871D51" w:rsidRDefault="00F15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E4" w:rsidRPr="00871D51" w:rsidRDefault="00F15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E4" w:rsidRPr="00871D51" w:rsidRDefault="00F15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1E4" w:rsidRPr="00871D51" w:rsidRDefault="00F151E4" w:rsidP="00C844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1E4" w:rsidRPr="00871D51" w:rsidRDefault="00F151E4" w:rsidP="00C844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D51">
        <w:rPr>
          <w:rFonts w:ascii="Times New Roman" w:hAnsi="Times New Roman" w:cs="Times New Roman"/>
          <w:sz w:val="24"/>
          <w:szCs w:val="24"/>
        </w:rPr>
        <w:t>внести в отдельный список по категории "малоимущие граждане";</w:t>
      </w:r>
    </w:p>
    <w:p w:rsidR="00F151E4" w:rsidRPr="00871D51" w:rsidRDefault="00F151E4" w:rsidP="00C844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130"/>
        <w:gridCol w:w="4320"/>
      </w:tblGrid>
      <w:tr w:rsidR="00F151E4" w:rsidRPr="00871D5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E4" w:rsidRPr="00871D51" w:rsidRDefault="00F15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D5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71D5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E4" w:rsidRPr="00871D51" w:rsidRDefault="00F15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D5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(полностью)  </w:t>
            </w:r>
            <w:r w:rsidRPr="00871D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заявителя и членов его семьи /     </w:t>
            </w:r>
            <w:r w:rsidRPr="00871D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подопечного заявителя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E4" w:rsidRPr="00871D51" w:rsidRDefault="00F15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D51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отношения членов  </w:t>
            </w:r>
            <w:r w:rsidRPr="00871D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семьи по отношению к заявителю </w:t>
            </w:r>
          </w:p>
        </w:tc>
      </w:tr>
      <w:tr w:rsidR="00F151E4" w:rsidRPr="00871D5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E4" w:rsidRPr="00871D51" w:rsidRDefault="00F15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E4" w:rsidRPr="00871D51" w:rsidRDefault="00F15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E4" w:rsidRPr="00871D51" w:rsidRDefault="00F15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1E4" w:rsidRPr="00871D51" w:rsidRDefault="00F151E4" w:rsidP="00C844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1E4" w:rsidRPr="00871D51" w:rsidRDefault="00F151E4" w:rsidP="00C844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D51">
        <w:rPr>
          <w:rFonts w:ascii="Times New Roman" w:hAnsi="Times New Roman" w:cs="Times New Roman"/>
          <w:sz w:val="24"/>
          <w:szCs w:val="24"/>
        </w:rPr>
        <w:t xml:space="preserve">    внести в отдельный список по категории ________________________________</w:t>
      </w:r>
    </w:p>
    <w:p w:rsidR="00F151E4" w:rsidRPr="00871D51" w:rsidRDefault="00F151E4" w:rsidP="00C844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D51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категории, определенной</w:t>
      </w:r>
    </w:p>
    <w:p w:rsidR="00F151E4" w:rsidRPr="00871D51" w:rsidRDefault="00F151E4" w:rsidP="00C844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D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F151E4" w:rsidRPr="00871D51" w:rsidRDefault="00F151E4" w:rsidP="00C844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D51">
        <w:rPr>
          <w:rFonts w:ascii="Times New Roman" w:hAnsi="Times New Roman" w:cs="Times New Roman"/>
          <w:sz w:val="24"/>
          <w:szCs w:val="24"/>
        </w:rPr>
        <w:t xml:space="preserve">  федеральным нормативным правовым актом или законом Курской области)</w:t>
      </w:r>
    </w:p>
    <w:p w:rsidR="00F151E4" w:rsidRPr="00871D51" w:rsidRDefault="00F151E4" w:rsidP="00C844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130"/>
        <w:gridCol w:w="4320"/>
      </w:tblGrid>
      <w:tr w:rsidR="00F151E4" w:rsidRPr="00871D5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E4" w:rsidRPr="00871D51" w:rsidRDefault="00F15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D5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71D5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E4" w:rsidRPr="00871D51" w:rsidRDefault="00F15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D5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(полностью)  </w:t>
            </w:r>
            <w:r w:rsidRPr="00871D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заявителя и членов его семьи /    </w:t>
            </w:r>
            <w:r w:rsidRPr="00871D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подопечного заявителя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E4" w:rsidRPr="00871D51" w:rsidRDefault="00F15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D51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отношения членов  </w:t>
            </w:r>
            <w:r w:rsidRPr="00871D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семьи по отношению к заявителю </w:t>
            </w:r>
          </w:p>
        </w:tc>
      </w:tr>
      <w:tr w:rsidR="00F151E4" w:rsidRPr="00871D5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E4" w:rsidRPr="00871D51" w:rsidRDefault="00F15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E4" w:rsidRPr="00871D51" w:rsidRDefault="00F15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E4" w:rsidRPr="00871D51" w:rsidRDefault="00F15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1E4" w:rsidRPr="00871D51" w:rsidRDefault="00F151E4" w:rsidP="00C844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1E4" w:rsidRPr="00871D51" w:rsidRDefault="00F151E4" w:rsidP="00C844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D51">
        <w:rPr>
          <w:rFonts w:ascii="Times New Roman" w:hAnsi="Times New Roman" w:cs="Times New Roman"/>
          <w:sz w:val="24"/>
          <w:szCs w:val="24"/>
        </w:rPr>
        <w:t xml:space="preserve">    внести в отдельный список по категории ________________________________</w:t>
      </w:r>
    </w:p>
    <w:p w:rsidR="00F151E4" w:rsidRPr="00871D51" w:rsidRDefault="00F151E4" w:rsidP="00C844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D51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категории,</w:t>
      </w:r>
    </w:p>
    <w:p w:rsidR="00F151E4" w:rsidRPr="00871D51" w:rsidRDefault="00F151E4" w:rsidP="00C844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D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F151E4" w:rsidRPr="00871D51" w:rsidRDefault="00F151E4" w:rsidP="00C844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D51">
        <w:rPr>
          <w:rFonts w:ascii="Times New Roman" w:hAnsi="Times New Roman" w:cs="Times New Roman"/>
          <w:sz w:val="24"/>
          <w:szCs w:val="24"/>
        </w:rPr>
        <w:t xml:space="preserve">  определенной федеральным законом, нормативным правовым актом или законом</w:t>
      </w:r>
    </w:p>
    <w:p w:rsidR="00F151E4" w:rsidRPr="00871D51" w:rsidRDefault="00F151E4" w:rsidP="00C844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D51">
        <w:rPr>
          <w:rFonts w:ascii="Times New Roman" w:hAnsi="Times New Roman" w:cs="Times New Roman"/>
          <w:sz w:val="24"/>
          <w:szCs w:val="24"/>
        </w:rPr>
        <w:t xml:space="preserve">                           Курской области)</w:t>
      </w:r>
    </w:p>
    <w:p w:rsidR="00F151E4" w:rsidRPr="00871D51" w:rsidRDefault="00F151E4" w:rsidP="00C844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130"/>
        <w:gridCol w:w="4320"/>
      </w:tblGrid>
      <w:tr w:rsidR="00F151E4" w:rsidRPr="00871D5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E4" w:rsidRPr="00871D51" w:rsidRDefault="00F15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D5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71D5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E4" w:rsidRPr="00871D51" w:rsidRDefault="00F15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D5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(полностью)  </w:t>
            </w:r>
            <w:r w:rsidRPr="00871D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заявителя и членов его семьи /    </w:t>
            </w:r>
            <w:r w:rsidRPr="00871D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подопечного заявителя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E4" w:rsidRPr="00871D51" w:rsidRDefault="00F15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D51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отношения членов  </w:t>
            </w:r>
            <w:r w:rsidRPr="00871D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семьи по отношению к заявителю </w:t>
            </w:r>
          </w:p>
        </w:tc>
      </w:tr>
      <w:tr w:rsidR="00F151E4" w:rsidRPr="00871D5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E4" w:rsidRPr="00871D51" w:rsidRDefault="00F15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E4" w:rsidRPr="00871D51" w:rsidRDefault="00F15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E4" w:rsidRPr="00871D51" w:rsidRDefault="00F15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1E4" w:rsidRPr="00871D51" w:rsidRDefault="00F151E4" w:rsidP="00C844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1E4" w:rsidRPr="00871D51" w:rsidRDefault="00F151E4" w:rsidP="00C844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D51">
        <w:rPr>
          <w:rFonts w:ascii="Times New Roman" w:hAnsi="Times New Roman" w:cs="Times New Roman"/>
          <w:sz w:val="24"/>
          <w:szCs w:val="24"/>
        </w:rPr>
        <w:t xml:space="preserve">    внести в отдельный список по категории ________________________________</w:t>
      </w:r>
    </w:p>
    <w:p w:rsidR="00F151E4" w:rsidRPr="00871D51" w:rsidRDefault="00F151E4" w:rsidP="00C844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D51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категории,</w:t>
      </w:r>
    </w:p>
    <w:p w:rsidR="00F151E4" w:rsidRPr="00871D51" w:rsidRDefault="00F151E4" w:rsidP="00C844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D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F151E4" w:rsidRPr="00871D51" w:rsidRDefault="00F151E4" w:rsidP="00C844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D51">
        <w:rPr>
          <w:rFonts w:ascii="Times New Roman" w:hAnsi="Times New Roman" w:cs="Times New Roman"/>
          <w:sz w:val="24"/>
          <w:szCs w:val="24"/>
        </w:rPr>
        <w:t xml:space="preserve">  определенной федеральным законом, нормативным правовым актом или законом</w:t>
      </w:r>
    </w:p>
    <w:p w:rsidR="00F151E4" w:rsidRPr="00871D51" w:rsidRDefault="00F151E4" w:rsidP="00C844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D51">
        <w:rPr>
          <w:rFonts w:ascii="Times New Roman" w:hAnsi="Times New Roman" w:cs="Times New Roman"/>
          <w:sz w:val="24"/>
          <w:szCs w:val="24"/>
        </w:rPr>
        <w:t xml:space="preserve">                          Курской области)</w:t>
      </w:r>
    </w:p>
    <w:p w:rsidR="00F151E4" w:rsidRPr="00871D51" w:rsidRDefault="00F151E4" w:rsidP="00C844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51E4" w:rsidRPr="00871D51" w:rsidRDefault="00F151E4" w:rsidP="00C844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D51">
        <w:rPr>
          <w:rFonts w:ascii="Times New Roman" w:hAnsi="Times New Roman" w:cs="Times New Roman"/>
          <w:sz w:val="24"/>
          <w:szCs w:val="24"/>
        </w:rPr>
        <w:t xml:space="preserve">    Прошу учесть право на внеочередное обеспечение жильем следующих лиц:</w:t>
      </w:r>
    </w:p>
    <w:p w:rsidR="00F151E4" w:rsidRPr="00871D51" w:rsidRDefault="00F151E4" w:rsidP="00C844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130"/>
        <w:gridCol w:w="4320"/>
      </w:tblGrid>
      <w:tr w:rsidR="00F151E4" w:rsidRPr="00871D5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E4" w:rsidRPr="00871D51" w:rsidRDefault="00F15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D5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71D5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E4" w:rsidRPr="00871D51" w:rsidRDefault="00F15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D5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(полностью)  </w:t>
            </w:r>
            <w:r w:rsidRPr="00871D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заявителя и членов его семьи /    </w:t>
            </w:r>
            <w:r w:rsidRPr="00871D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подопечного заявителя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E4" w:rsidRPr="00871D51" w:rsidRDefault="00F15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D51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отношения членов  </w:t>
            </w:r>
            <w:r w:rsidRPr="00871D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семьи по отношению к заявителю </w:t>
            </w:r>
          </w:p>
        </w:tc>
      </w:tr>
      <w:tr w:rsidR="00F151E4" w:rsidRPr="00871D5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E4" w:rsidRPr="00871D51" w:rsidRDefault="00F15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E4" w:rsidRPr="00871D51" w:rsidRDefault="00F15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E4" w:rsidRPr="00871D51" w:rsidRDefault="00F15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1E4" w:rsidRPr="00871D51" w:rsidRDefault="00F151E4" w:rsidP="00C844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1E4" w:rsidRPr="00871D51" w:rsidRDefault="00F151E4" w:rsidP="00C844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D51">
        <w:rPr>
          <w:rFonts w:ascii="Times New Roman" w:hAnsi="Times New Roman" w:cs="Times New Roman"/>
          <w:sz w:val="24"/>
          <w:szCs w:val="24"/>
        </w:rPr>
        <w:t xml:space="preserve">    по категории __________________________________________________________</w:t>
      </w:r>
    </w:p>
    <w:p w:rsidR="00F151E4" w:rsidRPr="00871D51" w:rsidRDefault="00F151E4" w:rsidP="00C844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D51">
        <w:rPr>
          <w:rFonts w:ascii="Times New Roman" w:hAnsi="Times New Roman" w:cs="Times New Roman"/>
          <w:sz w:val="24"/>
          <w:szCs w:val="24"/>
        </w:rPr>
        <w:t xml:space="preserve">             (наименование категории граждан, имеющих право на внеочередное</w:t>
      </w:r>
    </w:p>
    <w:p w:rsidR="00F151E4" w:rsidRPr="00871D51" w:rsidRDefault="00F151E4" w:rsidP="00C844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D51">
        <w:rPr>
          <w:rFonts w:ascii="Times New Roman" w:hAnsi="Times New Roman" w:cs="Times New Roman"/>
          <w:sz w:val="24"/>
          <w:szCs w:val="24"/>
        </w:rPr>
        <w:t xml:space="preserve">                                     обеспечение жильем)</w:t>
      </w:r>
    </w:p>
    <w:p w:rsidR="00F151E4" w:rsidRPr="00871D51" w:rsidRDefault="00F151E4" w:rsidP="00C844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130"/>
        <w:gridCol w:w="4320"/>
      </w:tblGrid>
      <w:tr w:rsidR="00F151E4" w:rsidRPr="00871D5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E4" w:rsidRPr="00871D51" w:rsidRDefault="00F15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D5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71D5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E4" w:rsidRPr="00871D51" w:rsidRDefault="00F15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D5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(полностью)  </w:t>
            </w:r>
            <w:r w:rsidRPr="00871D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заявителя и членов его семьи /    </w:t>
            </w:r>
            <w:r w:rsidRPr="00871D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подопечного заявителя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E4" w:rsidRPr="00871D51" w:rsidRDefault="00F15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D51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отношения членов  </w:t>
            </w:r>
            <w:r w:rsidRPr="00871D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семьи по отношению к заявителю </w:t>
            </w:r>
          </w:p>
        </w:tc>
      </w:tr>
      <w:tr w:rsidR="00F151E4" w:rsidRPr="00871D5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E4" w:rsidRPr="00871D51" w:rsidRDefault="00F15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E4" w:rsidRPr="00871D51" w:rsidRDefault="00F15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1E4" w:rsidRPr="00871D51" w:rsidRDefault="00F151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1E4" w:rsidRPr="00871D51" w:rsidRDefault="00F151E4" w:rsidP="00C844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1E4" w:rsidRPr="00871D51" w:rsidRDefault="00F151E4" w:rsidP="00C844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D51">
        <w:rPr>
          <w:rFonts w:ascii="Times New Roman" w:hAnsi="Times New Roman" w:cs="Times New Roman"/>
          <w:sz w:val="24"/>
          <w:szCs w:val="24"/>
        </w:rPr>
        <w:t xml:space="preserve">    по категории __________________________________________________________</w:t>
      </w:r>
    </w:p>
    <w:p w:rsidR="00F151E4" w:rsidRPr="00871D51" w:rsidRDefault="00F151E4" w:rsidP="00C844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D51">
        <w:rPr>
          <w:rFonts w:ascii="Times New Roman" w:hAnsi="Times New Roman" w:cs="Times New Roman"/>
          <w:sz w:val="24"/>
          <w:szCs w:val="24"/>
        </w:rPr>
        <w:t xml:space="preserve">             (наименование категории граждан, имеющих право на внеочередное</w:t>
      </w:r>
    </w:p>
    <w:p w:rsidR="00F151E4" w:rsidRPr="00871D51" w:rsidRDefault="00F151E4" w:rsidP="00C844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71D51">
        <w:rPr>
          <w:rFonts w:ascii="Times New Roman" w:hAnsi="Times New Roman" w:cs="Times New Roman"/>
          <w:sz w:val="24"/>
          <w:szCs w:val="24"/>
        </w:rPr>
        <w:t xml:space="preserve">                                     обеспечение жильем)</w:t>
      </w:r>
    </w:p>
    <w:p w:rsidR="00F151E4" w:rsidRPr="00871D51" w:rsidRDefault="00F151E4" w:rsidP="00C84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51E4" w:rsidRPr="00871D51" w:rsidRDefault="00F151E4" w:rsidP="00C844B9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F151E4" w:rsidRPr="00871D51" w:rsidRDefault="00F151E4" w:rsidP="00C844B9">
      <w:pPr>
        <w:pStyle w:val="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Times New Roman" w:hAnsi="Times New Roman" w:cs="Times New Roman"/>
        </w:rPr>
      </w:pPr>
    </w:p>
    <w:p w:rsidR="00F151E4" w:rsidRPr="00871D51" w:rsidRDefault="00F151E4" w:rsidP="00C844B9">
      <w:pPr>
        <w:pStyle w:val="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Times New Roman" w:hAnsi="Times New Roman" w:cs="Times New Roman"/>
        </w:rPr>
      </w:pPr>
    </w:p>
    <w:p w:rsidR="00F151E4" w:rsidRPr="00871D51" w:rsidRDefault="00F151E4" w:rsidP="00C844B9">
      <w:pPr>
        <w:pStyle w:val="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Times New Roman" w:hAnsi="Times New Roman" w:cs="Times New Roman"/>
        </w:rPr>
      </w:pPr>
    </w:p>
    <w:p w:rsidR="00F151E4" w:rsidRPr="00871D51" w:rsidRDefault="00F151E4" w:rsidP="00C844B9">
      <w:pPr>
        <w:pStyle w:val="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Times New Roman" w:hAnsi="Times New Roman" w:cs="Times New Roman"/>
        </w:rPr>
      </w:pPr>
    </w:p>
    <w:p w:rsidR="00F151E4" w:rsidRPr="00871D51" w:rsidRDefault="00F151E4" w:rsidP="00C844B9">
      <w:pPr>
        <w:pStyle w:val="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Times New Roman" w:hAnsi="Times New Roman" w:cs="Times New Roman"/>
        </w:rPr>
      </w:pPr>
    </w:p>
    <w:p w:rsidR="00F151E4" w:rsidRPr="00871D51" w:rsidRDefault="00F151E4" w:rsidP="00C844B9">
      <w:pPr>
        <w:pStyle w:val="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Times New Roman" w:hAnsi="Times New Roman" w:cs="Times New Roman"/>
          <w:sz w:val="20"/>
          <w:szCs w:val="20"/>
        </w:rPr>
      </w:pPr>
    </w:p>
    <w:p w:rsidR="00F151E4" w:rsidRPr="00871D51" w:rsidRDefault="00F151E4" w:rsidP="00C844B9">
      <w:pPr>
        <w:pStyle w:val="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Times New Roman" w:hAnsi="Times New Roman" w:cs="Times New Roman"/>
          <w:sz w:val="20"/>
          <w:szCs w:val="20"/>
        </w:rPr>
      </w:pPr>
    </w:p>
    <w:p w:rsidR="00F151E4" w:rsidRPr="00871D51" w:rsidRDefault="00F151E4" w:rsidP="00C844B9">
      <w:pPr>
        <w:pStyle w:val="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Times New Roman" w:hAnsi="Times New Roman" w:cs="Times New Roman"/>
          <w:sz w:val="20"/>
          <w:szCs w:val="20"/>
        </w:rPr>
      </w:pPr>
    </w:p>
    <w:p w:rsidR="00F151E4" w:rsidRPr="00871D51" w:rsidRDefault="00F151E4" w:rsidP="00C844B9">
      <w:pPr>
        <w:pStyle w:val="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Times New Roman" w:hAnsi="Times New Roman" w:cs="Times New Roman"/>
          <w:sz w:val="20"/>
          <w:szCs w:val="20"/>
        </w:rPr>
      </w:pPr>
    </w:p>
    <w:p w:rsidR="00F151E4" w:rsidRPr="00871D51" w:rsidRDefault="00F151E4" w:rsidP="00C844B9">
      <w:pPr>
        <w:pStyle w:val="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Times New Roman" w:hAnsi="Times New Roman" w:cs="Times New Roman"/>
          <w:sz w:val="20"/>
          <w:szCs w:val="20"/>
        </w:rPr>
      </w:pPr>
    </w:p>
    <w:p w:rsidR="00F151E4" w:rsidRPr="00871D51" w:rsidRDefault="00F151E4" w:rsidP="00C844B9">
      <w:pPr>
        <w:pStyle w:val="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Times New Roman" w:hAnsi="Times New Roman" w:cs="Times New Roman"/>
          <w:sz w:val="20"/>
          <w:szCs w:val="20"/>
        </w:rPr>
      </w:pPr>
    </w:p>
    <w:p w:rsidR="00F151E4" w:rsidRPr="00871D51" w:rsidRDefault="00F151E4" w:rsidP="00C844B9">
      <w:pPr>
        <w:pStyle w:val="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Times New Roman" w:hAnsi="Times New Roman" w:cs="Times New Roman"/>
          <w:sz w:val="20"/>
          <w:szCs w:val="20"/>
        </w:rPr>
      </w:pPr>
    </w:p>
    <w:p w:rsidR="00F151E4" w:rsidRPr="00871D51" w:rsidRDefault="00F151E4" w:rsidP="00C844B9">
      <w:pPr>
        <w:pStyle w:val="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Times New Roman" w:hAnsi="Times New Roman" w:cs="Times New Roman"/>
          <w:sz w:val="20"/>
          <w:szCs w:val="20"/>
        </w:rPr>
      </w:pPr>
    </w:p>
    <w:p w:rsidR="00F151E4" w:rsidRPr="00871D51" w:rsidRDefault="00F151E4" w:rsidP="00C844B9">
      <w:pPr>
        <w:pStyle w:val="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Times New Roman" w:hAnsi="Times New Roman" w:cs="Times New Roman"/>
          <w:sz w:val="20"/>
          <w:szCs w:val="20"/>
        </w:rPr>
      </w:pPr>
    </w:p>
    <w:p w:rsidR="00F151E4" w:rsidRPr="00871D51" w:rsidRDefault="00F151E4" w:rsidP="00C844B9">
      <w:pPr>
        <w:pStyle w:val="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Times New Roman" w:hAnsi="Times New Roman" w:cs="Times New Roman"/>
          <w:sz w:val="20"/>
          <w:szCs w:val="20"/>
        </w:rPr>
      </w:pPr>
    </w:p>
    <w:p w:rsidR="00F151E4" w:rsidRPr="00871D51" w:rsidRDefault="00F151E4" w:rsidP="00C844B9">
      <w:pPr>
        <w:pStyle w:val="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Times New Roman" w:hAnsi="Times New Roman" w:cs="Times New Roman"/>
          <w:sz w:val="20"/>
          <w:szCs w:val="20"/>
        </w:rPr>
      </w:pPr>
    </w:p>
    <w:p w:rsidR="00F151E4" w:rsidRPr="00871D51" w:rsidRDefault="00F151E4" w:rsidP="00C844B9">
      <w:pPr>
        <w:pStyle w:val="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Times New Roman" w:hAnsi="Times New Roman" w:cs="Times New Roman"/>
          <w:sz w:val="20"/>
          <w:szCs w:val="20"/>
        </w:rPr>
      </w:pPr>
    </w:p>
    <w:p w:rsidR="00F151E4" w:rsidRPr="00871D51" w:rsidRDefault="00F151E4" w:rsidP="00C844B9">
      <w:pPr>
        <w:pStyle w:val="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Times New Roman" w:hAnsi="Times New Roman" w:cs="Times New Roman"/>
          <w:sz w:val="20"/>
          <w:szCs w:val="20"/>
        </w:rPr>
      </w:pPr>
    </w:p>
    <w:p w:rsidR="00F151E4" w:rsidRPr="00871D51" w:rsidRDefault="00F151E4" w:rsidP="00C844B9">
      <w:pPr>
        <w:pStyle w:val="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Times New Roman" w:hAnsi="Times New Roman" w:cs="Times New Roman"/>
          <w:sz w:val="20"/>
          <w:szCs w:val="20"/>
        </w:rPr>
      </w:pPr>
    </w:p>
    <w:p w:rsidR="00F151E4" w:rsidRPr="00871D51" w:rsidRDefault="00F151E4" w:rsidP="00C844B9">
      <w:pPr>
        <w:pStyle w:val="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Times New Roman" w:hAnsi="Times New Roman" w:cs="Times New Roman"/>
          <w:sz w:val="20"/>
          <w:szCs w:val="20"/>
        </w:rPr>
      </w:pPr>
    </w:p>
    <w:p w:rsidR="00F151E4" w:rsidRPr="00871D51" w:rsidRDefault="00F151E4" w:rsidP="00C844B9">
      <w:pPr>
        <w:pStyle w:val="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Times New Roman" w:hAnsi="Times New Roman" w:cs="Times New Roman"/>
          <w:sz w:val="20"/>
          <w:szCs w:val="20"/>
        </w:rPr>
      </w:pPr>
    </w:p>
    <w:p w:rsidR="00F151E4" w:rsidRPr="00871D51" w:rsidRDefault="00F151E4" w:rsidP="00C844B9">
      <w:pPr>
        <w:pStyle w:val="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Times New Roman" w:hAnsi="Times New Roman" w:cs="Times New Roman"/>
          <w:sz w:val="20"/>
          <w:szCs w:val="20"/>
        </w:rPr>
      </w:pPr>
    </w:p>
    <w:p w:rsidR="00F151E4" w:rsidRPr="00871D51" w:rsidRDefault="00F151E4" w:rsidP="00C844B9">
      <w:pPr>
        <w:pStyle w:val="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Times New Roman" w:hAnsi="Times New Roman" w:cs="Times New Roman"/>
          <w:sz w:val="20"/>
          <w:szCs w:val="20"/>
        </w:rPr>
      </w:pPr>
    </w:p>
    <w:p w:rsidR="00F151E4" w:rsidRPr="00871D51" w:rsidRDefault="00F151E4" w:rsidP="00C844B9">
      <w:pPr>
        <w:pStyle w:val="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Times New Roman" w:hAnsi="Times New Roman" w:cs="Times New Roman"/>
          <w:sz w:val="20"/>
          <w:szCs w:val="20"/>
        </w:rPr>
      </w:pPr>
    </w:p>
    <w:p w:rsidR="00F151E4" w:rsidRPr="00871D51" w:rsidRDefault="00F151E4" w:rsidP="00C844B9">
      <w:pPr>
        <w:pStyle w:val="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Times New Roman" w:hAnsi="Times New Roman" w:cs="Times New Roman"/>
          <w:sz w:val="20"/>
          <w:szCs w:val="20"/>
        </w:rPr>
      </w:pPr>
    </w:p>
    <w:p w:rsidR="00F151E4" w:rsidRPr="00871D51" w:rsidRDefault="00F151E4" w:rsidP="00C844B9">
      <w:pPr>
        <w:pStyle w:val="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Times New Roman" w:hAnsi="Times New Roman" w:cs="Times New Roman"/>
          <w:sz w:val="20"/>
          <w:szCs w:val="20"/>
        </w:rPr>
      </w:pPr>
    </w:p>
    <w:p w:rsidR="00F151E4" w:rsidRPr="00871D51" w:rsidRDefault="00F151E4" w:rsidP="00C844B9">
      <w:pPr>
        <w:pStyle w:val="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Times New Roman" w:hAnsi="Times New Roman" w:cs="Times New Roman"/>
          <w:sz w:val="20"/>
          <w:szCs w:val="20"/>
        </w:rPr>
      </w:pPr>
    </w:p>
    <w:p w:rsidR="00F151E4" w:rsidRPr="00871D51" w:rsidRDefault="00F151E4" w:rsidP="00C844B9">
      <w:pPr>
        <w:pStyle w:val="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Times New Roman" w:hAnsi="Times New Roman" w:cs="Times New Roman"/>
          <w:sz w:val="20"/>
          <w:szCs w:val="20"/>
        </w:rPr>
      </w:pPr>
    </w:p>
    <w:p w:rsidR="00F151E4" w:rsidRPr="00871D51" w:rsidRDefault="00F151E4" w:rsidP="00C844B9">
      <w:pPr>
        <w:pStyle w:val="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Times New Roman" w:hAnsi="Times New Roman" w:cs="Times New Roman"/>
          <w:sz w:val="20"/>
          <w:szCs w:val="20"/>
        </w:rPr>
      </w:pPr>
    </w:p>
    <w:p w:rsidR="00F151E4" w:rsidRPr="00871D51" w:rsidRDefault="00F151E4" w:rsidP="00C844B9">
      <w:pPr>
        <w:pStyle w:val="1"/>
        <w:tabs>
          <w:tab w:val="clear" w:pos="360"/>
          <w:tab w:val="left" w:pos="708"/>
        </w:tabs>
        <w:spacing w:before="0" w:after="0"/>
        <w:ind w:left="4500"/>
        <w:jc w:val="left"/>
        <w:rPr>
          <w:rFonts w:ascii="Times New Roman" w:hAnsi="Times New Roman" w:cs="Times New Roman"/>
          <w:sz w:val="20"/>
          <w:szCs w:val="20"/>
        </w:rPr>
      </w:pPr>
    </w:p>
    <w:p w:rsidR="00F151E4" w:rsidRPr="00871D51" w:rsidRDefault="00F151E4" w:rsidP="00C844B9">
      <w:pPr>
        <w:tabs>
          <w:tab w:val="left" w:pos="1935"/>
        </w:tabs>
        <w:jc w:val="center"/>
        <w:rPr>
          <w:rFonts w:ascii="Times New Roman" w:hAnsi="Times New Roman" w:cs="Times New Roman"/>
        </w:rPr>
      </w:pPr>
    </w:p>
    <w:p w:rsidR="00F151E4" w:rsidRPr="00871D51" w:rsidRDefault="00F151E4" w:rsidP="00C844B9">
      <w:pPr>
        <w:tabs>
          <w:tab w:val="left" w:pos="1935"/>
        </w:tabs>
        <w:jc w:val="center"/>
        <w:rPr>
          <w:rFonts w:ascii="Times New Roman" w:hAnsi="Times New Roman" w:cs="Times New Roman"/>
        </w:rPr>
      </w:pPr>
    </w:p>
    <w:p w:rsidR="00F151E4" w:rsidRPr="00871D51" w:rsidRDefault="00F151E4" w:rsidP="00593051">
      <w:pPr>
        <w:pStyle w:val="1"/>
        <w:tabs>
          <w:tab w:val="clear" w:pos="360"/>
          <w:tab w:val="left" w:pos="708"/>
        </w:tabs>
        <w:spacing w:before="0" w:after="0"/>
        <w:ind w:left="4500"/>
        <w:jc w:val="right"/>
        <w:rPr>
          <w:rFonts w:ascii="Times New Roman" w:hAnsi="Times New Roman" w:cs="Times New Roman"/>
          <w:sz w:val="20"/>
          <w:szCs w:val="20"/>
        </w:rPr>
      </w:pPr>
    </w:p>
    <w:p w:rsidR="00F151E4" w:rsidRDefault="00F151E4" w:rsidP="00593051">
      <w:pPr>
        <w:pStyle w:val="1"/>
        <w:tabs>
          <w:tab w:val="clear" w:pos="360"/>
          <w:tab w:val="left" w:pos="708"/>
        </w:tabs>
        <w:spacing w:before="0" w:after="0"/>
        <w:ind w:left="4500"/>
        <w:jc w:val="right"/>
        <w:rPr>
          <w:rFonts w:ascii="Times New Roman" w:hAnsi="Times New Roman" w:cs="Times New Roman"/>
          <w:sz w:val="20"/>
          <w:szCs w:val="20"/>
        </w:rPr>
      </w:pPr>
    </w:p>
    <w:p w:rsidR="00F151E4" w:rsidRDefault="00F151E4" w:rsidP="00593051">
      <w:pPr>
        <w:pStyle w:val="1"/>
        <w:tabs>
          <w:tab w:val="clear" w:pos="360"/>
          <w:tab w:val="left" w:pos="708"/>
        </w:tabs>
        <w:spacing w:before="0" w:after="0"/>
        <w:ind w:left="4500"/>
        <w:jc w:val="right"/>
        <w:rPr>
          <w:rFonts w:ascii="Times New Roman" w:hAnsi="Times New Roman" w:cs="Times New Roman"/>
          <w:sz w:val="20"/>
          <w:szCs w:val="20"/>
        </w:rPr>
      </w:pPr>
    </w:p>
    <w:p w:rsidR="00F151E4" w:rsidRDefault="00F151E4" w:rsidP="00593051">
      <w:pPr>
        <w:pStyle w:val="1"/>
        <w:tabs>
          <w:tab w:val="clear" w:pos="360"/>
          <w:tab w:val="left" w:pos="708"/>
        </w:tabs>
        <w:spacing w:before="0" w:after="0"/>
        <w:ind w:left="4500"/>
        <w:jc w:val="right"/>
        <w:rPr>
          <w:rFonts w:ascii="Times New Roman" w:hAnsi="Times New Roman" w:cs="Times New Roman"/>
          <w:sz w:val="20"/>
          <w:szCs w:val="20"/>
        </w:rPr>
      </w:pPr>
    </w:p>
    <w:p w:rsidR="00F151E4" w:rsidRDefault="00F151E4" w:rsidP="00593051">
      <w:pPr>
        <w:pStyle w:val="1"/>
        <w:tabs>
          <w:tab w:val="clear" w:pos="360"/>
          <w:tab w:val="left" w:pos="708"/>
        </w:tabs>
        <w:spacing w:before="0" w:after="0"/>
        <w:ind w:left="4500"/>
        <w:jc w:val="right"/>
        <w:rPr>
          <w:rFonts w:ascii="Times New Roman" w:hAnsi="Times New Roman" w:cs="Times New Roman"/>
          <w:sz w:val="20"/>
          <w:szCs w:val="20"/>
        </w:rPr>
      </w:pPr>
    </w:p>
    <w:p w:rsidR="00F151E4" w:rsidRDefault="00F151E4" w:rsidP="00593051">
      <w:pPr>
        <w:pStyle w:val="1"/>
        <w:tabs>
          <w:tab w:val="clear" w:pos="360"/>
          <w:tab w:val="left" w:pos="708"/>
        </w:tabs>
        <w:spacing w:before="0" w:after="0"/>
        <w:ind w:left="4500"/>
        <w:jc w:val="right"/>
        <w:rPr>
          <w:rFonts w:ascii="Times New Roman" w:hAnsi="Times New Roman" w:cs="Times New Roman"/>
          <w:sz w:val="20"/>
          <w:szCs w:val="20"/>
        </w:rPr>
      </w:pPr>
    </w:p>
    <w:p w:rsidR="00F151E4" w:rsidRDefault="00F151E4" w:rsidP="00593051">
      <w:pPr>
        <w:pStyle w:val="1"/>
        <w:tabs>
          <w:tab w:val="clear" w:pos="360"/>
          <w:tab w:val="left" w:pos="708"/>
        </w:tabs>
        <w:spacing w:before="0" w:after="0"/>
        <w:ind w:left="4500"/>
        <w:jc w:val="right"/>
        <w:rPr>
          <w:rFonts w:ascii="Times New Roman" w:hAnsi="Times New Roman" w:cs="Times New Roman"/>
          <w:sz w:val="20"/>
          <w:szCs w:val="20"/>
        </w:rPr>
      </w:pPr>
    </w:p>
    <w:p w:rsidR="00F151E4" w:rsidRDefault="00F151E4" w:rsidP="00593051">
      <w:pPr>
        <w:pStyle w:val="1"/>
        <w:tabs>
          <w:tab w:val="clear" w:pos="360"/>
          <w:tab w:val="left" w:pos="708"/>
        </w:tabs>
        <w:spacing w:before="0" w:after="0"/>
        <w:ind w:left="4500"/>
        <w:jc w:val="right"/>
        <w:rPr>
          <w:rFonts w:ascii="Times New Roman" w:hAnsi="Times New Roman" w:cs="Times New Roman"/>
          <w:sz w:val="20"/>
          <w:szCs w:val="20"/>
        </w:rPr>
      </w:pPr>
    </w:p>
    <w:p w:rsidR="00F151E4" w:rsidRDefault="00F151E4" w:rsidP="00593051">
      <w:pPr>
        <w:pStyle w:val="1"/>
        <w:tabs>
          <w:tab w:val="clear" w:pos="360"/>
          <w:tab w:val="left" w:pos="708"/>
        </w:tabs>
        <w:spacing w:before="0" w:after="0"/>
        <w:ind w:left="4500"/>
        <w:jc w:val="right"/>
        <w:rPr>
          <w:rFonts w:ascii="Times New Roman" w:hAnsi="Times New Roman" w:cs="Times New Roman"/>
          <w:sz w:val="20"/>
          <w:szCs w:val="20"/>
        </w:rPr>
      </w:pPr>
    </w:p>
    <w:p w:rsidR="00F151E4" w:rsidRDefault="00F151E4" w:rsidP="00593051">
      <w:pPr>
        <w:pStyle w:val="1"/>
        <w:tabs>
          <w:tab w:val="clear" w:pos="360"/>
          <w:tab w:val="left" w:pos="708"/>
        </w:tabs>
        <w:spacing w:before="0" w:after="0"/>
        <w:ind w:left="4500"/>
        <w:jc w:val="right"/>
        <w:rPr>
          <w:rFonts w:ascii="Times New Roman" w:hAnsi="Times New Roman" w:cs="Times New Roman"/>
          <w:sz w:val="20"/>
          <w:szCs w:val="20"/>
        </w:rPr>
      </w:pPr>
    </w:p>
    <w:p w:rsidR="00F151E4" w:rsidRDefault="00F151E4" w:rsidP="00593051">
      <w:pPr>
        <w:pStyle w:val="1"/>
        <w:tabs>
          <w:tab w:val="clear" w:pos="360"/>
          <w:tab w:val="left" w:pos="708"/>
        </w:tabs>
        <w:spacing w:before="0" w:after="0"/>
        <w:ind w:left="4500"/>
        <w:jc w:val="right"/>
        <w:rPr>
          <w:rFonts w:ascii="Times New Roman" w:hAnsi="Times New Roman" w:cs="Times New Roman"/>
          <w:sz w:val="20"/>
          <w:szCs w:val="20"/>
        </w:rPr>
      </w:pPr>
    </w:p>
    <w:p w:rsidR="00F151E4" w:rsidRDefault="00F151E4" w:rsidP="00593051">
      <w:pPr>
        <w:pStyle w:val="1"/>
        <w:tabs>
          <w:tab w:val="clear" w:pos="360"/>
          <w:tab w:val="left" w:pos="708"/>
        </w:tabs>
        <w:spacing w:before="0" w:after="0"/>
        <w:ind w:left="4500"/>
        <w:jc w:val="right"/>
        <w:rPr>
          <w:rFonts w:ascii="Times New Roman" w:hAnsi="Times New Roman" w:cs="Times New Roman"/>
          <w:sz w:val="20"/>
          <w:szCs w:val="20"/>
        </w:rPr>
      </w:pPr>
    </w:p>
    <w:p w:rsidR="00F151E4" w:rsidRDefault="00F151E4" w:rsidP="00593051">
      <w:pPr>
        <w:pStyle w:val="1"/>
        <w:tabs>
          <w:tab w:val="clear" w:pos="360"/>
          <w:tab w:val="left" w:pos="708"/>
        </w:tabs>
        <w:spacing w:before="0" w:after="0"/>
        <w:ind w:left="4500"/>
        <w:jc w:val="right"/>
        <w:rPr>
          <w:rFonts w:ascii="Times New Roman" w:hAnsi="Times New Roman" w:cs="Times New Roman"/>
          <w:sz w:val="20"/>
          <w:szCs w:val="20"/>
        </w:rPr>
      </w:pPr>
    </w:p>
    <w:p w:rsidR="00F151E4" w:rsidRDefault="00F151E4" w:rsidP="00593051">
      <w:pPr>
        <w:pStyle w:val="1"/>
        <w:tabs>
          <w:tab w:val="clear" w:pos="360"/>
          <w:tab w:val="left" w:pos="708"/>
        </w:tabs>
        <w:spacing w:before="0" w:after="0"/>
        <w:ind w:left="4500"/>
        <w:jc w:val="right"/>
        <w:rPr>
          <w:rFonts w:ascii="Times New Roman" w:hAnsi="Times New Roman" w:cs="Times New Roman"/>
          <w:sz w:val="20"/>
          <w:szCs w:val="20"/>
        </w:rPr>
      </w:pPr>
    </w:p>
    <w:p w:rsidR="00F151E4" w:rsidRDefault="00F151E4" w:rsidP="00593051">
      <w:pPr>
        <w:pStyle w:val="1"/>
        <w:tabs>
          <w:tab w:val="clear" w:pos="360"/>
          <w:tab w:val="left" w:pos="708"/>
        </w:tabs>
        <w:spacing w:before="0" w:after="0"/>
        <w:ind w:left="4500"/>
        <w:jc w:val="right"/>
        <w:rPr>
          <w:rFonts w:ascii="Times New Roman" w:hAnsi="Times New Roman" w:cs="Times New Roman"/>
          <w:sz w:val="20"/>
          <w:szCs w:val="20"/>
        </w:rPr>
      </w:pPr>
    </w:p>
    <w:p w:rsidR="00F151E4" w:rsidRPr="00871D51" w:rsidRDefault="00F151E4" w:rsidP="00593051">
      <w:pPr>
        <w:pStyle w:val="1"/>
        <w:tabs>
          <w:tab w:val="clear" w:pos="360"/>
          <w:tab w:val="left" w:pos="708"/>
        </w:tabs>
        <w:spacing w:before="0" w:after="0"/>
        <w:ind w:left="4500"/>
        <w:jc w:val="right"/>
        <w:rPr>
          <w:rFonts w:ascii="Times New Roman" w:hAnsi="Times New Roman" w:cs="Times New Roman"/>
          <w:sz w:val="20"/>
          <w:szCs w:val="20"/>
        </w:rPr>
      </w:pPr>
    </w:p>
    <w:p w:rsidR="00F151E4" w:rsidRPr="00871D51" w:rsidRDefault="00F151E4" w:rsidP="00593051">
      <w:pPr>
        <w:pStyle w:val="1"/>
        <w:tabs>
          <w:tab w:val="clear" w:pos="360"/>
          <w:tab w:val="left" w:pos="708"/>
        </w:tabs>
        <w:spacing w:before="0" w:after="0"/>
        <w:ind w:left="4500"/>
        <w:jc w:val="right"/>
        <w:rPr>
          <w:rFonts w:ascii="Times New Roman" w:hAnsi="Times New Roman" w:cs="Times New Roman"/>
          <w:sz w:val="20"/>
          <w:szCs w:val="20"/>
        </w:rPr>
      </w:pPr>
    </w:p>
    <w:p w:rsidR="00F151E4" w:rsidRPr="00871D51" w:rsidRDefault="00F151E4" w:rsidP="00593051">
      <w:pPr>
        <w:pStyle w:val="1"/>
        <w:tabs>
          <w:tab w:val="clear" w:pos="360"/>
          <w:tab w:val="left" w:pos="708"/>
        </w:tabs>
        <w:spacing w:before="0" w:after="0"/>
        <w:ind w:left="450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71D51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F151E4" w:rsidRPr="00871D51" w:rsidRDefault="00F151E4" w:rsidP="00593051">
      <w:pPr>
        <w:pStyle w:val="1"/>
        <w:tabs>
          <w:tab w:val="clear" w:pos="360"/>
          <w:tab w:val="left" w:pos="708"/>
        </w:tabs>
        <w:spacing w:before="0" w:after="0"/>
        <w:ind w:left="4500"/>
        <w:jc w:val="right"/>
        <w:rPr>
          <w:rFonts w:ascii="Times New Roman" w:hAnsi="Times New Roman" w:cs="Times New Roman"/>
          <w:sz w:val="20"/>
          <w:szCs w:val="20"/>
        </w:rPr>
      </w:pPr>
      <w:r w:rsidRPr="00871D51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151E4" w:rsidRPr="00871D51" w:rsidRDefault="00F151E4" w:rsidP="00593051">
      <w:pPr>
        <w:pStyle w:val="ConsPlusTitle"/>
        <w:widowControl/>
        <w:ind w:left="4500"/>
        <w:jc w:val="right"/>
        <w:rPr>
          <w:rFonts w:ascii="Times New Roman" w:hAnsi="Times New Roman" w:cs="Times New Roman"/>
          <w:b w:val="0"/>
          <w:bCs w:val="0"/>
        </w:rPr>
      </w:pPr>
      <w:r w:rsidRPr="00871D51">
        <w:rPr>
          <w:rFonts w:ascii="Times New Roman" w:hAnsi="Times New Roman" w:cs="Times New Roman"/>
          <w:b w:val="0"/>
          <w:bCs w:val="0"/>
        </w:rPr>
        <w:t xml:space="preserve"> предоставления муниципальной услуги </w:t>
      </w:r>
    </w:p>
    <w:p w:rsidR="00F151E4" w:rsidRPr="00871D51" w:rsidRDefault="00F151E4" w:rsidP="00593051">
      <w:pPr>
        <w:pStyle w:val="1"/>
        <w:tabs>
          <w:tab w:val="clear" w:pos="360"/>
          <w:tab w:val="left" w:pos="708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51E4" w:rsidRPr="00871D51" w:rsidRDefault="00F151E4" w:rsidP="00593051">
      <w:pPr>
        <w:pStyle w:val="1"/>
        <w:tabs>
          <w:tab w:val="clear" w:pos="360"/>
          <w:tab w:val="left" w:pos="708"/>
        </w:tabs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871D51">
        <w:rPr>
          <w:rFonts w:ascii="Times New Roman" w:hAnsi="Times New Roman" w:cs="Times New Roman"/>
          <w:b/>
          <w:bCs/>
        </w:rPr>
        <w:t>БЛОК - СХЕМА</w:t>
      </w:r>
    </w:p>
    <w:p w:rsidR="00F151E4" w:rsidRPr="00871D51" w:rsidRDefault="00F151E4" w:rsidP="00C844B9">
      <w:pPr>
        <w:tabs>
          <w:tab w:val="left" w:pos="1935"/>
        </w:tabs>
        <w:jc w:val="center"/>
        <w:rPr>
          <w:rFonts w:ascii="Times New Roman" w:hAnsi="Times New Roman" w:cs="Times New Roman"/>
        </w:rPr>
      </w:pPr>
    </w:p>
    <w:p w:rsidR="00F151E4" w:rsidRPr="00871D51" w:rsidRDefault="00F151E4" w:rsidP="00C844B9">
      <w:pPr>
        <w:tabs>
          <w:tab w:val="left" w:pos="1935"/>
        </w:tabs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</w:r>
      <w:r w:rsidRPr="00E60867">
        <w:rPr>
          <w:rFonts w:ascii="Times New Roman" w:hAnsi="Times New Roman" w:cs="Times New Roman"/>
          <w:noProof/>
          <w:lang w:eastAsia="ru-RU"/>
        </w:rPr>
        <w:pict>
          <v:group id="Полотно 2" o:spid="_x0000_s1026" editas="canvas" style="width:7in;height:507.15pt;mso-position-horizontal-relative:char;mso-position-vertical-relative:line" coordsize="64008,644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4008;height:64408;visibility:visible">
              <v:fill o:detectmouseclick="t"/>
              <v:path o:connecttype="none"/>
            </v:shape>
            <v:rect id="Rectangle 4" o:spid="_x0000_s1028" style="position:absolute;left:1141;top:1140;width:60575;height:6857;visibility:visible">
              <v:textbox>
                <w:txbxContent>
                  <w:p w:rsidR="00F151E4" w:rsidRDefault="00F151E4" w:rsidP="00C844B9">
                    <w:pPr>
                      <w:jc w:val="center"/>
                    </w:pPr>
                    <w:r>
                      <w:t>Лицо, заинтересованное в получении Муниципальной услуги, предоставляет в  Администрацию  заявление и комплект документов, необходимых для предоставления Муниципальной услуги</w:t>
                    </w:r>
                  </w:p>
                </w:txbxContent>
              </v:textbox>
            </v:rect>
            <v:rect id="Rectangle 5" o:spid="_x0000_s1029" style="position:absolute;left:2283;top:11434;width:58292;height:4561;visibility:visible">
              <v:textbox>
                <w:txbxContent>
                  <w:p w:rsidR="00F151E4" w:rsidRDefault="00F151E4" w:rsidP="00C844B9">
                    <w:pPr>
                      <w:jc w:val="center"/>
                    </w:pPr>
                    <w:r>
                      <w:t>Специалист, уполномоченный на прием документов, проверяет соответствие предоставленных документов установленным требованиям</w:t>
                    </w:r>
                  </w:p>
                  <w:p w:rsidR="00F151E4" w:rsidRDefault="00F151E4" w:rsidP="00C844B9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Rectangle 6" o:spid="_x0000_s1030" style="position:absolute;left:2283;top:19432;width:58292;height:4569;visibility:visible">
              <v:textbox>
                <w:txbxContent>
                  <w:p w:rsidR="00F151E4" w:rsidRDefault="00F151E4" w:rsidP="00C844B9">
                    <w:pPr>
                      <w:jc w:val="center"/>
                    </w:pPr>
                    <w:r>
                      <w:t>В случае необходимости специалистами уполномоченного органа проводится обследование жилищных условий заявителя, по результатам которого составляется заключение</w:t>
                    </w:r>
                  </w:p>
                </w:txbxContent>
              </v:textbox>
            </v:rect>
            <v:rect id="Rectangle 7" o:spid="_x0000_s1031" style="position:absolute;left:2283;top:28578;width:28579;height:3429;visibility:visible">
              <v:textbox>
                <w:txbxContent>
                  <w:p w:rsidR="00F151E4" w:rsidRDefault="00F151E4" w:rsidP="00C844B9">
                    <w:pPr>
                      <w:jc w:val="center"/>
                    </w:pPr>
                    <w:r>
                      <w:t>При отсутствии оснований для отказа</w:t>
                    </w:r>
                  </w:p>
                </w:txbxContent>
              </v:textbox>
            </v:rect>
            <v:rect id="Rectangle 8" o:spid="_x0000_s1032" style="position:absolute;left:34287;top:28578;width:26288;height:3429;visibility:visible">
              <v:textbox>
                <w:txbxContent>
                  <w:p w:rsidR="00F151E4" w:rsidRDefault="00F151E4" w:rsidP="00C844B9">
                    <w:pPr>
                      <w:jc w:val="center"/>
                    </w:pPr>
                    <w:r>
                      <w:t>При наличии оснований для отказа</w:t>
                    </w:r>
                  </w:p>
                </w:txbxContent>
              </v:textbox>
            </v:rect>
            <v:rect id="Rectangle 9" o:spid="_x0000_s1033" style="position:absolute;left:2283;top:36576;width:27429;height:10294;visibility:visible">
              <v:textbox>
                <w:txbxContent>
                  <w:p w:rsidR="00F151E4" w:rsidRDefault="00F151E4" w:rsidP="00C844B9">
                    <w:pPr>
                      <w:jc w:val="center"/>
                    </w:pPr>
                    <w:r>
                      <w:t>Постановление Главы Андреевского сельсовета Касторенского района о принятии гражданина на учет в качестве нуждающегося в жилом помещении</w:t>
                    </w:r>
                  </w:p>
                </w:txbxContent>
              </v:textbox>
            </v:rect>
            <v:rect id="Rectangle 10" o:spid="_x0000_s1034" style="position:absolute;left:35436;top:36576;width:25139;height:11434;visibility:visible">
              <v:textbox>
                <w:txbxContent>
                  <w:p w:rsidR="00F151E4" w:rsidRDefault="00F151E4" w:rsidP="00C844B9">
                    <w:pPr>
                      <w:jc w:val="center"/>
                    </w:pPr>
                    <w:r>
                      <w:t>Постановление Главы Андреевского сельсовета Касторенского района об отказе в принятии  гражданина на учет в качестве нуждающегося в жилом помещении</w:t>
                    </w:r>
                  </w:p>
                </w:txbxContent>
              </v:textbox>
            </v:rect>
            <v:rect id="Rectangle 11" o:spid="_x0000_s1035" style="position:absolute;left:2283;top:52579;width:58292;height:10303;visibility:visible">
              <v:textbox>
                <w:txbxContent>
                  <w:p w:rsidR="00F151E4" w:rsidRDefault="00F151E4" w:rsidP="00C844B9">
                    <w:pPr>
                      <w:jc w:val="center"/>
                    </w:pPr>
                    <w:r>
                      <w:t>Получение итогового документа путем выдачи специалистом   соответствующего Постановления Главы сельсовета путем личного обращения заявителя, его доверенным лицом (представителем) в Администрацию, либо уведомления по почте</w:t>
                    </w:r>
                  </w:p>
                </w:txbxContent>
              </v:textbox>
            </v:rect>
            <v:line id="Line 12" o:spid="_x0000_s1036" style="position:absolute;visibility:visible" from="30862,7997" to="30870,13731" o:connectortype="straight"/>
            <v:line id="Line 13" o:spid="_x0000_s1037" style="position:absolute;visibility:visible" from="30862,16003" to="30862,19432" o:connectortype="straight"/>
            <v:line id="Line 14" o:spid="_x0000_s1038" style="position:absolute;visibility:visible" from="14856,26289" to="45718,26289" o:connectortype="straight"/>
            <v:line id="Line 15" o:spid="_x0000_s1039" style="position:absolute;visibility:visible" from="30862,24001" to="30862,26289" o:connectortype="straight"/>
            <v:line id="Line 16" o:spid="_x0000_s1040" style="position:absolute;visibility:visible" from="14856,26289" to="14856,28578" o:connectortype="straight"/>
            <v:line id="Line 17" o:spid="_x0000_s1041" style="position:absolute;visibility:visible" from="45718,26289" to="45718,28578" o:connectortype="straight"/>
            <v:line id="Line 18" o:spid="_x0000_s1042" style="position:absolute;visibility:visible" from="14856,32007" to="14856,36576" o:connectortype="straight"/>
            <v:line id="Line 19" o:spid="_x0000_s1043" style="position:absolute;visibility:visible" from="45718,32007" to="45718,36576" o:connectortype="straight"/>
            <v:line id="Line 20" o:spid="_x0000_s1044" style="position:absolute;visibility:visible" from="14856,46870" to="14856,52579" o:connectortype="straight"/>
            <v:line id="Line 21" o:spid="_x0000_s1045" style="position:absolute;visibility:visible" from="45718,48010" to="45718,52579" o:connectortype="straight"/>
            <w10:anchorlock/>
          </v:group>
        </w:pict>
      </w:r>
    </w:p>
    <w:p w:rsidR="00F151E4" w:rsidRPr="00871D51" w:rsidRDefault="00F151E4" w:rsidP="00011B1F">
      <w:pPr>
        <w:pStyle w:val="Heading1"/>
        <w:rPr>
          <w:rFonts w:ascii="Times New Roman" w:hAnsi="Times New Roman" w:cs="Times New Roman"/>
          <w:sz w:val="20"/>
          <w:szCs w:val="20"/>
        </w:rPr>
      </w:pPr>
    </w:p>
    <w:p w:rsidR="00F151E4" w:rsidRPr="00871D51" w:rsidRDefault="00F151E4" w:rsidP="00593051">
      <w:pPr>
        <w:rPr>
          <w:rFonts w:ascii="Times New Roman" w:hAnsi="Times New Roman" w:cs="Times New Roman"/>
        </w:rPr>
      </w:pPr>
    </w:p>
    <w:p w:rsidR="00F151E4" w:rsidRPr="00871D51" w:rsidRDefault="00F151E4" w:rsidP="00C844B9">
      <w:pPr>
        <w:pStyle w:val="Heading1"/>
        <w:rPr>
          <w:rFonts w:ascii="Times New Roman" w:hAnsi="Times New Roman" w:cs="Times New Roman"/>
          <w:sz w:val="20"/>
          <w:szCs w:val="20"/>
        </w:rPr>
      </w:pPr>
    </w:p>
    <w:p w:rsidR="00F151E4" w:rsidRPr="00871D51" w:rsidRDefault="00F151E4" w:rsidP="00CD483F">
      <w:pPr>
        <w:rPr>
          <w:rFonts w:ascii="Times New Roman" w:hAnsi="Times New Roman" w:cs="Times New Roman"/>
        </w:rPr>
      </w:pPr>
    </w:p>
    <w:p w:rsidR="00F151E4" w:rsidRPr="00871D51" w:rsidRDefault="00F151E4" w:rsidP="00011B1F">
      <w:pPr>
        <w:pStyle w:val="Heading1"/>
        <w:jc w:val="center"/>
        <w:rPr>
          <w:rFonts w:ascii="Times New Roman" w:hAnsi="Times New Roman" w:cs="Times New Roman"/>
        </w:rPr>
      </w:pPr>
      <w:r w:rsidRPr="00871D51">
        <w:rPr>
          <w:rFonts w:ascii="Times New Roman" w:hAnsi="Times New Roman" w:cs="Times New Roman"/>
        </w:rPr>
        <w:t>Перечень документов, которые необходимо представить для предоставления муниципальной услуги</w:t>
      </w:r>
    </w:p>
    <w:p w:rsidR="00F151E4" w:rsidRPr="00871D51" w:rsidRDefault="00F151E4" w:rsidP="00011B1F">
      <w:pPr>
        <w:ind w:firstLine="720"/>
        <w:jc w:val="center"/>
        <w:rPr>
          <w:rFonts w:ascii="Times New Roman" w:hAnsi="Times New Roman" w:cs="Times New Roman"/>
          <w:sz w:val="32"/>
          <w:szCs w:val="32"/>
        </w:rPr>
      </w:pP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601"/>
      <w:r w:rsidRPr="00871D51">
        <w:rPr>
          <w:rFonts w:ascii="Times New Roman" w:hAnsi="Times New Roman" w:cs="Times New Roman"/>
          <w:sz w:val="28"/>
          <w:szCs w:val="28"/>
        </w:rPr>
        <w:t>1. </w:t>
      </w:r>
      <w:hyperlink r:id="rId5" w:history="1">
        <w:r w:rsidRPr="00871D51">
          <w:rPr>
            <w:rStyle w:val="a"/>
            <w:rFonts w:ascii="Times New Roman" w:hAnsi="Times New Roman" w:cs="Times New Roman"/>
            <w:b w:val="0"/>
            <w:bCs w:val="0"/>
            <w:sz w:val="28"/>
            <w:szCs w:val="28"/>
          </w:rPr>
          <w:t>Заявление</w:t>
        </w:r>
      </w:hyperlink>
      <w:r w:rsidRPr="00871D51">
        <w:rPr>
          <w:rFonts w:ascii="Times New Roman" w:hAnsi="Times New Roman" w:cs="Times New Roman"/>
          <w:sz w:val="28"/>
          <w:szCs w:val="28"/>
        </w:rPr>
        <w:t xml:space="preserve"> о принятии на учет граждан в качестве нуждающихся в жилых помещениях (1 экземпляр подлинный).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602"/>
      <w:bookmarkEnd w:id="1"/>
      <w:r w:rsidRPr="00871D51">
        <w:rPr>
          <w:rFonts w:ascii="Times New Roman" w:hAnsi="Times New Roman" w:cs="Times New Roman"/>
          <w:sz w:val="28"/>
          <w:szCs w:val="28"/>
        </w:rPr>
        <w:t>2. Документы, подтверждающие отнесение заявителя к категориям граждан, имеющих право состоять на учете в качестве нуждающихся в жилых помещениях без признания малоимущим (1 экземпляр подлинный для ознакомления, 1 экземпляр копии):</w:t>
      </w:r>
    </w:p>
    <w:bookmarkEnd w:id="2"/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D51">
        <w:rPr>
          <w:rFonts w:ascii="Times New Roman" w:hAnsi="Times New Roman" w:cs="Times New Roman"/>
          <w:sz w:val="28"/>
          <w:szCs w:val="28"/>
        </w:rPr>
        <w:t>для Героев Советского Союза, Героев Российской Федерации, Героев Социалистического Труда, полных кавалеров ордена Славы, полных кавалеров ордена Трудовой Славы: удостоверение установленного образца, подтверждающее отнесение к указанным категориям граждан;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D51">
        <w:rPr>
          <w:rFonts w:ascii="Times New Roman" w:hAnsi="Times New Roman" w:cs="Times New Roman"/>
          <w:sz w:val="28"/>
          <w:szCs w:val="28"/>
        </w:rPr>
        <w:t>для спасателей и членов их семей, семей погибших спасателей: удостоверение спасателя установленного образца, книжка спасателя, свидетельство о смерти спасателя, при необходимости;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D51">
        <w:rPr>
          <w:rFonts w:ascii="Times New Roman" w:hAnsi="Times New Roman" w:cs="Times New Roman"/>
          <w:sz w:val="28"/>
          <w:szCs w:val="28"/>
        </w:rPr>
        <w:t>для больных заразной формой туберкулеза: справка из лечебного учреждения, подтверждающая активную форму туберкулеза;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D51">
        <w:rPr>
          <w:rFonts w:ascii="Times New Roman" w:hAnsi="Times New Roman" w:cs="Times New Roman"/>
          <w:sz w:val="28"/>
          <w:szCs w:val="28"/>
        </w:rPr>
        <w:t>для вынужденных переселенцев и их несовершеннолетних детей: удостоверение установленного образца, подтверждающее отнесение к указанной категории граждан;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D51">
        <w:rPr>
          <w:rFonts w:ascii="Times New Roman" w:hAnsi="Times New Roman" w:cs="Times New Roman"/>
          <w:sz w:val="28"/>
          <w:szCs w:val="28"/>
        </w:rPr>
        <w:t>для граждан, выехавших из районов Крайнего Севера и приравненных к ним местностей не ранее 1 января 1992 года: справка из отделения пенсионного фонда Российской Федерации по Курской области о дате выезда и общей продолжительности стажа работы в районах Крайнего Севера и приравненных к ним местностей;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D51">
        <w:rPr>
          <w:rFonts w:ascii="Times New Roman" w:hAnsi="Times New Roman" w:cs="Times New Roman"/>
          <w:sz w:val="28"/>
          <w:szCs w:val="28"/>
        </w:rPr>
        <w:t>для реабилитированных лиц, членов их семей: справка о реабилитации, выданная органом внутренних дел, прокуратуры;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D51">
        <w:rPr>
          <w:rFonts w:ascii="Times New Roman" w:hAnsi="Times New Roman" w:cs="Times New Roman"/>
          <w:sz w:val="28"/>
          <w:szCs w:val="28"/>
        </w:rPr>
        <w:t>для граждан, подвергшихся радиации вследствие радиационных аварий и катастроф, и приравненных к ним лиц: удостоверение установленного образца участника (инвалида) ликвидации последствий катастрофы на Чернобыльской АЭС или других радиационных аварий.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603"/>
      <w:r w:rsidRPr="00871D51">
        <w:rPr>
          <w:rFonts w:ascii="Times New Roman" w:hAnsi="Times New Roman" w:cs="Times New Roman"/>
          <w:sz w:val="28"/>
          <w:szCs w:val="28"/>
        </w:rPr>
        <w:t>3. Документы, подтверждающие место жительства гражданина:</w:t>
      </w:r>
    </w:p>
    <w:bookmarkEnd w:id="3"/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D51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с отметкой о регистрации гражданина по месту жительства и членов семьи, которые могут быть приняты на учет (при представлении паспорта стр. 2, 3, 5, 14, 17) (1 экземпляр подлинный для ознакомления, 1 экземпляр копии);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D51">
        <w:rPr>
          <w:rFonts w:ascii="Times New Roman" w:hAnsi="Times New Roman" w:cs="Times New Roman"/>
          <w:sz w:val="28"/>
          <w:szCs w:val="28"/>
        </w:rPr>
        <w:t>свидетельство о регистрации по месту жительства (при наличии);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D51">
        <w:rPr>
          <w:rFonts w:ascii="Times New Roman" w:hAnsi="Times New Roman" w:cs="Times New Roman"/>
          <w:sz w:val="28"/>
          <w:szCs w:val="28"/>
        </w:rPr>
        <w:t>вступившее в силу решение суда об установлении факта проживания гражданина и членов его семьи по соответствующему адресу (при наличии).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604"/>
      <w:r w:rsidRPr="00871D51">
        <w:rPr>
          <w:rFonts w:ascii="Times New Roman" w:hAnsi="Times New Roman" w:cs="Times New Roman"/>
          <w:sz w:val="28"/>
          <w:szCs w:val="28"/>
        </w:rPr>
        <w:t>4. Свидетельства о государственной регистрации актов гражданского состояния:</w:t>
      </w:r>
    </w:p>
    <w:bookmarkEnd w:id="4"/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D51">
        <w:rPr>
          <w:rFonts w:ascii="Times New Roman" w:hAnsi="Times New Roman" w:cs="Times New Roman"/>
          <w:sz w:val="28"/>
          <w:szCs w:val="28"/>
        </w:rPr>
        <w:t>свидетельство о рождении (независимо от возраста) на всех членов семьи, которые могут быть приняты на учет (1 экземпляр подлинный для ознакомления, 1 экземпляр копии);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D51">
        <w:rPr>
          <w:rFonts w:ascii="Times New Roman" w:hAnsi="Times New Roman" w:cs="Times New Roman"/>
          <w:sz w:val="28"/>
          <w:szCs w:val="28"/>
        </w:rPr>
        <w:t>свидетельство о заключении (расторжении) брака, при наличии (1 экземпляр подлинный для ознакомления, 1 экземпляр копии);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D51">
        <w:rPr>
          <w:rFonts w:ascii="Times New Roman" w:hAnsi="Times New Roman" w:cs="Times New Roman"/>
          <w:sz w:val="28"/>
          <w:szCs w:val="28"/>
        </w:rPr>
        <w:t>свидетельство об усыновлении, при наличии (1 экземпляр подлинный для ознакомления, 1 экземпляр копии);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D51">
        <w:rPr>
          <w:rFonts w:ascii="Times New Roman" w:hAnsi="Times New Roman" w:cs="Times New Roman"/>
          <w:sz w:val="28"/>
          <w:szCs w:val="28"/>
        </w:rPr>
        <w:t>вступившее в силу решение суда об определении состава семьи, при наличии (1 экземпляр подлинный для ознакомления, 1 экземпляр копии).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605"/>
      <w:r w:rsidRPr="00871D51">
        <w:rPr>
          <w:rFonts w:ascii="Times New Roman" w:hAnsi="Times New Roman" w:cs="Times New Roman"/>
          <w:sz w:val="28"/>
          <w:szCs w:val="28"/>
        </w:rPr>
        <w:t>5. Выписка из лицевого счета жилого помещения муниципального или государственного жилищного фонда или выписка из лицевого счета жилого помещения частного жилищного фонда с места регистрации заявителя и всех членов семьи, составленная не ранее чем за 2 месяца до даты представления в уполномоченный орган по учету (1 экземпляр подлинный).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606"/>
      <w:bookmarkEnd w:id="5"/>
      <w:r w:rsidRPr="00871D51">
        <w:rPr>
          <w:rFonts w:ascii="Times New Roman" w:hAnsi="Times New Roman" w:cs="Times New Roman"/>
          <w:sz w:val="28"/>
          <w:szCs w:val="28"/>
        </w:rPr>
        <w:t>6. Технический паспорт жилого помещения частного жилищного фонда, составленного не ранее пяти лет до даты обращения гражданина, либо имеющем отметку органа технической инвентаризации о проведении технической инвентаризации жилого помещения в течение указанных пяти лет, независимо от даты его составления (1 экземпляр подлинный для ознакомления, 1 экземпляр копии).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607"/>
      <w:bookmarkEnd w:id="6"/>
      <w:r w:rsidRPr="00871D51">
        <w:rPr>
          <w:rFonts w:ascii="Times New Roman" w:hAnsi="Times New Roman" w:cs="Times New Roman"/>
          <w:sz w:val="28"/>
          <w:szCs w:val="28"/>
        </w:rPr>
        <w:t>7. Решение о признании жилого помещения непригодным для проживания (при наличии) (1 экземпляр подлинный для ознакомления, 1 экземпляр копии).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608"/>
      <w:bookmarkEnd w:id="7"/>
      <w:r w:rsidRPr="00871D51">
        <w:rPr>
          <w:rFonts w:ascii="Times New Roman" w:hAnsi="Times New Roman" w:cs="Times New Roman"/>
          <w:sz w:val="28"/>
          <w:szCs w:val="28"/>
        </w:rPr>
        <w:t>8. Правоустанавливающие и правоудостоверяющие документы гражданина и (или) членов его семьи, указанных и не указанных в заявлении, о принятия их на учет в качестве нуждающихся в жилых помещениях, на жилое(ые) помещение(я) и (или) земельный(ые) участок(и), выделенный(ые) для строительства жилого(ых) дома(ов), в том числе и на жилые помещения, в которых гражданин и члены его семьи, указанные и не указанные в заявлении, не проживают (1 экземпляр подлинный, 1 экземпляр копии).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609"/>
      <w:bookmarkEnd w:id="8"/>
      <w:r w:rsidRPr="00871D51">
        <w:rPr>
          <w:rFonts w:ascii="Times New Roman" w:hAnsi="Times New Roman" w:cs="Times New Roman"/>
          <w:sz w:val="28"/>
          <w:szCs w:val="28"/>
        </w:rPr>
        <w:t>9. Справки из органа, осуществляющего технический учет жилищного фонда, и органа, осуществляющего государственную регистрацию прав на недвижимое имущество и сделок с ним, о наличии (отсутствии) на праве собственности или иного, подлежащего государственной регистрации права, жилого(ых) помещений и (или) земельного(ых) участка(ов), выделенного(ых) для строительства жилого(ых) дома(ов), составленные не ранее чем за 2 месяца до даты представления, на всех членов семьи (2 экземпляра подлинные).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610"/>
      <w:bookmarkEnd w:id="9"/>
      <w:r w:rsidRPr="00871D51">
        <w:rPr>
          <w:rFonts w:ascii="Times New Roman" w:hAnsi="Times New Roman" w:cs="Times New Roman"/>
          <w:sz w:val="28"/>
          <w:szCs w:val="28"/>
        </w:rPr>
        <w:t xml:space="preserve">10. Расписка об отсутствии в течение последних 5 лет, предшествующих подаче заявления о принятии на учет, жилого(ых) помещения(ий) и (или) земельного(ых) участка(ов), выделенного(ых) для строительства жилого(ых) дома(ов), на праве собственности или на основе иного права, подлежащего государственной регистрации, по </w:t>
      </w:r>
      <w:hyperlink r:id="rId6" w:history="1">
        <w:r w:rsidRPr="00871D51">
          <w:rPr>
            <w:rStyle w:val="a"/>
            <w:rFonts w:ascii="Times New Roman" w:hAnsi="Times New Roman" w:cs="Times New Roman"/>
            <w:b w:val="0"/>
            <w:bCs w:val="0"/>
            <w:sz w:val="28"/>
            <w:szCs w:val="28"/>
          </w:rPr>
          <w:t>установленной форме</w:t>
        </w:r>
      </w:hyperlink>
      <w:r w:rsidRPr="00871D51">
        <w:rPr>
          <w:rFonts w:ascii="Times New Roman" w:hAnsi="Times New Roman" w:cs="Times New Roman"/>
          <w:sz w:val="28"/>
          <w:szCs w:val="28"/>
        </w:rPr>
        <w:t xml:space="preserve"> (1 экземпляр подлинный).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611"/>
      <w:bookmarkEnd w:id="10"/>
      <w:r w:rsidRPr="00871D51">
        <w:rPr>
          <w:rFonts w:ascii="Times New Roman" w:hAnsi="Times New Roman" w:cs="Times New Roman"/>
          <w:sz w:val="28"/>
          <w:szCs w:val="28"/>
        </w:rPr>
        <w:t xml:space="preserve">11. Информация о наличии в течение последних 5 лет, предшествующих подаче заявления о принятии на учет, жилого(ых) помещения(ий) и (или) земельного(ых) участка(ов), выделенного(ых) для строительства жилого(ых) дома(ов) на праве собственности или на основе иного права, подлежащего государственной регистрации, и о сделках с данным имуществом в течение указанного срока по </w:t>
      </w:r>
      <w:hyperlink r:id="rId7" w:history="1">
        <w:r w:rsidRPr="00871D51">
          <w:rPr>
            <w:rStyle w:val="a"/>
            <w:rFonts w:ascii="Times New Roman" w:hAnsi="Times New Roman" w:cs="Times New Roman"/>
            <w:b w:val="0"/>
            <w:bCs w:val="0"/>
            <w:sz w:val="28"/>
            <w:szCs w:val="28"/>
          </w:rPr>
          <w:t>установленной форме</w:t>
        </w:r>
      </w:hyperlink>
      <w:r w:rsidRPr="00871D51">
        <w:rPr>
          <w:rFonts w:ascii="Times New Roman" w:hAnsi="Times New Roman" w:cs="Times New Roman"/>
          <w:sz w:val="28"/>
          <w:szCs w:val="28"/>
        </w:rPr>
        <w:t xml:space="preserve"> (1 экземпляр подлинный).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612"/>
      <w:bookmarkEnd w:id="11"/>
      <w:r w:rsidRPr="00871D51">
        <w:rPr>
          <w:rFonts w:ascii="Times New Roman" w:hAnsi="Times New Roman" w:cs="Times New Roman"/>
          <w:sz w:val="28"/>
          <w:szCs w:val="28"/>
        </w:rPr>
        <w:t>12. Страховые свидетельства государственного пенсионного страхования на всех совершеннолетних членов семьи, которые принимаются на учет (1 экземпляр подлинный для ознакомления, 1 экземпляр копии).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613"/>
      <w:bookmarkEnd w:id="12"/>
      <w:r w:rsidRPr="00871D51">
        <w:rPr>
          <w:rFonts w:ascii="Times New Roman" w:hAnsi="Times New Roman" w:cs="Times New Roman"/>
          <w:sz w:val="28"/>
          <w:szCs w:val="28"/>
        </w:rPr>
        <w:t>13. Договор найма (поднайма, безвозмездного пользования) жилого помещения (1 экземпляр подлинный, 1 экземпляр копии).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614"/>
      <w:bookmarkEnd w:id="13"/>
      <w:r w:rsidRPr="00871D51">
        <w:rPr>
          <w:rFonts w:ascii="Times New Roman" w:hAnsi="Times New Roman" w:cs="Times New Roman"/>
          <w:sz w:val="28"/>
          <w:szCs w:val="28"/>
        </w:rPr>
        <w:t>14. Справки (при наличии):</w:t>
      </w:r>
    </w:p>
    <w:bookmarkEnd w:id="14"/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D51">
        <w:rPr>
          <w:rFonts w:ascii="Times New Roman" w:hAnsi="Times New Roman" w:cs="Times New Roman"/>
          <w:sz w:val="28"/>
          <w:szCs w:val="28"/>
        </w:rPr>
        <w:t xml:space="preserve">подтверждающие тяжелые формы хронических заболеваний согласно </w:t>
      </w:r>
      <w:hyperlink r:id="rId8" w:history="1">
        <w:r w:rsidRPr="00871D51">
          <w:rPr>
            <w:rStyle w:val="a"/>
            <w:rFonts w:ascii="Times New Roman" w:hAnsi="Times New Roman" w:cs="Times New Roman"/>
            <w:b w:val="0"/>
            <w:bCs w:val="0"/>
            <w:sz w:val="28"/>
            <w:szCs w:val="28"/>
          </w:rPr>
          <w:t>перечню</w:t>
        </w:r>
      </w:hyperlink>
      <w:r w:rsidRPr="00871D51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hyperlink r:id="rId9" w:history="1">
        <w:r w:rsidRPr="00871D51">
          <w:rPr>
            <w:rStyle w:val="a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Pr="00871D5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16.03.2006 N 378 (1 экземпляр подлинный, 1 экземпляр копии);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615"/>
      <w:r w:rsidRPr="00871D51">
        <w:rPr>
          <w:rFonts w:ascii="Times New Roman" w:hAnsi="Times New Roman" w:cs="Times New Roman"/>
          <w:sz w:val="28"/>
          <w:szCs w:val="28"/>
        </w:rPr>
        <w:t>15. Соглашения об определении порядка пользования жилым помещением, при наличии (1 экземпляр подлинный для ознакомления, 1 экземпляр копии).</w:t>
      </w:r>
    </w:p>
    <w:bookmarkEnd w:id="15"/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51E4" w:rsidRPr="00871D51" w:rsidRDefault="00F151E4" w:rsidP="00011B1F">
      <w:pPr>
        <w:pStyle w:val="Heading1"/>
        <w:spacing w:after="0"/>
        <w:jc w:val="center"/>
        <w:rPr>
          <w:rFonts w:ascii="Times New Roman" w:hAnsi="Times New Roman" w:cs="Times New Roman"/>
        </w:rPr>
      </w:pPr>
      <w:bookmarkStart w:id="16" w:name="sub_361"/>
      <w:r w:rsidRPr="00871D51">
        <w:rPr>
          <w:rFonts w:ascii="Times New Roman" w:hAnsi="Times New Roman" w:cs="Times New Roman"/>
        </w:rPr>
        <w:t>Документы, которые необходимо представить для предоставления муниципальной услуги (для ветеранов Великой Отечественной войны)</w:t>
      </w:r>
    </w:p>
    <w:bookmarkEnd w:id="16"/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</w:rPr>
      </w:pP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6101"/>
      <w:r w:rsidRPr="00871D51">
        <w:rPr>
          <w:rFonts w:ascii="Times New Roman" w:hAnsi="Times New Roman" w:cs="Times New Roman"/>
          <w:sz w:val="28"/>
          <w:szCs w:val="28"/>
        </w:rPr>
        <w:t>1. </w:t>
      </w:r>
      <w:hyperlink r:id="rId10" w:history="1">
        <w:r w:rsidRPr="00871D51">
          <w:rPr>
            <w:rStyle w:val="a"/>
            <w:rFonts w:ascii="Times New Roman" w:hAnsi="Times New Roman" w:cs="Times New Roman"/>
            <w:b w:val="0"/>
            <w:bCs w:val="0"/>
            <w:sz w:val="28"/>
            <w:szCs w:val="28"/>
          </w:rPr>
          <w:t>Заявление</w:t>
        </w:r>
      </w:hyperlink>
      <w:r w:rsidRPr="00871D51">
        <w:rPr>
          <w:rFonts w:ascii="Times New Roman" w:hAnsi="Times New Roman" w:cs="Times New Roman"/>
          <w:sz w:val="28"/>
          <w:szCs w:val="28"/>
        </w:rPr>
        <w:t xml:space="preserve"> о принятии на учет граждан в качестве нуждающихся в жилых помещениях (1 экземпляр подлинный).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6102"/>
      <w:bookmarkEnd w:id="17"/>
      <w:r w:rsidRPr="00871D51">
        <w:rPr>
          <w:rFonts w:ascii="Times New Roman" w:hAnsi="Times New Roman" w:cs="Times New Roman"/>
          <w:sz w:val="28"/>
          <w:szCs w:val="28"/>
        </w:rPr>
        <w:t>2. Удостоверение ветерана Великой Отечественной войны установленного образца (1 экземпляр подлинный для ознакомления, 1 экземпляр копии).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6103"/>
      <w:bookmarkEnd w:id="18"/>
      <w:r w:rsidRPr="00871D51">
        <w:rPr>
          <w:rFonts w:ascii="Times New Roman" w:hAnsi="Times New Roman" w:cs="Times New Roman"/>
          <w:sz w:val="28"/>
          <w:szCs w:val="28"/>
        </w:rPr>
        <w:t>3. Документы, подтверждающие место жительства гражданина:</w:t>
      </w:r>
    </w:p>
    <w:bookmarkEnd w:id="19"/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D51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с отметкой о регистрации гражданина по месту жительства (при представлении паспорта стр. 2, 3, 5, 14, 17) (1 экземпляр подлинный для ознакомления, 1 экземпляр копии);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D51">
        <w:rPr>
          <w:rFonts w:ascii="Times New Roman" w:hAnsi="Times New Roman" w:cs="Times New Roman"/>
          <w:sz w:val="28"/>
          <w:szCs w:val="28"/>
        </w:rPr>
        <w:t>вступившее в силу решение суда об установлении факта проживания гражданина и членов его семьи по соответствующему адресу (при наличии).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6104"/>
      <w:r w:rsidRPr="00871D51">
        <w:rPr>
          <w:rFonts w:ascii="Times New Roman" w:hAnsi="Times New Roman" w:cs="Times New Roman"/>
          <w:sz w:val="28"/>
          <w:szCs w:val="28"/>
        </w:rPr>
        <w:t>4. Выписка из лицевого счета жилого помещения муниципального или государственного жилищного фонда или выписка из лицевого счета жилого помещения частного жилищного фонда с места регистрации заявителя и всех членов семьи, составленная не ранее чем за 2 месяца до даты представления в уполномоченный орган по учету (1 экземпляр подлинный);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6105"/>
      <w:bookmarkEnd w:id="20"/>
      <w:r w:rsidRPr="00871D51">
        <w:rPr>
          <w:rFonts w:ascii="Times New Roman" w:hAnsi="Times New Roman" w:cs="Times New Roman"/>
          <w:sz w:val="28"/>
          <w:szCs w:val="28"/>
        </w:rPr>
        <w:t>5. Правоустанавливающие и правоудостоверяющие документы гражданина и (или) членов его семьи, указанных и не указанных в заявлении, о принятия их на учет в качестве нуждающихся в жилых помещениях, на жилое(ые) помещение(я) и (или) земельный(ые) участок(и), выделенный(ые) для строительства жилого(ых) дома(ов), в том числе и на жилые помещения, в которых гражданин и члены его семьи, указанные и не указанные в заявлении, не проживают (1 экземпляр подлинный, 1 экземпляр копии).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6106"/>
      <w:bookmarkEnd w:id="21"/>
      <w:r w:rsidRPr="00871D51">
        <w:rPr>
          <w:rFonts w:ascii="Times New Roman" w:hAnsi="Times New Roman" w:cs="Times New Roman"/>
          <w:sz w:val="28"/>
          <w:szCs w:val="28"/>
        </w:rPr>
        <w:t>6. Технический паспорт жилого помещения частного жилищного фонда, составленного не ранее пяти лет до даты обращения гражданина, либо имеющем отметку органа технической инвентаризации о проведении технической инвентаризации жилого помещения в течение указанных пяти лет, независимо от даты его составления (1 экземпляр подлинный для ознакомления, 1 экземпляр копии).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6107"/>
      <w:bookmarkEnd w:id="22"/>
      <w:r w:rsidRPr="00871D51">
        <w:rPr>
          <w:rFonts w:ascii="Times New Roman" w:hAnsi="Times New Roman" w:cs="Times New Roman"/>
          <w:sz w:val="28"/>
          <w:szCs w:val="28"/>
        </w:rPr>
        <w:t>7. Свидетельства о государственной регистрации актов гражданского состояния:</w:t>
      </w:r>
    </w:p>
    <w:bookmarkEnd w:id="23"/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D51">
        <w:rPr>
          <w:rFonts w:ascii="Times New Roman" w:hAnsi="Times New Roman" w:cs="Times New Roman"/>
          <w:sz w:val="28"/>
          <w:szCs w:val="28"/>
        </w:rPr>
        <w:t>свидетельство о рождении (независимо от возраста) (1 экземпляр подлинный для ознакомления, 1 экземпляр копии);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D51">
        <w:rPr>
          <w:rFonts w:ascii="Times New Roman" w:hAnsi="Times New Roman" w:cs="Times New Roman"/>
          <w:sz w:val="28"/>
          <w:szCs w:val="28"/>
        </w:rPr>
        <w:t>свидетельство о заключении (расторжении) брака, при наличии (1 экземпляр подлинный для ознакомления, 1 экземпляр копии);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6108"/>
      <w:r w:rsidRPr="00871D51">
        <w:rPr>
          <w:rFonts w:ascii="Times New Roman" w:hAnsi="Times New Roman" w:cs="Times New Roman"/>
          <w:sz w:val="28"/>
          <w:szCs w:val="28"/>
        </w:rPr>
        <w:t>8. Справки из органа, осуществляющего технический учет жилищного фонда, и органа, осуществляющего государственную регистрацию прав на недвижимое имущество и сделок с ним, о наличии (отсутствии) на праве собственности или иного подлежащего государственной регистрации права жилого(ых) помещения(ий) и (или) земельного(ых) участка(ов), выделенного(ых) для строительства жилого(ых) дома(ов), составленные не ранее чем за 2 месяца до даты представления (2 экземпляра подлинные).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6109"/>
      <w:bookmarkEnd w:id="24"/>
      <w:r w:rsidRPr="00871D51">
        <w:rPr>
          <w:rFonts w:ascii="Times New Roman" w:hAnsi="Times New Roman" w:cs="Times New Roman"/>
          <w:sz w:val="28"/>
          <w:szCs w:val="28"/>
        </w:rPr>
        <w:t xml:space="preserve">9. Расписка об отсутствии в течение последних 5 лет, предшествующих подаче заявления о принятии на учет, жилого(ых) помещения(ий) и (или) земельного(ых) участка(ов), выделенного(ых) для строительства жилого(ых) дома(ов), на праве собственности или на основе иного права, подлежащего государственной регистрации, по </w:t>
      </w:r>
      <w:hyperlink r:id="rId11" w:history="1">
        <w:r w:rsidRPr="00871D51">
          <w:rPr>
            <w:rStyle w:val="a"/>
            <w:rFonts w:ascii="Times New Roman" w:hAnsi="Times New Roman" w:cs="Times New Roman"/>
            <w:b w:val="0"/>
            <w:bCs w:val="0"/>
            <w:sz w:val="28"/>
            <w:szCs w:val="28"/>
          </w:rPr>
          <w:t>установленной форме</w:t>
        </w:r>
      </w:hyperlink>
      <w:r w:rsidRPr="00871D51">
        <w:rPr>
          <w:rFonts w:ascii="Times New Roman" w:hAnsi="Times New Roman" w:cs="Times New Roman"/>
          <w:sz w:val="28"/>
          <w:szCs w:val="28"/>
        </w:rPr>
        <w:t xml:space="preserve"> (1 экземпляр подлинный).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6110"/>
      <w:bookmarkEnd w:id="25"/>
      <w:r w:rsidRPr="00871D51">
        <w:rPr>
          <w:rFonts w:ascii="Times New Roman" w:hAnsi="Times New Roman" w:cs="Times New Roman"/>
          <w:sz w:val="28"/>
          <w:szCs w:val="28"/>
        </w:rPr>
        <w:t xml:space="preserve">10. Информация о наличии в течение последних 5 лет, предшествующих подаче заявления о принятии на учет, жилого(ых) помещения(ий) и (или) земельного(ых) участка(ов), выделенного(ых) для строительства жилого(ых) дома(ов) на праве собственности или на основе иного права, подлежащего государственной регистрации, и о сделках с данным имуществом в течение указанного срока по </w:t>
      </w:r>
      <w:hyperlink r:id="rId12" w:history="1">
        <w:r w:rsidRPr="00871D51">
          <w:rPr>
            <w:rStyle w:val="a"/>
            <w:rFonts w:ascii="Times New Roman" w:hAnsi="Times New Roman" w:cs="Times New Roman"/>
            <w:b w:val="0"/>
            <w:bCs w:val="0"/>
            <w:sz w:val="28"/>
            <w:szCs w:val="28"/>
          </w:rPr>
          <w:t>установленной форме</w:t>
        </w:r>
      </w:hyperlink>
      <w:r w:rsidRPr="00871D51">
        <w:rPr>
          <w:rFonts w:ascii="Times New Roman" w:hAnsi="Times New Roman" w:cs="Times New Roman"/>
          <w:sz w:val="28"/>
          <w:szCs w:val="28"/>
        </w:rPr>
        <w:t xml:space="preserve"> (1 экземпляр подлинный).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6111"/>
      <w:bookmarkEnd w:id="26"/>
      <w:r w:rsidRPr="00871D51">
        <w:rPr>
          <w:rFonts w:ascii="Times New Roman" w:hAnsi="Times New Roman" w:cs="Times New Roman"/>
          <w:sz w:val="28"/>
          <w:szCs w:val="28"/>
        </w:rPr>
        <w:t>11. Страховое свидетельство государственного пенсионного страхования заявителя (1 экземпляр подлинный для ознакомления, 1 экземпляр копии).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6112"/>
      <w:bookmarkEnd w:id="27"/>
      <w:r w:rsidRPr="00871D51">
        <w:rPr>
          <w:rFonts w:ascii="Times New Roman" w:hAnsi="Times New Roman" w:cs="Times New Roman"/>
          <w:sz w:val="28"/>
          <w:szCs w:val="28"/>
        </w:rPr>
        <w:t>12. Договор найма (поднайма, безвозмездного пользования) жилого помещения, для проживающих в качестве квартиранта (1 экземпляр подлинный, 1 экземпляр копии).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6113"/>
      <w:bookmarkEnd w:id="28"/>
      <w:r w:rsidRPr="00871D51">
        <w:rPr>
          <w:rFonts w:ascii="Times New Roman" w:hAnsi="Times New Roman" w:cs="Times New Roman"/>
          <w:sz w:val="28"/>
          <w:szCs w:val="28"/>
        </w:rPr>
        <w:t>13. Справки (при наличии):</w:t>
      </w:r>
    </w:p>
    <w:bookmarkEnd w:id="29"/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D51">
        <w:rPr>
          <w:rFonts w:ascii="Times New Roman" w:hAnsi="Times New Roman" w:cs="Times New Roman"/>
          <w:sz w:val="28"/>
          <w:szCs w:val="28"/>
        </w:rPr>
        <w:t xml:space="preserve">подтверждающие тяжелые формы хронических заболеваний согласно </w:t>
      </w:r>
      <w:hyperlink r:id="rId13" w:history="1">
        <w:r w:rsidRPr="00871D51">
          <w:rPr>
            <w:rStyle w:val="a"/>
            <w:rFonts w:ascii="Times New Roman" w:hAnsi="Times New Roman" w:cs="Times New Roman"/>
            <w:b w:val="0"/>
            <w:bCs w:val="0"/>
            <w:sz w:val="28"/>
            <w:szCs w:val="28"/>
          </w:rPr>
          <w:t>перечню</w:t>
        </w:r>
      </w:hyperlink>
      <w:r w:rsidRPr="00871D5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71D51"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hyperlink r:id="rId14" w:history="1">
        <w:r w:rsidRPr="00871D51">
          <w:rPr>
            <w:rStyle w:val="a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Pr="00871D5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16.03.2006 N 378 (1 экземпляр подлинный для ознакомления, 1 экземпляр копии).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36114"/>
      <w:r w:rsidRPr="00871D51">
        <w:rPr>
          <w:rFonts w:ascii="Times New Roman" w:hAnsi="Times New Roman" w:cs="Times New Roman"/>
          <w:sz w:val="28"/>
          <w:szCs w:val="28"/>
        </w:rPr>
        <w:t>14. Соглашения об определении порядка пользования жилым помещением, при наличии (1 экземпляр подлинный для ознакомления, 1 экземпляр копии).</w:t>
      </w:r>
    </w:p>
    <w:p w:rsidR="00F151E4" w:rsidRPr="00871D51" w:rsidRDefault="00F151E4" w:rsidP="00C844B9">
      <w:pPr>
        <w:pStyle w:val="Heading1"/>
        <w:rPr>
          <w:rFonts w:ascii="Times New Roman" w:hAnsi="Times New Roman" w:cs="Times New Roman"/>
          <w:sz w:val="20"/>
          <w:szCs w:val="20"/>
        </w:rPr>
      </w:pPr>
      <w:bookmarkStart w:id="31" w:name="sub_362"/>
      <w:bookmarkEnd w:id="30"/>
    </w:p>
    <w:p w:rsidR="00F151E4" w:rsidRPr="00871D51" w:rsidRDefault="00F151E4" w:rsidP="00011B1F">
      <w:pPr>
        <w:pStyle w:val="Heading1"/>
        <w:jc w:val="center"/>
        <w:rPr>
          <w:rFonts w:ascii="Times New Roman" w:hAnsi="Times New Roman" w:cs="Times New Roman"/>
          <w:sz w:val="20"/>
          <w:szCs w:val="20"/>
        </w:rPr>
      </w:pPr>
      <w:r w:rsidRPr="00871D51">
        <w:rPr>
          <w:rFonts w:ascii="Times New Roman" w:hAnsi="Times New Roman" w:cs="Times New Roman"/>
        </w:rPr>
        <w:t>Документы, которые необходимо представить для предоставления муниципальной услуги (для детей-сирот и детей, оставшихся без попечения родителей)</w:t>
      </w:r>
      <w:bookmarkEnd w:id="31"/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6201"/>
      <w:r w:rsidRPr="00871D51">
        <w:rPr>
          <w:rFonts w:ascii="Times New Roman" w:hAnsi="Times New Roman" w:cs="Times New Roman"/>
          <w:sz w:val="28"/>
          <w:szCs w:val="28"/>
        </w:rPr>
        <w:t>1. </w:t>
      </w:r>
      <w:hyperlink r:id="rId15" w:history="1">
        <w:r w:rsidRPr="00871D51">
          <w:rPr>
            <w:rStyle w:val="a"/>
            <w:rFonts w:ascii="Times New Roman" w:hAnsi="Times New Roman" w:cs="Times New Roman"/>
            <w:b w:val="0"/>
            <w:bCs w:val="0"/>
            <w:sz w:val="28"/>
            <w:szCs w:val="28"/>
          </w:rPr>
          <w:t>Заявление</w:t>
        </w:r>
      </w:hyperlink>
      <w:r w:rsidRPr="00871D51">
        <w:rPr>
          <w:rFonts w:ascii="Times New Roman" w:hAnsi="Times New Roman" w:cs="Times New Roman"/>
          <w:sz w:val="28"/>
          <w:szCs w:val="28"/>
        </w:rPr>
        <w:t xml:space="preserve"> о принятии на учет в качестве нуждающихся в жилых помещениях (1 экземпляр подлинный).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36202"/>
      <w:bookmarkEnd w:id="32"/>
      <w:r w:rsidRPr="00871D51">
        <w:rPr>
          <w:rFonts w:ascii="Times New Roman" w:hAnsi="Times New Roman" w:cs="Times New Roman"/>
          <w:sz w:val="28"/>
          <w:szCs w:val="28"/>
        </w:rPr>
        <w:t>2. Решение органа опеки и попечительства о первичном устройстве ребенка на воспитание и содержание в государственное или муниципальное учреждение для детей-сирот и детей, оставшихся без попечения родителей, или в иное учреждение, в том числе в учреждение социального обслуживания населения, о передаче в приемную семью или под опеку (попечительство) (1 экземпляр подлинный для ознакомления, 1 экземпляр копии).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6203"/>
      <w:bookmarkEnd w:id="33"/>
      <w:r w:rsidRPr="00871D51">
        <w:rPr>
          <w:rFonts w:ascii="Times New Roman" w:hAnsi="Times New Roman" w:cs="Times New Roman"/>
          <w:sz w:val="28"/>
          <w:szCs w:val="28"/>
        </w:rPr>
        <w:t>3. Паспорт или иной документ, удостоверяющий личность заявителя (при представлении паспорта стр. 2, 3, 5, 14, 17) (1 экземпляр подлинный для ознакомления, 1 экземпляр копии);</w:t>
      </w:r>
    </w:p>
    <w:bookmarkEnd w:id="34"/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D51">
        <w:rPr>
          <w:rFonts w:ascii="Times New Roman" w:hAnsi="Times New Roman" w:cs="Times New Roman"/>
          <w:sz w:val="28"/>
          <w:szCs w:val="28"/>
        </w:rPr>
        <w:t>справка о регистрации по месту пребывания, при наличии (1 экземпляр подлинный для ознакомления, 1 экземпляр копии);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D51">
        <w:rPr>
          <w:rFonts w:ascii="Times New Roman" w:hAnsi="Times New Roman" w:cs="Times New Roman"/>
          <w:sz w:val="28"/>
          <w:szCs w:val="28"/>
        </w:rPr>
        <w:t>вступившее в силу решение суда об установлении факта проживания гражданина и членов его семьи по соответствующему адресу, при наличии (1 экземпляр подлинный для ознакомления, 1 экземпляр копии);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6204"/>
      <w:r w:rsidRPr="00871D51">
        <w:rPr>
          <w:rFonts w:ascii="Times New Roman" w:hAnsi="Times New Roman" w:cs="Times New Roman"/>
          <w:sz w:val="28"/>
          <w:szCs w:val="28"/>
        </w:rPr>
        <w:t>4. Свидетельства о государственной регистрации актов гражданского состояния:</w:t>
      </w:r>
    </w:p>
    <w:bookmarkEnd w:id="35"/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D51">
        <w:rPr>
          <w:rFonts w:ascii="Times New Roman" w:hAnsi="Times New Roman" w:cs="Times New Roman"/>
          <w:sz w:val="28"/>
          <w:szCs w:val="28"/>
        </w:rPr>
        <w:t>свидетельство о рождении (1 экземпляр подлинный для ознакомления, 1 экземпляр копии);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D51">
        <w:rPr>
          <w:rFonts w:ascii="Times New Roman" w:hAnsi="Times New Roman" w:cs="Times New Roman"/>
          <w:sz w:val="28"/>
          <w:szCs w:val="28"/>
        </w:rPr>
        <w:t>свидетельство о заключении брака, при наличии (1 экземпляр подлинный для ознакомления, 1 экземпляр копии);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D51">
        <w:rPr>
          <w:rFonts w:ascii="Times New Roman" w:hAnsi="Times New Roman" w:cs="Times New Roman"/>
          <w:sz w:val="28"/>
          <w:szCs w:val="28"/>
        </w:rPr>
        <w:t>свидетельство о расторжении брака, при наличии (1 экземпляр подлинный для ознакомления, 1 экземпляр копии);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D51">
        <w:rPr>
          <w:rFonts w:ascii="Times New Roman" w:hAnsi="Times New Roman" w:cs="Times New Roman"/>
          <w:sz w:val="28"/>
          <w:szCs w:val="28"/>
        </w:rPr>
        <w:t>свидетельства о перемене имени, при наличии (1 экземпляр подлинный для ознакомления, 1 экземпляр копии).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36205"/>
      <w:r w:rsidRPr="00871D51">
        <w:rPr>
          <w:rFonts w:ascii="Times New Roman" w:hAnsi="Times New Roman" w:cs="Times New Roman"/>
          <w:sz w:val="28"/>
          <w:szCs w:val="28"/>
        </w:rPr>
        <w:t>5. Документы, подтверждающие статус детей-сирот, детей, оставшихся без попечения родителей (свидетельство(а) о смерти обоих или единственного родителя, решение суда о лишении родительских прав, справка управления по вопросам семьи и детства) (1 экземпляр подлинный).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36206"/>
      <w:bookmarkEnd w:id="36"/>
      <w:r w:rsidRPr="00871D51">
        <w:rPr>
          <w:rFonts w:ascii="Times New Roman" w:hAnsi="Times New Roman" w:cs="Times New Roman"/>
          <w:sz w:val="28"/>
          <w:szCs w:val="28"/>
        </w:rPr>
        <w:t>6. Справка из учреждения социального обслуживания населения, учреждения любого вида профессионального образования о пребывании лица в этом учреждении (1 экземпляр подлинный).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36207"/>
      <w:bookmarkEnd w:id="37"/>
      <w:r w:rsidRPr="00871D51">
        <w:rPr>
          <w:rFonts w:ascii="Times New Roman" w:hAnsi="Times New Roman" w:cs="Times New Roman"/>
          <w:sz w:val="28"/>
          <w:szCs w:val="28"/>
        </w:rPr>
        <w:t>7. Выписка из лицевого счета жилого помещения муниципального или государственного жилищного фонда или выписка из лицевого счета жилого помещения частного жилищного фонда с места регистрации, составленная не ранее чем за 2 месяца до даты представления в уполномоченный орган по учету (1 экземпляр подлинный).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36208"/>
      <w:bookmarkEnd w:id="38"/>
      <w:r w:rsidRPr="00871D51">
        <w:rPr>
          <w:rFonts w:ascii="Times New Roman" w:hAnsi="Times New Roman" w:cs="Times New Roman"/>
          <w:sz w:val="28"/>
          <w:szCs w:val="28"/>
        </w:rPr>
        <w:t>8. Справки из органа, осуществляющего технический учет жилищного фонда, и органа, осуществляющего государственную регистрацию прав на недвижимое имущество и сделок с ним, о наличии (отсутствии) на праве собственности или иного подлежащего государственной регистрации права жилого(ых) помещения(ий) и (или) земельного(ых) участка(ов), выделенного(ых) для строительства жилого(ых) дома(ов), составленные не ранее чем за 2 месяца до даты представления на всех членов семьи (2 экземпляра подлинные).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36209"/>
      <w:bookmarkEnd w:id="39"/>
      <w:r w:rsidRPr="00871D51">
        <w:rPr>
          <w:rFonts w:ascii="Times New Roman" w:hAnsi="Times New Roman" w:cs="Times New Roman"/>
          <w:sz w:val="28"/>
          <w:szCs w:val="28"/>
        </w:rPr>
        <w:t xml:space="preserve">9. Информация о наличии в течение последних 5 лет, предшествующих подаче заявления о принятии на учет, жилого(ых) помещения(ий) и (или) земельного(ых) участка(ов), выделенного(ых) для строительства жилого(ых) дома(ов) на праве собственности или на основе иного права, подлежащего государственной регистрации, и о сделках с данным имуществом в течение указанного срока по </w:t>
      </w:r>
      <w:hyperlink r:id="rId16" w:history="1">
        <w:r w:rsidRPr="00871D51">
          <w:rPr>
            <w:rStyle w:val="a"/>
            <w:rFonts w:ascii="Times New Roman" w:hAnsi="Times New Roman" w:cs="Times New Roman"/>
            <w:b w:val="0"/>
            <w:bCs w:val="0"/>
            <w:sz w:val="28"/>
            <w:szCs w:val="28"/>
          </w:rPr>
          <w:t>установленной форме</w:t>
        </w:r>
      </w:hyperlink>
      <w:r w:rsidRPr="00871D51">
        <w:rPr>
          <w:rFonts w:ascii="Times New Roman" w:hAnsi="Times New Roman" w:cs="Times New Roman"/>
          <w:sz w:val="28"/>
          <w:szCs w:val="28"/>
        </w:rPr>
        <w:t xml:space="preserve"> (1 экземпляр подлинный).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36210"/>
      <w:bookmarkEnd w:id="40"/>
      <w:r w:rsidRPr="00871D51">
        <w:rPr>
          <w:rFonts w:ascii="Times New Roman" w:hAnsi="Times New Roman" w:cs="Times New Roman"/>
          <w:sz w:val="28"/>
          <w:szCs w:val="28"/>
        </w:rPr>
        <w:t>10. Свидетельство(а) о государственной регистрации права собственности гражданина на жилое(ые) помещение(я) и (или) земельный(ые) участок(и), выделенный(ые) для строительства жилого(ых) дома(ов) (1 экземпляр подлинный, 1 экземпляр копии).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36211"/>
      <w:bookmarkEnd w:id="41"/>
      <w:r w:rsidRPr="00871D51">
        <w:rPr>
          <w:rFonts w:ascii="Times New Roman" w:hAnsi="Times New Roman" w:cs="Times New Roman"/>
          <w:sz w:val="28"/>
          <w:szCs w:val="28"/>
        </w:rPr>
        <w:t>11. Документы, на основании которых гражданин занимает жилое(ые) помещение(ия), при наличии:</w:t>
      </w:r>
    </w:p>
    <w:bookmarkEnd w:id="42"/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D51">
        <w:rPr>
          <w:rFonts w:ascii="Times New Roman" w:hAnsi="Times New Roman" w:cs="Times New Roman"/>
          <w:sz w:val="28"/>
          <w:szCs w:val="28"/>
        </w:rPr>
        <w:t>договор социального найма жилого помещения (1 экземпляр подлинный для ознакомления, 1 экземпляр копии);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D51">
        <w:rPr>
          <w:rFonts w:ascii="Times New Roman" w:hAnsi="Times New Roman" w:cs="Times New Roman"/>
          <w:sz w:val="28"/>
          <w:szCs w:val="28"/>
        </w:rPr>
        <w:t>договор найма специализированного жилого помещения (1 экземпляр подлинный для ознакомления, 1 экземпляр копии);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D51">
        <w:rPr>
          <w:rFonts w:ascii="Times New Roman" w:hAnsi="Times New Roman" w:cs="Times New Roman"/>
          <w:sz w:val="28"/>
          <w:szCs w:val="28"/>
        </w:rPr>
        <w:t>договор найма жилого помещения жилищного фонда коммерческого использования (1 экземпляр подлинный для ознакомления, 1 экземпляр копии);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D51">
        <w:rPr>
          <w:rFonts w:ascii="Times New Roman" w:hAnsi="Times New Roman" w:cs="Times New Roman"/>
          <w:sz w:val="28"/>
          <w:szCs w:val="28"/>
        </w:rPr>
        <w:t>договор поднайма жилого помещения жилищного фонда социального использования (1 экземпляр подлинный для ознакомления, 1 экземпляр копии);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D51">
        <w:rPr>
          <w:rFonts w:ascii="Times New Roman" w:hAnsi="Times New Roman" w:cs="Times New Roman"/>
          <w:sz w:val="28"/>
          <w:szCs w:val="28"/>
        </w:rPr>
        <w:t>договор безвозмездного пользования жилым помещением индивидуального жилищного фонда (1 экземпляр подлинный для ознакомления, 1 экземпляр копии);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D51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собственности на жилое помещение, в котором гражданин проживает в качестве члена семьи собственника данного жилого помещения (1 экземпляр подлинный для ознакомления, 1 экземпляр копии);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D51">
        <w:rPr>
          <w:rFonts w:ascii="Times New Roman" w:hAnsi="Times New Roman" w:cs="Times New Roman"/>
          <w:sz w:val="28"/>
          <w:szCs w:val="28"/>
        </w:rPr>
        <w:t>справка жилищного, жилищно-строительного или иного специализированного потребительского кооператива о членстве в указанном кооперативе (1 экземпляр подлинный).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36212"/>
      <w:r w:rsidRPr="00871D51">
        <w:rPr>
          <w:rFonts w:ascii="Times New Roman" w:hAnsi="Times New Roman" w:cs="Times New Roman"/>
          <w:sz w:val="28"/>
          <w:szCs w:val="28"/>
        </w:rPr>
        <w:t>12. Соглашения об определении порядка пользования жилым помещением, при наличии (1 экземпляр подлинный для ознакомления, 1 экземпляр копии).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36213"/>
      <w:bookmarkEnd w:id="43"/>
      <w:r w:rsidRPr="00871D51">
        <w:rPr>
          <w:rFonts w:ascii="Times New Roman" w:hAnsi="Times New Roman" w:cs="Times New Roman"/>
          <w:sz w:val="28"/>
          <w:szCs w:val="28"/>
        </w:rPr>
        <w:t>13. Решение уполномоченного органа о признании жилого помещения непригодным для проживания и (или) о признании многоквартирного дома аварийным и подлежащим сносу или реконструкции, при наличии (1 экземпляр подлинный для ознакомления, 1 экземпляр копии).</w:t>
      </w:r>
    </w:p>
    <w:p w:rsidR="00F151E4" w:rsidRPr="00871D51" w:rsidRDefault="00F151E4" w:rsidP="00011B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36214"/>
      <w:bookmarkEnd w:id="44"/>
      <w:r w:rsidRPr="00871D51">
        <w:rPr>
          <w:rFonts w:ascii="Times New Roman" w:hAnsi="Times New Roman" w:cs="Times New Roman"/>
          <w:sz w:val="28"/>
          <w:szCs w:val="28"/>
        </w:rPr>
        <w:t>14. Документы о праве на дополнительную площадь лиц, принимаемых на учет в качестве нуждающихся в жилых помещениях с учетом этого права (медицинская справка установленного образца о состоянии здоровья, подтверждающая право на дополнительную жилую площадь при наличии соответствующих медицинских показаний), при наличии (1 экземпляр подлинный для ознакомления, 1 экземпляр копии).</w:t>
      </w:r>
    </w:p>
    <w:bookmarkEnd w:id="45"/>
    <w:p w:rsidR="00F151E4" w:rsidRPr="00871D51" w:rsidRDefault="00F151E4" w:rsidP="00011B1F">
      <w:pPr>
        <w:jc w:val="both"/>
        <w:rPr>
          <w:rFonts w:ascii="Times New Roman" w:hAnsi="Times New Roman" w:cs="Times New Roman"/>
        </w:rPr>
      </w:pPr>
    </w:p>
    <w:p w:rsidR="00F151E4" w:rsidRPr="00871D51" w:rsidRDefault="00F151E4" w:rsidP="00011B1F">
      <w:pPr>
        <w:jc w:val="both"/>
        <w:rPr>
          <w:rFonts w:ascii="Times New Roman" w:hAnsi="Times New Roman" w:cs="Times New Roman"/>
        </w:rPr>
      </w:pPr>
    </w:p>
    <w:p w:rsidR="00F151E4" w:rsidRPr="00871D51" w:rsidRDefault="00F151E4" w:rsidP="00011B1F">
      <w:pPr>
        <w:jc w:val="both"/>
        <w:rPr>
          <w:rFonts w:ascii="Times New Roman" w:hAnsi="Times New Roman" w:cs="Times New Roman"/>
          <w:lang w:eastAsia="ru-RU"/>
        </w:rPr>
      </w:pPr>
      <w:r w:rsidRPr="00871D51">
        <w:rPr>
          <w:rFonts w:ascii="Times New Roman" w:hAnsi="Times New Roman" w:cs="Times New Roman"/>
          <w:lang w:eastAsia="ru-RU"/>
        </w:rPr>
        <w:t> </w:t>
      </w:r>
    </w:p>
    <w:p w:rsidR="00F151E4" w:rsidRPr="00871D51" w:rsidRDefault="00F151E4" w:rsidP="00011B1F">
      <w:pPr>
        <w:jc w:val="both"/>
        <w:rPr>
          <w:rFonts w:ascii="Times New Roman" w:hAnsi="Times New Roman" w:cs="Times New Roman"/>
          <w:lang w:eastAsia="ru-RU"/>
        </w:rPr>
      </w:pPr>
      <w:r w:rsidRPr="00871D51">
        <w:rPr>
          <w:rFonts w:ascii="Times New Roman" w:hAnsi="Times New Roman" w:cs="Times New Roman"/>
          <w:lang w:eastAsia="ru-RU"/>
        </w:rPr>
        <w:t> </w:t>
      </w:r>
    </w:p>
    <w:p w:rsidR="00F151E4" w:rsidRPr="00871D51" w:rsidRDefault="00F151E4" w:rsidP="00011B1F">
      <w:pPr>
        <w:jc w:val="both"/>
        <w:rPr>
          <w:rFonts w:ascii="Times New Roman" w:hAnsi="Times New Roman" w:cs="Times New Roman"/>
          <w:lang w:eastAsia="ru-RU"/>
        </w:rPr>
      </w:pPr>
      <w:r w:rsidRPr="00871D51">
        <w:rPr>
          <w:rFonts w:ascii="Times New Roman" w:hAnsi="Times New Roman" w:cs="Times New Roman"/>
          <w:lang w:eastAsia="ru-RU"/>
        </w:rPr>
        <w:t> </w:t>
      </w:r>
    </w:p>
    <w:p w:rsidR="00F151E4" w:rsidRPr="00871D51" w:rsidRDefault="00F151E4" w:rsidP="00011B1F">
      <w:pPr>
        <w:jc w:val="both"/>
        <w:rPr>
          <w:rFonts w:ascii="Times New Roman" w:hAnsi="Times New Roman" w:cs="Times New Roman"/>
          <w:lang w:eastAsia="ru-RU"/>
        </w:rPr>
      </w:pPr>
      <w:r w:rsidRPr="00871D51">
        <w:rPr>
          <w:rFonts w:ascii="Times New Roman" w:hAnsi="Times New Roman" w:cs="Times New Roman"/>
          <w:lang w:eastAsia="ru-RU"/>
        </w:rPr>
        <w:t> </w:t>
      </w:r>
    </w:p>
    <w:p w:rsidR="00F151E4" w:rsidRPr="00871D51" w:rsidRDefault="00F151E4" w:rsidP="00011B1F">
      <w:pPr>
        <w:jc w:val="both"/>
        <w:rPr>
          <w:rFonts w:ascii="Times New Roman" w:hAnsi="Times New Roman" w:cs="Times New Roman"/>
          <w:lang w:eastAsia="ru-RU"/>
        </w:rPr>
      </w:pPr>
      <w:r w:rsidRPr="00871D51">
        <w:rPr>
          <w:rFonts w:ascii="Times New Roman" w:hAnsi="Times New Roman" w:cs="Times New Roman"/>
          <w:lang w:eastAsia="ru-RU"/>
        </w:rPr>
        <w:t> </w:t>
      </w:r>
    </w:p>
    <w:p w:rsidR="00F151E4" w:rsidRPr="00871D51" w:rsidRDefault="00F151E4" w:rsidP="00747636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871D51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F151E4" w:rsidRPr="00871D51" w:rsidRDefault="00F151E4" w:rsidP="00747636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871D51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F151E4" w:rsidRPr="00871D51" w:rsidRDefault="00F151E4" w:rsidP="00747636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871D51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F151E4" w:rsidRPr="00871D51" w:rsidRDefault="00F151E4" w:rsidP="00747636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871D51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F151E4" w:rsidRPr="00871D51" w:rsidRDefault="00F151E4" w:rsidP="00747636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871D51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F151E4" w:rsidRPr="00871D51" w:rsidRDefault="00F151E4" w:rsidP="00747636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871D51">
        <w:rPr>
          <w:rFonts w:ascii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F151E4" w:rsidRPr="00871D51" w:rsidRDefault="00F151E4" w:rsidP="00747636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871D51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F151E4" w:rsidRPr="00871D51" w:rsidRDefault="00F151E4" w:rsidP="00747636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871D51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F151E4" w:rsidRPr="00871D51" w:rsidRDefault="00F151E4" w:rsidP="00747636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F151E4" w:rsidRPr="00871D51" w:rsidRDefault="00F151E4">
      <w:pPr>
        <w:rPr>
          <w:rFonts w:ascii="Times New Roman" w:hAnsi="Times New Roman" w:cs="Times New Roman"/>
        </w:rPr>
      </w:pPr>
    </w:p>
    <w:sectPr w:rsidR="00F151E4" w:rsidRPr="00871D51" w:rsidSect="0095799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B77"/>
    <w:multiLevelType w:val="hybridMultilevel"/>
    <w:tmpl w:val="4F1AE9BA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636"/>
    <w:rsid w:val="00001D4B"/>
    <w:rsid w:val="00011B1F"/>
    <w:rsid w:val="00013056"/>
    <w:rsid w:val="000241FA"/>
    <w:rsid w:val="00057E86"/>
    <w:rsid w:val="0009620D"/>
    <w:rsid w:val="0018007F"/>
    <w:rsid w:val="00214786"/>
    <w:rsid w:val="002F3698"/>
    <w:rsid w:val="004310A5"/>
    <w:rsid w:val="0046650E"/>
    <w:rsid w:val="00477EC2"/>
    <w:rsid w:val="00527650"/>
    <w:rsid w:val="00593051"/>
    <w:rsid w:val="00595BE7"/>
    <w:rsid w:val="00601542"/>
    <w:rsid w:val="00652C93"/>
    <w:rsid w:val="006C3AAD"/>
    <w:rsid w:val="00726BF9"/>
    <w:rsid w:val="00747636"/>
    <w:rsid w:val="00776474"/>
    <w:rsid w:val="008313A1"/>
    <w:rsid w:val="008430A2"/>
    <w:rsid w:val="00871D51"/>
    <w:rsid w:val="00880345"/>
    <w:rsid w:val="008B6B01"/>
    <w:rsid w:val="00922813"/>
    <w:rsid w:val="00957997"/>
    <w:rsid w:val="0096407A"/>
    <w:rsid w:val="00A263A4"/>
    <w:rsid w:val="00A62C38"/>
    <w:rsid w:val="00A80ADA"/>
    <w:rsid w:val="00A935DC"/>
    <w:rsid w:val="00AB07E4"/>
    <w:rsid w:val="00AF66FB"/>
    <w:rsid w:val="00B5382A"/>
    <w:rsid w:val="00C1797D"/>
    <w:rsid w:val="00C259DB"/>
    <w:rsid w:val="00C67A66"/>
    <w:rsid w:val="00C75574"/>
    <w:rsid w:val="00C844B9"/>
    <w:rsid w:val="00CB3655"/>
    <w:rsid w:val="00CD483F"/>
    <w:rsid w:val="00D93F7E"/>
    <w:rsid w:val="00DC633D"/>
    <w:rsid w:val="00E60867"/>
    <w:rsid w:val="00E8200F"/>
    <w:rsid w:val="00EB1DAF"/>
    <w:rsid w:val="00ED790B"/>
    <w:rsid w:val="00F151E4"/>
    <w:rsid w:val="00F52550"/>
    <w:rsid w:val="00F6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593051"/>
    <w:rPr>
      <w:rFonts w:cs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200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200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200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820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820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8200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8200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8200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E8200F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200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8200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8200F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8200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8200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8200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8200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8200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8200F"/>
    <w:rPr>
      <w:rFonts w:ascii="Cambria" w:hAnsi="Cambria" w:cs="Cambria"/>
    </w:rPr>
  </w:style>
  <w:style w:type="character" w:styleId="Strong">
    <w:name w:val="Strong"/>
    <w:basedOn w:val="DefaultParagraphFont"/>
    <w:uiPriority w:val="99"/>
    <w:qFormat/>
    <w:rsid w:val="00E8200F"/>
    <w:rPr>
      <w:b/>
      <w:bCs/>
    </w:rPr>
  </w:style>
  <w:style w:type="paragraph" w:styleId="NormalWeb">
    <w:name w:val="Normal (Web)"/>
    <w:basedOn w:val="Normal"/>
    <w:uiPriority w:val="99"/>
    <w:semiHidden/>
    <w:rsid w:val="00747636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uiPriority w:val="99"/>
    <w:rsid w:val="00F627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627A7"/>
    <w:rPr>
      <w:rFonts w:ascii="Arial" w:hAnsi="Arial" w:cs="Arial"/>
      <w:sz w:val="22"/>
      <w:szCs w:val="22"/>
      <w:lang w:eastAsia="ru-RU"/>
    </w:rPr>
  </w:style>
  <w:style w:type="paragraph" w:styleId="ListParagraph">
    <w:name w:val="List Paragraph"/>
    <w:basedOn w:val="Normal"/>
    <w:uiPriority w:val="99"/>
    <w:qFormat/>
    <w:rsid w:val="00E8200F"/>
    <w:pPr>
      <w:ind w:left="720"/>
    </w:pPr>
  </w:style>
  <w:style w:type="paragraph" w:customStyle="1" w:styleId="ConsPlusNonformat">
    <w:name w:val="ConsPlusNonformat"/>
    <w:uiPriority w:val="99"/>
    <w:rsid w:val="00C844B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844B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марк список 1"/>
    <w:basedOn w:val="Normal"/>
    <w:uiPriority w:val="99"/>
    <w:rsid w:val="00C844B9"/>
    <w:pPr>
      <w:tabs>
        <w:tab w:val="left" w:pos="360"/>
      </w:tabs>
      <w:spacing w:before="120" w:after="120"/>
      <w:jc w:val="both"/>
    </w:pPr>
    <w:rPr>
      <w:lang w:eastAsia="ar-SA"/>
    </w:rPr>
  </w:style>
  <w:style w:type="character" w:customStyle="1" w:styleId="a">
    <w:name w:val="Гипертекстовая ссылка"/>
    <w:basedOn w:val="DefaultParagraphFont"/>
    <w:uiPriority w:val="99"/>
    <w:rsid w:val="00C844B9"/>
    <w:rPr>
      <w:b/>
      <w:bCs/>
      <w:color w:val="008000"/>
    </w:rPr>
  </w:style>
  <w:style w:type="paragraph" w:styleId="BalloonText">
    <w:name w:val="Balloon Text"/>
    <w:basedOn w:val="Normal"/>
    <w:link w:val="BalloonTextChar"/>
    <w:uiPriority w:val="99"/>
    <w:semiHidden/>
    <w:rsid w:val="00E82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200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E8200F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8200F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8200F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8200F"/>
    <w:rPr>
      <w:rFonts w:ascii="Cambria" w:hAnsi="Cambria" w:cs="Cambria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E8200F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  <w:rsid w:val="00E8200F"/>
  </w:style>
  <w:style w:type="paragraph" w:styleId="Quote">
    <w:name w:val="Quote"/>
    <w:basedOn w:val="Normal"/>
    <w:next w:val="Normal"/>
    <w:link w:val="QuoteChar"/>
    <w:uiPriority w:val="99"/>
    <w:qFormat/>
    <w:rsid w:val="00E8200F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E820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8200F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8200F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E8200F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E8200F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E8200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E8200F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E8200F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E8200F"/>
    <w:pPr>
      <w:outlineLvl w:val="9"/>
    </w:pPr>
  </w:style>
  <w:style w:type="paragraph" w:customStyle="1" w:styleId="a0">
    <w:name w:val="Знак"/>
    <w:basedOn w:val="Normal"/>
    <w:uiPriority w:val="99"/>
    <w:rsid w:val="00C7557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8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0633">
                          <w:marLeft w:val="3972"/>
                          <w:marRight w:val="2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8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8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8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8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610">
                                          <w:marLeft w:val="0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626">
                                          <w:marLeft w:val="360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629">
                                          <w:marLeft w:val="360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63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643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646">
                                          <w:marLeft w:val="120"/>
                                          <w:marRight w:val="1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656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671">
                                          <w:marLeft w:val="0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673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694">
                                          <w:marLeft w:val="120"/>
                                          <w:marRight w:val="1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695">
                                          <w:marLeft w:val="0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699">
                                          <w:marLeft w:val="0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700">
                                          <w:marLeft w:val="0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701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705">
                                          <w:marLeft w:val="0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712">
                                          <w:marLeft w:val="0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728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731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748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755">
                                          <w:marLeft w:val="120"/>
                                          <w:marRight w:val="1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757">
                                          <w:marLeft w:val="360"/>
                                          <w:marRight w:val="-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762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8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38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38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38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38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38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380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38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38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38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380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38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38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38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38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38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38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38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38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38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380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380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38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380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38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38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38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38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38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38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38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38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380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380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38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38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380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3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38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38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38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38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38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380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38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380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38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38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38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380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38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380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338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77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8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3380663">
                      <w:marLeft w:val="0"/>
                      <w:marRight w:val="0"/>
                      <w:marTop w:val="166"/>
                      <w:marBottom w:val="0"/>
                      <w:divBdr>
                        <w:top w:val="single" w:sz="6" w:space="6" w:color="BCBCB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8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80745">
                          <w:marLeft w:val="8607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7822.1000/" TargetMode="External"/><Relationship Id="rId13" Type="http://schemas.openxmlformats.org/officeDocument/2006/relationships/hyperlink" Target="garantf1://12047822.100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3840164.16/" TargetMode="External"/><Relationship Id="rId12" Type="http://schemas.openxmlformats.org/officeDocument/2006/relationships/hyperlink" Target="garantf1://23840164.16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23840164.16/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23840164.15/" TargetMode="External"/><Relationship Id="rId11" Type="http://schemas.openxmlformats.org/officeDocument/2006/relationships/hyperlink" Target="garantf1://23840164.15/" TargetMode="External"/><Relationship Id="rId5" Type="http://schemas.openxmlformats.org/officeDocument/2006/relationships/hyperlink" Target="garantf1://23840164.6/" TargetMode="External"/><Relationship Id="rId15" Type="http://schemas.openxmlformats.org/officeDocument/2006/relationships/hyperlink" Target="garantf1://23840164.6/" TargetMode="External"/><Relationship Id="rId10" Type="http://schemas.openxmlformats.org/officeDocument/2006/relationships/hyperlink" Target="garantf1://23840164.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7822.0/" TargetMode="External"/><Relationship Id="rId14" Type="http://schemas.openxmlformats.org/officeDocument/2006/relationships/hyperlink" Target="garantf1://12047822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19</Pages>
  <Words>5818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Великий</dc:creator>
  <cp:keywords/>
  <dc:description/>
  <cp:lastModifiedBy>Admin</cp:lastModifiedBy>
  <cp:revision>12</cp:revision>
  <cp:lastPrinted>2012-08-08T10:56:00Z</cp:lastPrinted>
  <dcterms:created xsi:type="dcterms:W3CDTF">2015-03-20T08:46:00Z</dcterms:created>
  <dcterms:modified xsi:type="dcterms:W3CDTF">2015-07-21T11:03:00Z</dcterms:modified>
</cp:coreProperties>
</file>