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2B" w:rsidRPr="009043D6" w:rsidRDefault="00FE272B" w:rsidP="00964A52">
      <w:pPr>
        <w:jc w:val="right"/>
        <w:rPr>
          <w:b/>
          <w:bCs/>
        </w:rPr>
      </w:pPr>
    </w:p>
    <w:p w:rsidR="00FE272B" w:rsidRPr="0076559C" w:rsidRDefault="00FE272B" w:rsidP="00AD07C7">
      <w:pPr>
        <w:jc w:val="center"/>
        <w:rPr>
          <w:b/>
          <w:bCs/>
          <w:sz w:val="28"/>
          <w:szCs w:val="28"/>
        </w:rPr>
      </w:pPr>
      <w:r w:rsidRPr="0076559C">
        <w:rPr>
          <w:b/>
          <w:bCs/>
          <w:sz w:val="28"/>
          <w:szCs w:val="28"/>
        </w:rPr>
        <w:t>СОБРАНИЕ  ДЕПУТАТОВ</w:t>
      </w:r>
    </w:p>
    <w:p w:rsidR="00FE272B" w:rsidRPr="0076559C" w:rsidRDefault="00FE272B" w:rsidP="0076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КРАСНОЗНАМЕНСКОГО</w:t>
      </w:r>
      <w:r w:rsidRPr="0076559C">
        <w:rPr>
          <w:b/>
          <w:bCs/>
          <w:sz w:val="28"/>
          <w:szCs w:val="28"/>
        </w:rPr>
        <w:t xml:space="preserve"> СЕЛЬСОВЕТА</w:t>
      </w:r>
    </w:p>
    <w:p w:rsidR="00FE272B" w:rsidRPr="0076559C" w:rsidRDefault="00FE272B" w:rsidP="00AD07C7">
      <w:pPr>
        <w:jc w:val="center"/>
        <w:rPr>
          <w:b/>
          <w:bCs/>
          <w:sz w:val="28"/>
          <w:szCs w:val="28"/>
        </w:rPr>
      </w:pPr>
      <w:r w:rsidRPr="0076559C">
        <w:rPr>
          <w:b/>
          <w:bCs/>
          <w:sz w:val="28"/>
          <w:szCs w:val="28"/>
        </w:rPr>
        <w:t xml:space="preserve">КАСТОРЕНСКОГО РАЙОНА  </w:t>
      </w:r>
    </w:p>
    <w:p w:rsidR="00FE272B" w:rsidRPr="0076559C" w:rsidRDefault="00FE272B" w:rsidP="00477BCD">
      <w:pPr>
        <w:rPr>
          <w:b/>
          <w:bCs/>
          <w:sz w:val="28"/>
          <w:szCs w:val="28"/>
        </w:rPr>
      </w:pPr>
    </w:p>
    <w:p w:rsidR="00FE272B" w:rsidRPr="0076559C" w:rsidRDefault="00FE272B" w:rsidP="00AD07C7">
      <w:pPr>
        <w:jc w:val="center"/>
        <w:rPr>
          <w:b/>
          <w:bCs/>
          <w:sz w:val="28"/>
          <w:szCs w:val="28"/>
        </w:rPr>
      </w:pPr>
      <w:r w:rsidRPr="0076559C">
        <w:rPr>
          <w:b/>
          <w:bCs/>
          <w:sz w:val="28"/>
          <w:szCs w:val="28"/>
        </w:rPr>
        <w:t>РЕШЕНИЕ</w:t>
      </w:r>
    </w:p>
    <w:p w:rsidR="00FE272B" w:rsidRPr="00FE0EE1" w:rsidRDefault="00FE272B" w:rsidP="00AD07C7">
      <w:pPr>
        <w:jc w:val="center"/>
        <w:rPr>
          <w:b/>
          <w:bCs/>
          <w:sz w:val="28"/>
          <w:szCs w:val="28"/>
        </w:rPr>
      </w:pPr>
    </w:p>
    <w:p w:rsidR="00FE272B" w:rsidRPr="00FE0EE1" w:rsidRDefault="00FE272B" w:rsidP="00AD07C7">
      <w:pPr>
        <w:rPr>
          <w:b/>
          <w:bCs/>
        </w:rPr>
      </w:pPr>
      <w:r w:rsidRPr="00FE0EE1">
        <w:rPr>
          <w:b/>
          <w:bCs/>
        </w:rPr>
        <w:t xml:space="preserve">от 12 октября 2020 года             №18                                                                                        </w:t>
      </w:r>
    </w:p>
    <w:p w:rsidR="00FE272B" w:rsidRPr="00FE0EE1" w:rsidRDefault="00FE272B" w:rsidP="00AD07C7">
      <w:pPr>
        <w:rPr>
          <w:b/>
          <w:bCs/>
        </w:rPr>
      </w:pPr>
      <w:r w:rsidRPr="00FE0EE1">
        <w:rPr>
          <w:b/>
          <w:bCs/>
        </w:rPr>
        <w:t xml:space="preserve">                                                                                               </w:t>
      </w:r>
    </w:p>
    <w:p w:rsidR="00FE272B" w:rsidRPr="00FE0EE1" w:rsidRDefault="00FE272B" w:rsidP="00AD07C7">
      <w:pPr>
        <w:rPr>
          <w:b/>
          <w:bCs/>
        </w:rPr>
      </w:pPr>
      <w:r w:rsidRPr="00FE0EE1">
        <w:rPr>
          <w:b/>
          <w:bCs/>
        </w:rPr>
        <w:t>О внесении изменений и дополнений</w:t>
      </w:r>
    </w:p>
    <w:p w:rsidR="00FE272B" w:rsidRPr="00FE0EE1" w:rsidRDefault="00FE272B" w:rsidP="00AD07C7">
      <w:pPr>
        <w:rPr>
          <w:b/>
          <w:bCs/>
        </w:rPr>
      </w:pPr>
      <w:r w:rsidRPr="00FE0EE1">
        <w:rPr>
          <w:b/>
          <w:bCs/>
        </w:rPr>
        <w:t>в Устав муниципального образования</w:t>
      </w:r>
    </w:p>
    <w:p w:rsidR="00FE272B" w:rsidRPr="00FE0EE1" w:rsidRDefault="00FE272B" w:rsidP="00AD07C7">
      <w:pPr>
        <w:rPr>
          <w:b/>
          <w:bCs/>
        </w:rPr>
      </w:pPr>
      <w:r w:rsidRPr="00FE0EE1">
        <w:rPr>
          <w:b/>
          <w:bCs/>
        </w:rPr>
        <w:t>«Краснознаменский  сельсовет»</w:t>
      </w:r>
    </w:p>
    <w:p w:rsidR="00FE272B" w:rsidRPr="00FE0EE1" w:rsidRDefault="00FE272B" w:rsidP="00AD07C7">
      <w:pPr>
        <w:rPr>
          <w:b/>
          <w:bCs/>
        </w:rPr>
      </w:pPr>
      <w:r w:rsidRPr="00FE0EE1">
        <w:rPr>
          <w:b/>
          <w:bCs/>
        </w:rPr>
        <w:t>Касторенского района  Курской области</w:t>
      </w:r>
    </w:p>
    <w:p w:rsidR="00FE272B" w:rsidRPr="009043D6" w:rsidRDefault="00FE272B" w:rsidP="0032097D">
      <w:pPr>
        <w:jc w:val="both"/>
        <w:rPr>
          <w:b/>
          <w:bCs/>
        </w:rPr>
      </w:pPr>
      <w:r w:rsidRPr="009043D6">
        <w:rPr>
          <w:b/>
          <w:bCs/>
        </w:rPr>
        <w:t xml:space="preserve">                      </w:t>
      </w:r>
    </w:p>
    <w:p w:rsidR="00FE272B" w:rsidRPr="00CA6D20" w:rsidRDefault="00FE272B" w:rsidP="00814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20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Устава  муниципального  образования  «Краснознаменский  сельсовет»  Касторенского  района Курской области   (с последующими изменениями и дополнениями) (далее – Устав муниципального  образования  «Краснознаменский  сельсовет»  Касторенского 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 образования  «Краснознаменский  сельсовет»  Касторенского  района  Курской области, </w:t>
      </w:r>
      <w:r w:rsidRPr="00CA6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D20">
        <w:rPr>
          <w:rFonts w:ascii="Times New Roman" w:hAnsi="Times New Roman" w:cs="Times New Roman"/>
          <w:sz w:val="24"/>
          <w:szCs w:val="24"/>
        </w:rPr>
        <w:t>Собрание депутатов  Краснознаменского сельсовета  Касторенского  района  РЕШИЛО:</w:t>
      </w:r>
    </w:p>
    <w:p w:rsidR="00FE272B" w:rsidRPr="00CA6D20" w:rsidRDefault="00FE272B" w:rsidP="00814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72B" w:rsidRPr="00CA6D20" w:rsidRDefault="00FE272B" w:rsidP="00642466">
      <w:pPr>
        <w:ind w:firstLine="567"/>
        <w:jc w:val="both"/>
      </w:pPr>
      <w:r w:rsidRPr="00CA6D20">
        <w:t xml:space="preserve">1.Внести в Устав муниципального образования «Краснознаменский сельсовет» Касторенского района Курской области следующие изменения и дополнения:      </w:t>
      </w:r>
    </w:p>
    <w:p w:rsidR="00FE272B" w:rsidRPr="00CA6D20" w:rsidRDefault="00FE272B" w:rsidP="00642466">
      <w:pPr>
        <w:ind w:firstLine="567"/>
        <w:jc w:val="both"/>
        <w:rPr>
          <w:lang w:eastAsia="ru-RU"/>
        </w:rPr>
      </w:pPr>
      <w:r w:rsidRPr="00CA6D20">
        <w:t xml:space="preserve">                       </w:t>
      </w:r>
    </w:p>
    <w:p w:rsidR="00FE272B" w:rsidRPr="00CA6D20" w:rsidRDefault="00FE272B" w:rsidP="00526670">
      <w:pPr>
        <w:ind w:firstLine="709"/>
        <w:jc w:val="both"/>
      </w:pPr>
      <w:r w:rsidRPr="00CA6D20">
        <w:rPr>
          <w:b/>
          <w:bCs/>
        </w:rPr>
        <w:t>1)</w:t>
      </w:r>
      <w:r w:rsidRPr="00CA6D20">
        <w:t xml:space="preserve"> </w:t>
      </w:r>
      <w:r w:rsidRPr="00CA6D20">
        <w:rPr>
          <w:b/>
          <w:bCs/>
        </w:rPr>
        <w:t>в части 1 статьи 3.1 «Права органов местного самоуправления Краснознаменского сельсовета на решение вопросов, не отнесенных к вопросам местного значения Краснознаменского сельсовета»:</w:t>
      </w:r>
    </w:p>
    <w:p w:rsidR="00FE272B" w:rsidRPr="00CA6D20" w:rsidRDefault="00FE272B" w:rsidP="00526670">
      <w:pPr>
        <w:ind w:firstLine="709"/>
        <w:jc w:val="both"/>
      </w:pPr>
      <w:r w:rsidRPr="00CA6D20">
        <w:t>а) в пункте 17 слова ««О защите прав потребителей».» заменить словами ««О защите прав потребителей»;»;</w:t>
      </w:r>
    </w:p>
    <w:p w:rsidR="00FE272B" w:rsidRPr="00CA6D20" w:rsidRDefault="00FE272B" w:rsidP="00526670">
      <w:pPr>
        <w:ind w:firstLine="709"/>
        <w:jc w:val="both"/>
      </w:pPr>
      <w:r w:rsidRPr="00CA6D20">
        <w:t>б) дополнить новым пунктом 18 следующего содержания:</w:t>
      </w:r>
    </w:p>
    <w:p w:rsidR="00FE272B" w:rsidRPr="00CA6D20" w:rsidRDefault="00FE272B" w:rsidP="00526670">
      <w:pPr>
        <w:ind w:firstLine="709"/>
        <w:jc w:val="both"/>
      </w:pPr>
      <w:r w:rsidRPr="00CA6D20"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FE272B" w:rsidRPr="00CA6D20" w:rsidRDefault="00FE272B" w:rsidP="00526670">
      <w:pPr>
        <w:ind w:firstLine="709"/>
        <w:jc w:val="both"/>
      </w:pPr>
    </w:p>
    <w:p w:rsidR="00FE272B" w:rsidRPr="00CA6D20" w:rsidRDefault="00FE272B" w:rsidP="002B4B69">
      <w:pPr>
        <w:ind w:firstLine="709"/>
        <w:jc w:val="both"/>
      </w:pPr>
      <w:r w:rsidRPr="00CA6D20">
        <w:rPr>
          <w:b/>
          <w:bCs/>
        </w:rPr>
        <w:t xml:space="preserve">2) пункт 4.2 части 1 статьи 5 «Полномочия органов местного самоуправления Краснознаменского сельсовета по решению вопросов местного значения» </w:t>
      </w:r>
      <w:r w:rsidRPr="00CA6D20">
        <w:t>признать утратившим силу;</w:t>
      </w:r>
    </w:p>
    <w:p w:rsidR="00FE272B" w:rsidRPr="00CA6D20" w:rsidRDefault="00FE272B" w:rsidP="00290B70">
      <w:pPr>
        <w:jc w:val="both"/>
        <w:rPr>
          <w:b/>
          <w:bCs/>
          <w:i/>
          <w:iCs/>
        </w:rPr>
      </w:pPr>
    </w:p>
    <w:p w:rsidR="00FE272B" w:rsidRPr="00CA6D20" w:rsidRDefault="00FE272B" w:rsidP="00526670">
      <w:pPr>
        <w:ind w:firstLine="709"/>
        <w:jc w:val="both"/>
        <w:rPr>
          <w:b/>
          <w:bCs/>
        </w:rPr>
      </w:pPr>
      <w:r w:rsidRPr="00CA6D20">
        <w:rPr>
          <w:b/>
          <w:bCs/>
        </w:rPr>
        <w:t>3) в статье 24 «Статус депутата Собрания депутатов Краснознаменского сельсовета Касторенского района»:</w:t>
      </w:r>
    </w:p>
    <w:p w:rsidR="00FE272B" w:rsidRPr="00CA6D20" w:rsidRDefault="00FE272B" w:rsidP="00E153E8">
      <w:pPr>
        <w:ind w:firstLine="709"/>
        <w:jc w:val="both"/>
      </w:pPr>
      <w:r w:rsidRPr="00CA6D20">
        <w:t>а) часть 5.1 изложить в следующей редакции:</w:t>
      </w:r>
    </w:p>
    <w:p w:rsidR="00FE272B" w:rsidRPr="00CA6D20" w:rsidRDefault="00FE272B" w:rsidP="00E153E8">
      <w:pPr>
        <w:ind w:firstLine="709"/>
        <w:jc w:val="both"/>
      </w:pPr>
      <w:r w:rsidRPr="00CA6D20">
        <w:t xml:space="preserve">«5.1 Депутат Собрания депутатов Краснознаменского сельсовета Касторенского района, осуществляющий свои полномочия на постоянной основе, не вправе: </w:t>
      </w:r>
    </w:p>
    <w:p w:rsidR="00FE272B" w:rsidRPr="00CA6D20" w:rsidRDefault="00FE272B" w:rsidP="00E153E8">
      <w:pPr>
        <w:ind w:firstLine="709"/>
        <w:jc w:val="both"/>
      </w:pPr>
      <w:r w:rsidRPr="00CA6D20">
        <w:t>1) заниматься предпринимательской деятельностью лично или через доверенных лиц;</w:t>
      </w:r>
    </w:p>
    <w:p w:rsidR="00FE272B" w:rsidRPr="00CA6D20" w:rsidRDefault="00FE272B" w:rsidP="00E153E8">
      <w:pPr>
        <w:ind w:firstLine="709"/>
        <w:jc w:val="both"/>
      </w:pPr>
      <w:r w:rsidRPr="00CA6D20">
        <w:t>2) участвовать в управлении коммерческой или некоммерческой организацией, за исключением следующих случаев:</w:t>
      </w:r>
    </w:p>
    <w:p w:rsidR="00FE272B" w:rsidRPr="00CA6D20" w:rsidRDefault="00FE272B" w:rsidP="00E153E8">
      <w:pPr>
        <w:ind w:firstLine="709"/>
        <w:jc w:val="both"/>
      </w:pPr>
      <w:r w:rsidRPr="00CA6D20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Краснознаменского сельсовета, аппарате Избирательной комиссии Краснознаменского сельсовета Касторенского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E272B" w:rsidRPr="00CA6D20" w:rsidRDefault="00FE272B" w:rsidP="00E153E8">
      <w:pPr>
        <w:ind w:firstLine="709"/>
        <w:jc w:val="both"/>
      </w:pPr>
      <w:r w:rsidRPr="00CA6D20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Краснознаменского сельсовета, аппарате Избирательной комиссии Краснознаменского сельсовета Касторенского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FE272B" w:rsidRPr="00CA6D20" w:rsidRDefault="00FE272B" w:rsidP="00E153E8">
      <w:pPr>
        <w:ind w:firstLine="709"/>
        <w:jc w:val="both"/>
      </w:pPr>
      <w:r w:rsidRPr="00CA6D20">
        <w:t>в) представление на безвозмездной основе интересов Краснознаменского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FE272B" w:rsidRPr="00CA6D20" w:rsidRDefault="00FE272B" w:rsidP="00E153E8">
      <w:pPr>
        <w:ind w:firstLine="709"/>
        <w:jc w:val="both"/>
      </w:pPr>
      <w:r w:rsidRPr="00CA6D20">
        <w:t>г) представление на безвозмездной основе интересов Краснознаменского сельсовета в органах управления и ревизионной комиссии организации, учредителем (акционером, участником) которой является Краснознаменский сельсовет, в соответствии с муниципальными правовыми актами, определяющими порядок осуществления от имени Краснознаменского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E272B" w:rsidRPr="00CA6D20" w:rsidRDefault="00FE272B" w:rsidP="00E153E8">
      <w:pPr>
        <w:ind w:firstLine="709"/>
        <w:jc w:val="both"/>
      </w:pPr>
      <w:r w:rsidRPr="00CA6D20">
        <w:t>д) иные случаи, предусмотренные федеральными законами;</w:t>
      </w:r>
    </w:p>
    <w:p w:rsidR="00FE272B" w:rsidRPr="00CA6D20" w:rsidRDefault="00FE272B" w:rsidP="00E153E8">
      <w:pPr>
        <w:ind w:firstLine="709"/>
        <w:jc w:val="both"/>
      </w:pPr>
      <w:r w:rsidRPr="00CA6D20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E272B" w:rsidRPr="00CA6D20" w:rsidRDefault="00FE272B" w:rsidP="00526670">
      <w:pPr>
        <w:ind w:firstLine="709"/>
        <w:jc w:val="both"/>
      </w:pPr>
      <w:r w:rsidRPr="00CA6D20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FE272B" w:rsidRPr="00CA6D20" w:rsidRDefault="00FE272B" w:rsidP="00526670">
      <w:pPr>
        <w:ind w:firstLine="709"/>
        <w:jc w:val="both"/>
      </w:pPr>
      <w:r w:rsidRPr="00CA6D20">
        <w:t>б) дополнить новой частью 6.1 следующего содержания:</w:t>
      </w:r>
    </w:p>
    <w:p w:rsidR="00FE272B" w:rsidRPr="00CA6D20" w:rsidRDefault="00FE272B" w:rsidP="00526670">
      <w:pPr>
        <w:ind w:firstLine="709"/>
        <w:jc w:val="both"/>
      </w:pPr>
      <w:r w:rsidRPr="00CA6D20">
        <w:t>«6.1 В соответствии с действующим законодательством депутату Собрания депутатов Краснознаменского сельсовета Касторенского района для осуществления своих полномочий на непостоянной основе гарантируется сохранение места работы (должности) на период, кот</w:t>
      </w:r>
      <w:r>
        <w:t>орый в совокупности составляет 3 рабочих дня</w:t>
      </w:r>
      <w:r w:rsidRPr="00CA6D20">
        <w:t xml:space="preserve"> в месяц.»;</w:t>
      </w:r>
    </w:p>
    <w:p w:rsidR="00FE272B" w:rsidRPr="00CA6D20" w:rsidRDefault="00FE272B" w:rsidP="00526670">
      <w:pPr>
        <w:ind w:firstLine="709"/>
        <w:jc w:val="both"/>
        <w:rPr>
          <w:b/>
          <w:bCs/>
          <w:i/>
          <w:iCs/>
        </w:rPr>
      </w:pPr>
    </w:p>
    <w:p w:rsidR="00FE272B" w:rsidRDefault="00FE272B" w:rsidP="00C62DAD">
      <w:pPr>
        <w:ind w:firstLine="709"/>
        <w:jc w:val="both"/>
        <w:rPr>
          <w:b/>
          <w:bCs/>
        </w:rPr>
      </w:pPr>
      <w:r w:rsidRPr="00CA6D20">
        <w:rPr>
          <w:b/>
          <w:bCs/>
        </w:rPr>
        <w:t>4) в статье 29 «</w:t>
      </w:r>
      <w:r w:rsidRPr="00CA6D20">
        <w:rPr>
          <w:b/>
          <w:bCs/>
          <w:lang w:eastAsia="ru-RU"/>
        </w:rPr>
        <w:t>Глава</w:t>
      </w:r>
      <w:r w:rsidRPr="00CA6D20">
        <w:rPr>
          <w:b/>
          <w:bCs/>
        </w:rPr>
        <w:t xml:space="preserve"> Краснознаменского сельсовета Касторенского района»: </w:t>
      </w:r>
    </w:p>
    <w:p w:rsidR="00FE272B" w:rsidRPr="001C4453" w:rsidRDefault="00FE272B" w:rsidP="00C62DAD">
      <w:pPr>
        <w:ind w:firstLine="709"/>
        <w:jc w:val="both"/>
      </w:pPr>
      <w:r w:rsidRPr="001C4453">
        <w:t>а) часть</w:t>
      </w:r>
      <w:r>
        <w:t xml:space="preserve"> 3 признать утратившей силу;</w:t>
      </w:r>
    </w:p>
    <w:p w:rsidR="00FE272B" w:rsidRPr="00CA6D20" w:rsidRDefault="00FE272B" w:rsidP="00C62DAD">
      <w:pPr>
        <w:ind w:firstLine="709"/>
        <w:jc w:val="both"/>
        <w:rPr>
          <w:i/>
          <w:iCs/>
        </w:rPr>
      </w:pPr>
      <w:r>
        <w:t>б</w:t>
      </w:r>
      <w:r w:rsidRPr="00CA6D20">
        <w:t>) в</w:t>
      </w:r>
      <w:r w:rsidRPr="00CA6D20">
        <w:rPr>
          <w:b/>
          <w:bCs/>
        </w:rPr>
        <w:t xml:space="preserve"> </w:t>
      </w:r>
      <w:r w:rsidRPr="00CA6D20">
        <w:t>части 4.2 слова «финансовыми инструментами».»,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</w:p>
    <w:p w:rsidR="00FE272B" w:rsidRPr="00CA6D20" w:rsidRDefault="00FE272B" w:rsidP="00C62DAD">
      <w:pPr>
        <w:ind w:firstLine="709"/>
        <w:jc w:val="both"/>
      </w:pPr>
      <w:r>
        <w:t>в</w:t>
      </w:r>
      <w:r w:rsidRPr="00CA6D20">
        <w:t>) часть 6 изложить в следующей редакции:</w:t>
      </w:r>
    </w:p>
    <w:p w:rsidR="00FE272B" w:rsidRPr="00CA6D20" w:rsidRDefault="00FE272B" w:rsidP="00C62DAD">
      <w:pPr>
        <w:ind w:firstLine="709"/>
        <w:jc w:val="both"/>
        <w:rPr>
          <w:color w:val="000000"/>
        </w:rPr>
      </w:pPr>
      <w:r w:rsidRPr="00CA6D20">
        <w:rPr>
          <w:color w:val="000000"/>
        </w:rPr>
        <w:t xml:space="preserve">«6. </w:t>
      </w:r>
      <w:r w:rsidRPr="00CA6D20">
        <w:rPr>
          <w:lang w:eastAsia="ru-RU"/>
        </w:rPr>
        <w:t>Глава</w:t>
      </w:r>
      <w:r w:rsidRPr="00CA6D20">
        <w:t xml:space="preserve"> Краснознаменского сельсовета Касторенского района не вправе:</w:t>
      </w:r>
    </w:p>
    <w:p w:rsidR="00FE272B" w:rsidRPr="00CA6D20" w:rsidRDefault="00FE272B" w:rsidP="00C62DAD">
      <w:pPr>
        <w:ind w:firstLine="709"/>
        <w:jc w:val="both"/>
      </w:pPr>
      <w:r w:rsidRPr="00CA6D20">
        <w:t>1) заниматься предпринимательской деятельностью лично или через доверенных лиц;</w:t>
      </w:r>
    </w:p>
    <w:p w:rsidR="00FE272B" w:rsidRPr="00CA6D20" w:rsidRDefault="00FE272B" w:rsidP="00C62DAD">
      <w:pPr>
        <w:ind w:firstLine="709"/>
        <w:jc w:val="both"/>
      </w:pPr>
      <w:r w:rsidRPr="00CA6D20">
        <w:t>2) участвовать в управлении коммерческой или некоммерческой организацией, за исключением следующих случаев:</w:t>
      </w:r>
    </w:p>
    <w:p w:rsidR="00FE272B" w:rsidRPr="00CA6D20" w:rsidRDefault="00FE272B" w:rsidP="00C62DAD">
      <w:pPr>
        <w:ind w:firstLine="709"/>
        <w:jc w:val="both"/>
      </w:pPr>
      <w:r w:rsidRPr="00CA6D20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Краснознаменского сельсовета, аппарате Избирательной комиссии Краснознаменского сельсовета Касторенского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E272B" w:rsidRPr="00CA6D20" w:rsidRDefault="00FE272B" w:rsidP="00C62DAD">
      <w:pPr>
        <w:ind w:firstLine="709"/>
        <w:jc w:val="both"/>
      </w:pPr>
      <w:r w:rsidRPr="00CA6D20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Краснознаменского сельсовета, аппарате Избирательной комиссии Краснознаменского сельсовета Касторенского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FE272B" w:rsidRPr="00CA6D20" w:rsidRDefault="00FE272B" w:rsidP="00C62DAD">
      <w:pPr>
        <w:ind w:firstLine="709"/>
        <w:jc w:val="both"/>
      </w:pPr>
      <w:r w:rsidRPr="00CA6D20">
        <w:t>в) представление на безвозмездной основе интересов Краснознаменского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FE272B" w:rsidRPr="00CA6D20" w:rsidRDefault="00FE272B" w:rsidP="00C62DAD">
      <w:pPr>
        <w:ind w:firstLine="709"/>
        <w:jc w:val="both"/>
      </w:pPr>
      <w:r w:rsidRPr="00CA6D20">
        <w:t>г) представление на безвозмездной основе интересов Краснознаменского сельсовета в органах управления и ревизионной комиссии организации, учредителем (акционером, участником) которой является Краснознаменский сельсовет, в соответствии с муниципальными правовыми актами, определяющими порядок осуществления от имени Краснознаменского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E272B" w:rsidRPr="00CA6D20" w:rsidRDefault="00FE272B" w:rsidP="00C62DAD">
      <w:pPr>
        <w:ind w:firstLine="709"/>
        <w:jc w:val="both"/>
      </w:pPr>
      <w:r w:rsidRPr="00CA6D20">
        <w:t>д) иные случаи, предусмотренные федеральными законами;</w:t>
      </w:r>
    </w:p>
    <w:p w:rsidR="00FE272B" w:rsidRPr="00CA6D20" w:rsidRDefault="00FE272B" w:rsidP="00C62DAD">
      <w:pPr>
        <w:ind w:firstLine="709"/>
        <w:jc w:val="both"/>
      </w:pPr>
      <w:r w:rsidRPr="00CA6D20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E272B" w:rsidRPr="00CA6D20" w:rsidRDefault="00FE272B" w:rsidP="00C62DAD">
      <w:pPr>
        <w:ind w:firstLine="709"/>
        <w:jc w:val="both"/>
      </w:pPr>
      <w:r w:rsidRPr="00CA6D20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t>ельством Российской Федерации.»;</w:t>
      </w:r>
    </w:p>
    <w:p w:rsidR="00FE272B" w:rsidRPr="00CA6D20" w:rsidRDefault="00FE272B" w:rsidP="00C62DAD">
      <w:pPr>
        <w:ind w:firstLine="709"/>
        <w:jc w:val="both"/>
        <w:rPr>
          <w:i/>
          <w:iCs/>
        </w:rPr>
      </w:pPr>
    </w:p>
    <w:p w:rsidR="00FE272B" w:rsidRPr="00CA6D20" w:rsidRDefault="00FE272B" w:rsidP="00C62DAD">
      <w:pPr>
        <w:ind w:firstLine="709"/>
        <w:jc w:val="both"/>
        <w:rPr>
          <w:b/>
          <w:bCs/>
        </w:rPr>
      </w:pPr>
      <w:r w:rsidRPr="00CA6D20">
        <w:rPr>
          <w:b/>
          <w:bCs/>
        </w:rPr>
        <w:t>5) в части 4 статьи 36 «Статус муниципального служащего  Краснознаменского сельсовета»:</w:t>
      </w:r>
    </w:p>
    <w:p w:rsidR="00FE272B" w:rsidRPr="00CA6D20" w:rsidRDefault="00FE272B" w:rsidP="00394E07">
      <w:pPr>
        <w:ind w:firstLine="709"/>
        <w:jc w:val="both"/>
      </w:pPr>
      <w:r w:rsidRPr="00CA6D20">
        <w:t>а) пункт 3 изложить в следующей редакции:</w:t>
      </w:r>
    </w:p>
    <w:p w:rsidR="00FE272B" w:rsidRPr="00CA6D20" w:rsidRDefault="00FE272B" w:rsidP="00394E07">
      <w:pPr>
        <w:ind w:firstLine="709"/>
        <w:jc w:val="both"/>
      </w:pPr>
      <w:r w:rsidRPr="00CA6D20">
        <w:t>«3) участвовать в управлении коммерческой или некоммерческой организацией, за исключением следующих случаев:</w:t>
      </w:r>
    </w:p>
    <w:p w:rsidR="00FE272B" w:rsidRPr="00CA6D20" w:rsidRDefault="00FE272B" w:rsidP="00394E07">
      <w:pPr>
        <w:ind w:firstLine="709"/>
        <w:jc w:val="both"/>
      </w:pPr>
      <w:r w:rsidRPr="00CA6D20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Краснознаменского сельсовета, аппарате Избирательной комиссии Краснознаменского сельсовета Касторенского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E272B" w:rsidRPr="00CA6D20" w:rsidRDefault="00FE272B" w:rsidP="00394E07">
      <w:pPr>
        <w:ind w:firstLine="709"/>
        <w:jc w:val="both"/>
      </w:pPr>
      <w:r w:rsidRPr="00CA6D20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Краснознаменского сельсовета, аппарате Избирательной комиссии Краснознаменского сельсовета Касторенского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Курской области;</w:t>
      </w:r>
    </w:p>
    <w:p w:rsidR="00FE272B" w:rsidRPr="00CA6D20" w:rsidRDefault="00FE272B" w:rsidP="00394E07">
      <w:pPr>
        <w:ind w:firstLine="709"/>
        <w:jc w:val="both"/>
      </w:pPr>
      <w:r w:rsidRPr="00CA6D20">
        <w:t>в) представление на безвозмездной основе интересов Краснознаменского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FE272B" w:rsidRPr="00CA6D20" w:rsidRDefault="00FE272B" w:rsidP="00394E07">
      <w:pPr>
        <w:ind w:firstLine="709"/>
        <w:jc w:val="both"/>
      </w:pPr>
      <w:r w:rsidRPr="00CA6D20">
        <w:t>г) представление на безвозмездной основе интересов Краснознаменского сельсовета в органах управления и ревизионной комиссии организации, учредителем (акционером, участником) которой является Краснознаменский сельсовет, в соответствии с муниципальными правовыми актами, определяющими порядок осуществления от имени Краснознаменского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E272B" w:rsidRPr="00CA6D20" w:rsidRDefault="00FE272B" w:rsidP="00394E07">
      <w:pPr>
        <w:ind w:firstLine="709"/>
        <w:jc w:val="both"/>
      </w:pPr>
      <w:r w:rsidRPr="00CA6D20">
        <w:t>д) иные случаи, предусмотренные федеральными законами;»;</w:t>
      </w:r>
    </w:p>
    <w:p w:rsidR="00FE272B" w:rsidRPr="00CA6D20" w:rsidRDefault="00FE272B" w:rsidP="00394E07">
      <w:pPr>
        <w:ind w:firstLine="709"/>
        <w:jc w:val="both"/>
      </w:pPr>
      <w:r w:rsidRPr="00CA6D20">
        <w:t>б) дополнить пунктом 3.1 следующего содержания:</w:t>
      </w:r>
    </w:p>
    <w:p w:rsidR="00FE272B" w:rsidRPr="00CA6D20" w:rsidRDefault="00FE272B" w:rsidP="00394E07">
      <w:pPr>
        <w:ind w:firstLine="709"/>
        <w:jc w:val="both"/>
        <w:rPr>
          <w:color w:val="000000"/>
        </w:rPr>
      </w:pPr>
      <w:r w:rsidRPr="00CA6D20">
        <w:t>«3.1) заниматься предпринимательской деятельностью лично или через доверенных лиц;».</w:t>
      </w:r>
    </w:p>
    <w:p w:rsidR="00FE272B" w:rsidRPr="00CA6D20" w:rsidRDefault="00FE272B" w:rsidP="007B2714">
      <w:pPr>
        <w:jc w:val="both"/>
      </w:pPr>
    </w:p>
    <w:p w:rsidR="00FE272B" w:rsidRPr="00CA6D20" w:rsidRDefault="00FE272B" w:rsidP="0076559C">
      <w:pPr>
        <w:ind w:firstLine="709"/>
        <w:jc w:val="both"/>
      </w:pPr>
      <w:r w:rsidRPr="00CA6D20">
        <w:t>2. Поручить Главе  Краснознаменского  сельсовета  направить настоящее Решение в Управление Минюста России в Курской области в порядке, предусмотренном федеральным законом.</w:t>
      </w:r>
    </w:p>
    <w:p w:rsidR="00FE272B" w:rsidRPr="00CA6D20" w:rsidRDefault="00FE272B" w:rsidP="0076559C">
      <w:pPr>
        <w:jc w:val="both"/>
      </w:pPr>
      <w:r w:rsidRPr="00CA6D20"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FE272B" w:rsidRPr="00CA6D20" w:rsidRDefault="00FE272B" w:rsidP="0076559C">
      <w:pPr>
        <w:jc w:val="both"/>
      </w:pPr>
      <w:r w:rsidRPr="00CA6D20">
        <w:t>1 – в здании Администрации Краснознаменского сельсовета Касторенского района;</w:t>
      </w:r>
    </w:p>
    <w:p w:rsidR="00FE272B" w:rsidRPr="00CA6D20" w:rsidRDefault="00FE272B" w:rsidP="0076559C">
      <w:pPr>
        <w:jc w:val="both"/>
      </w:pPr>
      <w:r w:rsidRPr="00CA6D20">
        <w:t>2 – на  здании магазина ПО «Касторенское»  села Олым Касторенского района;</w:t>
      </w:r>
    </w:p>
    <w:p w:rsidR="00FE272B" w:rsidRPr="00CA6D20" w:rsidRDefault="00FE272B" w:rsidP="0076559C">
      <w:pPr>
        <w:jc w:val="both"/>
      </w:pPr>
      <w:r w:rsidRPr="00CA6D20">
        <w:t>3 – на административном здании ООО АК «Олымский».</w:t>
      </w:r>
    </w:p>
    <w:p w:rsidR="00FE272B" w:rsidRPr="00CA6D20" w:rsidRDefault="00FE272B" w:rsidP="0076559C">
      <w:pPr>
        <w:jc w:val="both"/>
      </w:pPr>
      <w:r w:rsidRPr="00CA6D20">
        <w:t xml:space="preserve">    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подписания, настоящего Решения.</w:t>
      </w:r>
    </w:p>
    <w:p w:rsidR="00FE272B" w:rsidRPr="00CA6D20" w:rsidRDefault="00FE272B" w:rsidP="0076559C"/>
    <w:p w:rsidR="00FE272B" w:rsidRPr="00CA6D20" w:rsidRDefault="00FE272B" w:rsidP="0076559C"/>
    <w:p w:rsidR="00FE272B" w:rsidRPr="00CA6D20" w:rsidRDefault="00FE272B" w:rsidP="0076559C">
      <w:pPr>
        <w:spacing w:line="242" w:lineRule="atLeast"/>
        <w:jc w:val="both"/>
      </w:pPr>
      <w:r w:rsidRPr="00CA6D20">
        <w:t>Председатель Собрания депутатов</w:t>
      </w:r>
    </w:p>
    <w:p w:rsidR="00FE272B" w:rsidRPr="00CA6D20" w:rsidRDefault="00FE272B" w:rsidP="0076559C">
      <w:pPr>
        <w:spacing w:line="242" w:lineRule="atLeast"/>
        <w:jc w:val="both"/>
      </w:pPr>
      <w:r w:rsidRPr="00CA6D20">
        <w:t>Краснознаменского сельсовета                          ____________      Л.В. Гуцол</w:t>
      </w:r>
    </w:p>
    <w:p w:rsidR="00FE272B" w:rsidRPr="00CA6D20" w:rsidRDefault="00FE272B" w:rsidP="0076559C">
      <w:pPr>
        <w:spacing w:line="242" w:lineRule="atLeast"/>
        <w:jc w:val="both"/>
      </w:pPr>
      <w:r w:rsidRPr="00CA6D20">
        <w:t xml:space="preserve">Касторенского района                              </w:t>
      </w:r>
    </w:p>
    <w:p w:rsidR="00FE272B" w:rsidRPr="00CA6D20" w:rsidRDefault="00FE272B" w:rsidP="0076559C">
      <w:pPr>
        <w:spacing w:line="242" w:lineRule="atLeast"/>
        <w:jc w:val="both"/>
      </w:pPr>
    </w:p>
    <w:p w:rsidR="00FE272B" w:rsidRPr="00CA6D20" w:rsidRDefault="00FE272B" w:rsidP="0076559C">
      <w:pPr>
        <w:spacing w:line="242" w:lineRule="atLeast"/>
        <w:jc w:val="both"/>
      </w:pPr>
      <w:r w:rsidRPr="00CA6D20">
        <w:t>Глава Краснознаменского сельсовета</w:t>
      </w:r>
    </w:p>
    <w:p w:rsidR="00FE272B" w:rsidRPr="00CA6D20" w:rsidRDefault="00FE272B" w:rsidP="0076559C">
      <w:pPr>
        <w:spacing w:line="242" w:lineRule="atLeast"/>
        <w:jc w:val="both"/>
      </w:pPr>
      <w:r w:rsidRPr="00CA6D20">
        <w:t>Касторенского района                                         _____________    С.В.Студеникин</w:t>
      </w:r>
    </w:p>
    <w:p w:rsidR="00FE272B" w:rsidRPr="00CA6D20" w:rsidRDefault="00FE272B" w:rsidP="007655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E272B" w:rsidRPr="00CA6D20" w:rsidRDefault="00FE272B" w:rsidP="00861A8A">
      <w:pPr>
        <w:ind w:firstLine="709"/>
        <w:jc w:val="both"/>
        <w:rPr>
          <w:lang w:eastAsia="en-US"/>
        </w:rPr>
      </w:pPr>
    </w:p>
    <w:p w:rsidR="00FE272B" w:rsidRPr="00CA6D20" w:rsidRDefault="00FE272B" w:rsidP="00861A8A">
      <w:pPr>
        <w:ind w:firstLine="709"/>
        <w:jc w:val="both"/>
        <w:rPr>
          <w:lang w:eastAsia="en-US"/>
        </w:rPr>
      </w:pPr>
    </w:p>
    <w:p w:rsidR="00FE272B" w:rsidRPr="00CA6D20" w:rsidRDefault="00FE272B" w:rsidP="00861A8A">
      <w:pPr>
        <w:ind w:firstLine="709"/>
        <w:jc w:val="both"/>
        <w:rPr>
          <w:lang w:eastAsia="en-US"/>
        </w:rPr>
      </w:pPr>
    </w:p>
    <w:p w:rsidR="00FE272B" w:rsidRPr="00CA6D20" w:rsidRDefault="00FE272B" w:rsidP="00861A8A">
      <w:pPr>
        <w:ind w:firstLine="709"/>
        <w:jc w:val="both"/>
        <w:rPr>
          <w:lang w:eastAsia="en-US"/>
        </w:rPr>
      </w:pPr>
    </w:p>
    <w:p w:rsidR="00FE272B" w:rsidRPr="00CA6D20" w:rsidRDefault="00FE272B" w:rsidP="00861A8A">
      <w:pPr>
        <w:ind w:firstLine="709"/>
        <w:jc w:val="both"/>
        <w:rPr>
          <w:lang w:eastAsia="en-US"/>
        </w:rPr>
      </w:pPr>
    </w:p>
    <w:p w:rsidR="00FE272B" w:rsidRPr="00CA6D20" w:rsidRDefault="00FE272B" w:rsidP="00EF0459">
      <w:pPr>
        <w:ind w:firstLine="709"/>
        <w:jc w:val="both"/>
        <w:rPr>
          <w:color w:val="000000"/>
        </w:rPr>
      </w:pPr>
    </w:p>
    <w:p w:rsidR="00FE272B" w:rsidRPr="00CA6D20" w:rsidRDefault="00FE272B" w:rsidP="00EF0459">
      <w:pPr>
        <w:ind w:firstLine="709"/>
        <w:jc w:val="both"/>
        <w:rPr>
          <w:color w:val="000000"/>
        </w:rPr>
      </w:pPr>
    </w:p>
    <w:p w:rsidR="00FE272B" w:rsidRPr="00CA6D20" w:rsidRDefault="00FE272B" w:rsidP="00EF0459">
      <w:pPr>
        <w:ind w:firstLine="709"/>
        <w:jc w:val="both"/>
        <w:rPr>
          <w:color w:val="000000"/>
        </w:rPr>
      </w:pPr>
    </w:p>
    <w:p w:rsidR="00FE272B" w:rsidRPr="00CA6D20" w:rsidRDefault="00FE272B" w:rsidP="00AD07C7"/>
    <w:sectPr w:rsidR="00FE272B" w:rsidRPr="00CA6D20" w:rsidSect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D03892"/>
    <w:multiLevelType w:val="hybridMultilevel"/>
    <w:tmpl w:val="79E022F0"/>
    <w:lvl w:ilvl="0" w:tplc="1ACC4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7788E"/>
    <w:multiLevelType w:val="hybridMultilevel"/>
    <w:tmpl w:val="ACBE6970"/>
    <w:lvl w:ilvl="0" w:tplc="2A043AE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7C7"/>
    <w:rsid w:val="00000227"/>
    <w:rsid w:val="000129AD"/>
    <w:rsid w:val="00013439"/>
    <w:rsid w:val="00014C66"/>
    <w:rsid w:val="0001577C"/>
    <w:rsid w:val="00016D87"/>
    <w:rsid w:val="0002095D"/>
    <w:rsid w:val="0002166A"/>
    <w:rsid w:val="000274E2"/>
    <w:rsid w:val="0003127D"/>
    <w:rsid w:val="00035200"/>
    <w:rsid w:val="00043136"/>
    <w:rsid w:val="0004773F"/>
    <w:rsid w:val="00067386"/>
    <w:rsid w:val="000868E6"/>
    <w:rsid w:val="00093DDE"/>
    <w:rsid w:val="00094323"/>
    <w:rsid w:val="000A7FA9"/>
    <w:rsid w:val="000B0B33"/>
    <w:rsid w:val="000B5025"/>
    <w:rsid w:val="000D60EB"/>
    <w:rsid w:val="000F2936"/>
    <w:rsid w:val="000F3706"/>
    <w:rsid w:val="000F428E"/>
    <w:rsid w:val="000F4DF4"/>
    <w:rsid w:val="00111C07"/>
    <w:rsid w:val="0011714F"/>
    <w:rsid w:val="00117CD9"/>
    <w:rsid w:val="001537AF"/>
    <w:rsid w:val="00153FAF"/>
    <w:rsid w:val="00164E60"/>
    <w:rsid w:val="0017348F"/>
    <w:rsid w:val="00182FC7"/>
    <w:rsid w:val="00185A48"/>
    <w:rsid w:val="00192411"/>
    <w:rsid w:val="001A1397"/>
    <w:rsid w:val="001B7F3B"/>
    <w:rsid w:val="001C2898"/>
    <w:rsid w:val="001C4453"/>
    <w:rsid w:val="001F1B09"/>
    <w:rsid w:val="001F6315"/>
    <w:rsid w:val="00201685"/>
    <w:rsid w:val="0020669D"/>
    <w:rsid w:val="00210DED"/>
    <w:rsid w:val="00215665"/>
    <w:rsid w:val="00221DC2"/>
    <w:rsid w:val="00232270"/>
    <w:rsid w:val="00241A40"/>
    <w:rsid w:val="00244BA9"/>
    <w:rsid w:val="0025215E"/>
    <w:rsid w:val="00256262"/>
    <w:rsid w:val="002562A0"/>
    <w:rsid w:val="002578D3"/>
    <w:rsid w:val="0026529E"/>
    <w:rsid w:val="00266BC3"/>
    <w:rsid w:val="0027280F"/>
    <w:rsid w:val="002741B0"/>
    <w:rsid w:val="00276AFD"/>
    <w:rsid w:val="00287D33"/>
    <w:rsid w:val="00290B70"/>
    <w:rsid w:val="00294873"/>
    <w:rsid w:val="002A4EED"/>
    <w:rsid w:val="002B4471"/>
    <w:rsid w:val="002B4B69"/>
    <w:rsid w:val="002B4C63"/>
    <w:rsid w:val="002E2F95"/>
    <w:rsid w:val="002F6CBD"/>
    <w:rsid w:val="00303454"/>
    <w:rsid w:val="00303C68"/>
    <w:rsid w:val="00310A2C"/>
    <w:rsid w:val="00314CDF"/>
    <w:rsid w:val="00317885"/>
    <w:rsid w:val="0032097D"/>
    <w:rsid w:val="003270EC"/>
    <w:rsid w:val="00332431"/>
    <w:rsid w:val="003359E8"/>
    <w:rsid w:val="00344839"/>
    <w:rsid w:val="003448DE"/>
    <w:rsid w:val="003526CD"/>
    <w:rsid w:val="00353049"/>
    <w:rsid w:val="00357855"/>
    <w:rsid w:val="0036454B"/>
    <w:rsid w:val="00372C47"/>
    <w:rsid w:val="00374B2B"/>
    <w:rsid w:val="00385097"/>
    <w:rsid w:val="00394E07"/>
    <w:rsid w:val="0039506F"/>
    <w:rsid w:val="003A6DB6"/>
    <w:rsid w:val="003B25BE"/>
    <w:rsid w:val="003B6166"/>
    <w:rsid w:val="003D42F4"/>
    <w:rsid w:val="003D4889"/>
    <w:rsid w:val="003E0431"/>
    <w:rsid w:val="003F2523"/>
    <w:rsid w:val="003F6EC6"/>
    <w:rsid w:val="004139BA"/>
    <w:rsid w:val="00415EDC"/>
    <w:rsid w:val="00422284"/>
    <w:rsid w:val="00423BB3"/>
    <w:rsid w:val="0043122E"/>
    <w:rsid w:val="00450D03"/>
    <w:rsid w:val="004769B9"/>
    <w:rsid w:val="00477585"/>
    <w:rsid w:val="00477BCD"/>
    <w:rsid w:val="00483374"/>
    <w:rsid w:val="00487D2E"/>
    <w:rsid w:val="004A58B6"/>
    <w:rsid w:val="004A7355"/>
    <w:rsid w:val="004B45FC"/>
    <w:rsid w:val="004B6D63"/>
    <w:rsid w:val="004C79AF"/>
    <w:rsid w:val="004D2A07"/>
    <w:rsid w:val="004D5A45"/>
    <w:rsid w:val="004E5284"/>
    <w:rsid w:val="004E7ED4"/>
    <w:rsid w:val="004F7C37"/>
    <w:rsid w:val="00514168"/>
    <w:rsid w:val="00520497"/>
    <w:rsid w:val="00525D20"/>
    <w:rsid w:val="00526670"/>
    <w:rsid w:val="0053151D"/>
    <w:rsid w:val="0055273B"/>
    <w:rsid w:val="00556E76"/>
    <w:rsid w:val="00557FE3"/>
    <w:rsid w:val="00566D2D"/>
    <w:rsid w:val="00574055"/>
    <w:rsid w:val="005804F5"/>
    <w:rsid w:val="005814D8"/>
    <w:rsid w:val="00581A36"/>
    <w:rsid w:val="00585244"/>
    <w:rsid w:val="00587DC5"/>
    <w:rsid w:val="005A32D8"/>
    <w:rsid w:val="005A4196"/>
    <w:rsid w:val="005A548E"/>
    <w:rsid w:val="005A7267"/>
    <w:rsid w:val="005C1D30"/>
    <w:rsid w:val="005C202A"/>
    <w:rsid w:val="005C3DCF"/>
    <w:rsid w:val="005C6F69"/>
    <w:rsid w:val="005D06F2"/>
    <w:rsid w:val="005D449F"/>
    <w:rsid w:val="005E4EE5"/>
    <w:rsid w:val="005F4B9A"/>
    <w:rsid w:val="005F5570"/>
    <w:rsid w:val="005F5E5F"/>
    <w:rsid w:val="0062499B"/>
    <w:rsid w:val="006309DC"/>
    <w:rsid w:val="006324F3"/>
    <w:rsid w:val="006326F8"/>
    <w:rsid w:val="00642466"/>
    <w:rsid w:val="0064490D"/>
    <w:rsid w:val="006478B1"/>
    <w:rsid w:val="00650488"/>
    <w:rsid w:val="00651C9A"/>
    <w:rsid w:val="006635D7"/>
    <w:rsid w:val="00674D71"/>
    <w:rsid w:val="006A32AD"/>
    <w:rsid w:val="006A6BB7"/>
    <w:rsid w:val="006A708E"/>
    <w:rsid w:val="006A750E"/>
    <w:rsid w:val="006B036D"/>
    <w:rsid w:val="006B514F"/>
    <w:rsid w:val="006C03DA"/>
    <w:rsid w:val="006C08E0"/>
    <w:rsid w:val="006C744E"/>
    <w:rsid w:val="006D6E45"/>
    <w:rsid w:val="006D7668"/>
    <w:rsid w:val="006E4833"/>
    <w:rsid w:val="006F6132"/>
    <w:rsid w:val="007015F9"/>
    <w:rsid w:val="00705353"/>
    <w:rsid w:val="007246EE"/>
    <w:rsid w:val="00725741"/>
    <w:rsid w:val="00731EB9"/>
    <w:rsid w:val="00741EF9"/>
    <w:rsid w:val="0075398F"/>
    <w:rsid w:val="00760CA6"/>
    <w:rsid w:val="007614CC"/>
    <w:rsid w:val="00761A6F"/>
    <w:rsid w:val="00761AAE"/>
    <w:rsid w:val="00762942"/>
    <w:rsid w:val="00764DEE"/>
    <w:rsid w:val="0076559C"/>
    <w:rsid w:val="00770DC2"/>
    <w:rsid w:val="0078527E"/>
    <w:rsid w:val="00790DE4"/>
    <w:rsid w:val="007932EF"/>
    <w:rsid w:val="00793341"/>
    <w:rsid w:val="007A3B82"/>
    <w:rsid w:val="007A3E0E"/>
    <w:rsid w:val="007B2714"/>
    <w:rsid w:val="007B2D12"/>
    <w:rsid w:val="007B2E28"/>
    <w:rsid w:val="007B3F40"/>
    <w:rsid w:val="007B4185"/>
    <w:rsid w:val="007C437D"/>
    <w:rsid w:val="007C4978"/>
    <w:rsid w:val="007E729D"/>
    <w:rsid w:val="007F0C6C"/>
    <w:rsid w:val="007F31D2"/>
    <w:rsid w:val="007F66A3"/>
    <w:rsid w:val="00804BA4"/>
    <w:rsid w:val="00805750"/>
    <w:rsid w:val="00805DA0"/>
    <w:rsid w:val="00812F68"/>
    <w:rsid w:val="00814745"/>
    <w:rsid w:val="00820248"/>
    <w:rsid w:val="00821AF1"/>
    <w:rsid w:val="00824D17"/>
    <w:rsid w:val="008278B3"/>
    <w:rsid w:val="00835600"/>
    <w:rsid w:val="00841428"/>
    <w:rsid w:val="00844088"/>
    <w:rsid w:val="008539B5"/>
    <w:rsid w:val="00854286"/>
    <w:rsid w:val="00854430"/>
    <w:rsid w:val="00861A8A"/>
    <w:rsid w:val="00873B12"/>
    <w:rsid w:val="00875932"/>
    <w:rsid w:val="0089627E"/>
    <w:rsid w:val="008A3127"/>
    <w:rsid w:val="008B2D1A"/>
    <w:rsid w:val="008B7455"/>
    <w:rsid w:val="008B781B"/>
    <w:rsid w:val="008C02D7"/>
    <w:rsid w:val="008C48C3"/>
    <w:rsid w:val="008E007B"/>
    <w:rsid w:val="008E03E7"/>
    <w:rsid w:val="008E125E"/>
    <w:rsid w:val="008E3329"/>
    <w:rsid w:val="008F044A"/>
    <w:rsid w:val="008F16A1"/>
    <w:rsid w:val="008F3910"/>
    <w:rsid w:val="008F6946"/>
    <w:rsid w:val="0090062A"/>
    <w:rsid w:val="009043D6"/>
    <w:rsid w:val="00913E38"/>
    <w:rsid w:val="00927311"/>
    <w:rsid w:val="009374FC"/>
    <w:rsid w:val="009433EC"/>
    <w:rsid w:val="009503DF"/>
    <w:rsid w:val="00951034"/>
    <w:rsid w:val="009536BD"/>
    <w:rsid w:val="00957016"/>
    <w:rsid w:val="00957DB5"/>
    <w:rsid w:val="00962570"/>
    <w:rsid w:val="00962F1D"/>
    <w:rsid w:val="00964A52"/>
    <w:rsid w:val="009656BF"/>
    <w:rsid w:val="0096678A"/>
    <w:rsid w:val="00967424"/>
    <w:rsid w:val="009726F2"/>
    <w:rsid w:val="0097329A"/>
    <w:rsid w:val="009734DD"/>
    <w:rsid w:val="00980086"/>
    <w:rsid w:val="009926E9"/>
    <w:rsid w:val="00994C1F"/>
    <w:rsid w:val="009A48C7"/>
    <w:rsid w:val="009F338E"/>
    <w:rsid w:val="009F46A8"/>
    <w:rsid w:val="00A051F6"/>
    <w:rsid w:val="00A06D8F"/>
    <w:rsid w:val="00A133C1"/>
    <w:rsid w:val="00A15CCC"/>
    <w:rsid w:val="00A2237F"/>
    <w:rsid w:val="00A3144D"/>
    <w:rsid w:val="00A43345"/>
    <w:rsid w:val="00A65BB5"/>
    <w:rsid w:val="00A720D0"/>
    <w:rsid w:val="00A8674C"/>
    <w:rsid w:val="00A91DD3"/>
    <w:rsid w:val="00AB1D7A"/>
    <w:rsid w:val="00AC0990"/>
    <w:rsid w:val="00AC2C84"/>
    <w:rsid w:val="00AC39BF"/>
    <w:rsid w:val="00AD07C7"/>
    <w:rsid w:val="00AE1398"/>
    <w:rsid w:val="00AE2C46"/>
    <w:rsid w:val="00AF7B13"/>
    <w:rsid w:val="00B00C2B"/>
    <w:rsid w:val="00B01EC9"/>
    <w:rsid w:val="00B02512"/>
    <w:rsid w:val="00B05D5D"/>
    <w:rsid w:val="00B10FC2"/>
    <w:rsid w:val="00B15D70"/>
    <w:rsid w:val="00B26787"/>
    <w:rsid w:val="00B33CC9"/>
    <w:rsid w:val="00B36BEE"/>
    <w:rsid w:val="00B3710D"/>
    <w:rsid w:val="00B54B93"/>
    <w:rsid w:val="00B638C1"/>
    <w:rsid w:val="00B63FA4"/>
    <w:rsid w:val="00B659AF"/>
    <w:rsid w:val="00B717D8"/>
    <w:rsid w:val="00B763FB"/>
    <w:rsid w:val="00B905EB"/>
    <w:rsid w:val="00BC5F6B"/>
    <w:rsid w:val="00BD3448"/>
    <w:rsid w:val="00BE473B"/>
    <w:rsid w:val="00BE7B78"/>
    <w:rsid w:val="00BF0563"/>
    <w:rsid w:val="00C035F8"/>
    <w:rsid w:val="00C0464A"/>
    <w:rsid w:val="00C14652"/>
    <w:rsid w:val="00C17A54"/>
    <w:rsid w:val="00C2049E"/>
    <w:rsid w:val="00C344CF"/>
    <w:rsid w:val="00C51214"/>
    <w:rsid w:val="00C6037B"/>
    <w:rsid w:val="00C62DAD"/>
    <w:rsid w:val="00C67A12"/>
    <w:rsid w:val="00C712CA"/>
    <w:rsid w:val="00C747A7"/>
    <w:rsid w:val="00C75CA1"/>
    <w:rsid w:val="00C84169"/>
    <w:rsid w:val="00C90413"/>
    <w:rsid w:val="00CA03FE"/>
    <w:rsid w:val="00CA62B5"/>
    <w:rsid w:val="00CA6D20"/>
    <w:rsid w:val="00CB0942"/>
    <w:rsid w:val="00CB19C8"/>
    <w:rsid w:val="00CB605B"/>
    <w:rsid w:val="00CB7B7E"/>
    <w:rsid w:val="00CC3F6F"/>
    <w:rsid w:val="00CC47D9"/>
    <w:rsid w:val="00CC610E"/>
    <w:rsid w:val="00CC77F6"/>
    <w:rsid w:val="00CD6EB5"/>
    <w:rsid w:val="00CE11F6"/>
    <w:rsid w:val="00CE34D8"/>
    <w:rsid w:val="00D01FC1"/>
    <w:rsid w:val="00D0628C"/>
    <w:rsid w:val="00D22DEF"/>
    <w:rsid w:val="00D23A78"/>
    <w:rsid w:val="00D2647D"/>
    <w:rsid w:val="00D46B2D"/>
    <w:rsid w:val="00D56EAA"/>
    <w:rsid w:val="00D6317F"/>
    <w:rsid w:val="00D75A6C"/>
    <w:rsid w:val="00D80D4D"/>
    <w:rsid w:val="00D83558"/>
    <w:rsid w:val="00D869BA"/>
    <w:rsid w:val="00D86A3E"/>
    <w:rsid w:val="00D87103"/>
    <w:rsid w:val="00D87A1E"/>
    <w:rsid w:val="00DB0BC4"/>
    <w:rsid w:val="00DC773C"/>
    <w:rsid w:val="00DE052F"/>
    <w:rsid w:val="00DE05A3"/>
    <w:rsid w:val="00E11D8A"/>
    <w:rsid w:val="00E132BB"/>
    <w:rsid w:val="00E153E8"/>
    <w:rsid w:val="00E202BA"/>
    <w:rsid w:val="00E2763E"/>
    <w:rsid w:val="00E343A4"/>
    <w:rsid w:val="00E35DF7"/>
    <w:rsid w:val="00E36E38"/>
    <w:rsid w:val="00E41D3A"/>
    <w:rsid w:val="00E43695"/>
    <w:rsid w:val="00E4601A"/>
    <w:rsid w:val="00E50334"/>
    <w:rsid w:val="00E5340B"/>
    <w:rsid w:val="00E65DF4"/>
    <w:rsid w:val="00E7023B"/>
    <w:rsid w:val="00E729B1"/>
    <w:rsid w:val="00E73893"/>
    <w:rsid w:val="00E9097A"/>
    <w:rsid w:val="00EA394F"/>
    <w:rsid w:val="00EB3B38"/>
    <w:rsid w:val="00EB768F"/>
    <w:rsid w:val="00EC11CC"/>
    <w:rsid w:val="00ED5494"/>
    <w:rsid w:val="00ED6F44"/>
    <w:rsid w:val="00ED76DC"/>
    <w:rsid w:val="00EE47AE"/>
    <w:rsid w:val="00EE631F"/>
    <w:rsid w:val="00EF0459"/>
    <w:rsid w:val="00EF0EA0"/>
    <w:rsid w:val="00EF2E2C"/>
    <w:rsid w:val="00EF43CC"/>
    <w:rsid w:val="00EF77FB"/>
    <w:rsid w:val="00F04762"/>
    <w:rsid w:val="00F07385"/>
    <w:rsid w:val="00F10852"/>
    <w:rsid w:val="00F25006"/>
    <w:rsid w:val="00F26C71"/>
    <w:rsid w:val="00F42D66"/>
    <w:rsid w:val="00F52BCC"/>
    <w:rsid w:val="00F623CF"/>
    <w:rsid w:val="00F66780"/>
    <w:rsid w:val="00F73A3A"/>
    <w:rsid w:val="00F77174"/>
    <w:rsid w:val="00F90CC0"/>
    <w:rsid w:val="00FA4897"/>
    <w:rsid w:val="00FC748F"/>
    <w:rsid w:val="00FD05FE"/>
    <w:rsid w:val="00FE0EE1"/>
    <w:rsid w:val="00FE272B"/>
    <w:rsid w:val="00FF27B7"/>
    <w:rsid w:val="00FF37DC"/>
    <w:rsid w:val="00FF6B7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F044A"/>
    <w:pPr>
      <w:suppressAutoHyphens w:val="0"/>
      <w:ind w:firstLine="567"/>
      <w:jc w:val="both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8F044A"/>
    <w:rPr>
      <w:rFonts w:ascii="Arial" w:hAnsi="Arial" w:cs="Arial"/>
      <w:b/>
      <w:bCs/>
      <w:sz w:val="28"/>
      <w:szCs w:val="28"/>
      <w:lang w:eastAsia="ru-RU"/>
    </w:rPr>
  </w:style>
  <w:style w:type="paragraph" w:customStyle="1" w:styleId="article">
    <w:name w:val="article"/>
    <w:basedOn w:val="Normal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B78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35600"/>
    <w:pPr>
      <w:suppressAutoHyphens w:val="0"/>
      <w:ind w:left="720"/>
    </w:pPr>
    <w:rPr>
      <w:lang w:eastAsia="ru-RU"/>
    </w:rPr>
  </w:style>
  <w:style w:type="paragraph" w:customStyle="1" w:styleId="ConsNormal">
    <w:name w:val="ConsNormal"/>
    <w:uiPriority w:val="99"/>
    <w:rsid w:val="002948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94323"/>
    <w:rPr>
      <w:color w:val="0000FF"/>
      <w:u w:val="none"/>
    </w:rPr>
  </w:style>
  <w:style w:type="paragraph" w:customStyle="1" w:styleId="text">
    <w:name w:val="text"/>
    <w:basedOn w:val="Normal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BodyText23">
    <w:name w:val="Body Text 23"/>
    <w:basedOn w:val="Normal"/>
    <w:uiPriority w:val="99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385097"/>
    <w:pPr>
      <w:suppressAutoHyphens w:val="0"/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0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Normal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0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5</Pages>
  <Words>1864</Words>
  <Characters>10627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2020-10-13T12:29:00Z</cp:lastPrinted>
  <dcterms:created xsi:type="dcterms:W3CDTF">2002-01-01T05:21:00Z</dcterms:created>
  <dcterms:modified xsi:type="dcterms:W3CDTF">2020-10-13T12:30:00Z</dcterms:modified>
</cp:coreProperties>
</file>